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5%" type="pattern"/>
    </v:background>
  </w:background>
  <w:body>
    <w:p w14:paraId="6D174464" w14:textId="77777777" w:rsidR="00776ED9" w:rsidRPr="00A94751" w:rsidRDefault="00776ED9" w:rsidP="003F0177">
      <w:pPr>
        <w:pStyle w:val="Norm"/>
        <w:rPr>
          <w:noProof/>
          <w:sz w:val="2"/>
          <w:szCs w:val="2"/>
        </w:rPr>
      </w:pPr>
    </w:p>
    <w:p w14:paraId="30A7A405" w14:textId="77777777" w:rsidR="00A20847" w:rsidRPr="00A20847" w:rsidRDefault="00CA011E" w:rsidP="003F0177">
      <w:pPr>
        <w:pStyle w:val="Norm"/>
        <w:jc w:val="center"/>
        <w:rPr>
          <w:b/>
          <w:bCs/>
          <w:sz w:val="6"/>
          <w:szCs w:val="6"/>
          <w:rtl/>
        </w:rPr>
      </w:pPr>
      <w:r>
        <w:rPr>
          <w:rFonts w:hint="cs"/>
          <w:b/>
          <w:bCs/>
          <w:sz w:val="6"/>
          <w:szCs w:val="6"/>
          <w:rtl/>
        </w:rPr>
        <w:t xml:space="preserve"> </w:t>
      </w:r>
    </w:p>
    <w:tbl>
      <w:tblPr>
        <w:tblStyle w:val="a3"/>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14:paraId="2BF1D268" w14:textId="77777777" w:rsidTr="008035BC">
        <w:trPr>
          <w:trHeight w:hRule="exact" w:val="1020"/>
          <w:tblHeader/>
          <w:jc w:val="right"/>
        </w:trPr>
        <w:tc>
          <w:tcPr>
            <w:tcW w:w="6154" w:type="dxa"/>
            <w:shd w:val="clear" w:color="auto" w:fill="auto"/>
          </w:tcPr>
          <w:p w14:paraId="04AD9C66" w14:textId="2F861FA4" w:rsidR="0074029C" w:rsidRPr="005F3CBB" w:rsidRDefault="005368B0" w:rsidP="005923D0">
            <w:pPr>
              <w:pStyle w:val="Norm"/>
              <w:jc w:val="center"/>
              <w:rPr>
                <w:b/>
                <w:bCs/>
                <w:sz w:val="28"/>
                <w:szCs w:val="28"/>
              </w:rPr>
            </w:pPr>
            <w:r>
              <w:rPr>
                <w:rFonts w:hint="cs"/>
                <w:b/>
                <w:bCs/>
                <w:sz w:val="28"/>
                <w:szCs w:val="28"/>
                <w:rtl/>
              </w:rPr>
              <w:t xml:space="preserve">טופס </w:t>
            </w:r>
            <w:r w:rsidR="00227F0B">
              <w:rPr>
                <w:rFonts w:hint="cs"/>
                <w:b/>
                <w:bCs/>
                <w:sz w:val="28"/>
                <w:szCs w:val="28"/>
                <w:rtl/>
              </w:rPr>
              <w:t>הצעה</w:t>
            </w:r>
            <w:r w:rsidR="00CA011E" w:rsidRPr="005F3CBB">
              <w:rPr>
                <w:b/>
                <w:bCs/>
                <w:sz w:val="28"/>
                <w:szCs w:val="28"/>
                <w:rtl/>
              </w:rPr>
              <w:t xml:space="preserve"> </w:t>
            </w:r>
            <w:r w:rsidR="00CA011E" w:rsidRPr="005F3CBB">
              <w:rPr>
                <w:rFonts w:hint="cs"/>
                <w:b/>
                <w:bCs/>
                <w:sz w:val="28"/>
                <w:szCs w:val="28"/>
                <w:rtl/>
              </w:rPr>
              <w:t xml:space="preserve">לקבלת זיכיון </w:t>
            </w:r>
            <w:r w:rsidR="005923D0">
              <w:rPr>
                <w:rFonts w:hint="cs"/>
                <w:b/>
                <w:bCs/>
                <w:sz w:val="28"/>
                <w:szCs w:val="28"/>
                <w:rtl/>
              </w:rPr>
              <w:t>במסגרת הליך תחרותי</w:t>
            </w:r>
            <w:r w:rsidR="00227F0B">
              <w:rPr>
                <w:rFonts w:hint="cs"/>
                <w:b/>
                <w:bCs/>
                <w:sz w:val="28"/>
                <w:szCs w:val="28"/>
                <w:rtl/>
              </w:rPr>
              <w:t xml:space="preserve"> מכוח מסלול הטבה</w:t>
            </w:r>
            <w:r w:rsidR="005923D0">
              <w:rPr>
                <w:rFonts w:hint="cs"/>
                <w:b/>
                <w:bCs/>
                <w:sz w:val="28"/>
                <w:szCs w:val="28"/>
                <w:rtl/>
              </w:rPr>
              <w:t xml:space="preserve"> </w:t>
            </w:r>
            <w:r w:rsidR="00CA011E" w:rsidRPr="005F3CBB">
              <w:rPr>
                <w:rFonts w:hint="cs"/>
                <w:b/>
                <w:bCs/>
                <w:sz w:val="28"/>
                <w:szCs w:val="28"/>
                <w:rtl/>
              </w:rPr>
              <w:t xml:space="preserve">מס' </w:t>
            </w:r>
            <w:r w:rsidR="00D11A39">
              <w:rPr>
                <w:rFonts w:hint="cs"/>
                <w:b/>
                <w:bCs/>
                <w:sz w:val="28"/>
                <w:szCs w:val="28"/>
                <w:rtl/>
              </w:rPr>
              <w:t>39</w:t>
            </w:r>
            <w:r w:rsidR="00CA011E" w:rsidRPr="005F3CBB">
              <w:rPr>
                <w:rFonts w:hint="cs"/>
                <w:b/>
                <w:bCs/>
                <w:sz w:val="28"/>
                <w:szCs w:val="28"/>
                <w:rtl/>
              </w:rPr>
              <w:t xml:space="preserve"> </w:t>
            </w:r>
            <w:r w:rsidR="00CA011E" w:rsidRPr="005F3CBB">
              <w:rPr>
                <w:b/>
                <w:bCs/>
                <w:sz w:val="28"/>
                <w:szCs w:val="28"/>
                <w:rtl/>
              </w:rPr>
              <w:t>–</w:t>
            </w:r>
            <w:r w:rsidR="00CA011E">
              <w:rPr>
                <w:rFonts w:hint="cs"/>
                <w:b/>
                <w:bCs/>
                <w:sz w:val="28"/>
                <w:szCs w:val="28"/>
                <w:rtl/>
              </w:rPr>
              <w:t xml:space="preserve"> חממות </w:t>
            </w:r>
            <w:r w:rsidR="00227F0B">
              <w:rPr>
                <w:rFonts w:hint="cs"/>
                <w:b/>
                <w:bCs/>
                <w:sz w:val="28"/>
                <w:szCs w:val="28"/>
                <w:rtl/>
              </w:rPr>
              <w:t>יזמות בפריפריה</w:t>
            </w:r>
            <w:r w:rsidR="005923D0">
              <w:rPr>
                <w:rFonts w:hint="cs"/>
                <w:b/>
                <w:bCs/>
                <w:sz w:val="28"/>
                <w:szCs w:val="28"/>
                <w:rtl/>
              </w:rPr>
              <w:t xml:space="preserve"> (פיילוט)</w:t>
            </w:r>
          </w:p>
          <w:p w14:paraId="1355A71C" w14:textId="77777777" w:rsidR="0074029C" w:rsidRPr="00CA5AB0" w:rsidRDefault="00227F0B" w:rsidP="001439D0">
            <w:pPr>
              <w:pStyle w:val="Norm"/>
              <w:jc w:val="center"/>
              <w:rPr>
                <w:noProof/>
                <w:sz w:val="4"/>
                <w:szCs w:val="4"/>
                <w:lang w:val="en-GB"/>
              </w:rPr>
            </w:pPr>
            <w:r>
              <w:rPr>
                <w:rFonts w:hint="cs"/>
                <w:sz w:val="20"/>
                <w:szCs w:val="20"/>
                <w:rtl/>
              </w:rPr>
              <w:t>01/2019</w:t>
            </w:r>
          </w:p>
        </w:tc>
        <w:tc>
          <w:tcPr>
            <w:tcW w:w="3479" w:type="dxa"/>
            <w:shd w:val="clear" w:color="auto" w:fill="auto"/>
          </w:tcPr>
          <w:p w14:paraId="57F89D89" w14:textId="77777777"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14:anchorId="26D8D771" wp14:editId="67CDDF18">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14:paraId="77C06BBB" w14:textId="77777777" w:rsidR="0074029C" w:rsidRPr="00274AD8" w:rsidRDefault="0074029C" w:rsidP="001439D0">
            <w:pPr>
              <w:pStyle w:val="Norm"/>
              <w:jc w:val="right"/>
              <w:rPr>
                <w:sz w:val="8"/>
                <w:szCs w:val="8"/>
                <w:rtl/>
              </w:rPr>
            </w:pPr>
          </w:p>
        </w:tc>
      </w:tr>
    </w:tbl>
    <w:p w14:paraId="7721A1CA" w14:textId="77777777" w:rsidR="001439D0" w:rsidRPr="003D0889" w:rsidRDefault="001439D0" w:rsidP="003F0177">
      <w:pPr>
        <w:pStyle w:val="Norm"/>
        <w:jc w:val="center"/>
        <w:rPr>
          <w:b/>
          <w:bCs/>
          <w:color w:val="20394D" w:themeColor="accent2" w:themeShade="40"/>
          <w:sz w:val="6"/>
          <w:szCs w:val="6"/>
          <w:rtl/>
        </w:rPr>
      </w:pPr>
    </w:p>
    <w:p w14:paraId="6048C38F" w14:textId="77777777" w:rsidR="00A5001D" w:rsidRPr="00A34858" w:rsidRDefault="00CA011E" w:rsidP="003F0177">
      <w:pPr>
        <w:pStyle w:val="Norm"/>
        <w:jc w:val="center"/>
        <w:rPr>
          <w:b/>
          <w:bCs/>
          <w:color w:val="20394D" w:themeColor="accent2" w:themeShade="40"/>
          <w:sz w:val="28"/>
          <w:szCs w:val="28"/>
          <w:rtl/>
        </w:rPr>
      </w:pPr>
      <w:proofErr w:type="spellStart"/>
      <w:r w:rsidRPr="00A34858">
        <w:rPr>
          <w:rFonts w:hint="cs"/>
          <w:b/>
          <w:bCs/>
          <w:color w:val="20394D" w:themeColor="accent2" w:themeShade="40"/>
          <w:sz w:val="28"/>
          <w:szCs w:val="28"/>
          <w:rtl/>
        </w:rPr>
        <w:t>הנגשת</w:t>
      </w:r>
      <w:proofErr w:type="spellEnd"/>
      <w:r w:rsidRPr="00A34858">
        <w:rPr>
          <w:rFonts w:hint="cs"/>
          <w:b/>
          <w:bCs/>
          <w:color w:val="20394D" w:themeColor="accent2" w:themeShade="40"/>
          <w:sz w:val="28"/>
          <w:szCs w:val="28"/>
          <w:rtl/>
        </w:rPr>
        <w:t xml:space="preserve"> המסמך</w:t>
      </w:r>
    </w:p>
    <w:p w14:paraId="6283247B" w14:textId="3EC0D5AD" w:rsidR="00A20847" w:rsidRDefault="00CA011E" w:rsidP="005923D0">
      <w:pPr>
        <w:pStyle w:val="Norm"/>
        <w:rPr>
          <w:sz w:val="20"/>
          <w:szCs w:val="20"/>
          <w:rtl/>
        </w:rPr>
      </w:pPr>
      <w:r w:rsidRPr="00191508">
        <w:rPr>
          <w:sz w:val="20"/>
          <w:szCs w:val="20"/>
          <w:rtl/>
        </w:rPr>
        <w:t>בקובץ שלהלן נעשו התאמות הנגשה ככל שניתן. במידת הצורך, ניתן להיעזר במחלקת השירות והתמיכה או ברכזת הנגישות של רשות</w:t>
      </w:r>
      <w:r w:rsidR="005923D0">
        <w:rPr>
          <w:rFonts w:hint="cs"/>
          <w:sz w:val="20"/>
          <w:szCs w:val="20"/>
          <w:rtl/>
        </w:rPr>
        <w:t xml:space="preserve"> החדשנות</w:t>
      </w:r>
    </w:p>
    <w:p w14:paraId="5C1B7339" w14:textId="77777777" w:rsidR="00481FE2" w:rsidRPr="003D0889" w:rsidRDefault="00481FE2" w:rsidP="001439D0">
      <w:pPr>
        <w:pStyle w:val="Norm"/>
        <w:rPr>
          <w:sz w:val="6"/>
          <w:szCs w:val="6"/>
          <w:rtl/>
        </w:rPr>
      </w:pPr>
    </w:p>
    <w:tbl>
      <w:tblPr>
        <w:tblStyle w:val="a3"/>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14:paraId="1917A4C4" w14:textId="77777777"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14:paraId="24204B2B" w14:textId="77777777" w:rsidR="00A20847" w:rsidRPr="00A20847" w:rsidRDefault="00A20847" w:rsidP="001439D0">
            <w:pPr>
              <w:pStyle w:val="Norm"/>
              <w:ind w:left="510" w:hanging="397"/>
              <w:jc w:val="center"/>
              <w:rPr>
                <w:b/>
                <w:bCs/>
                <w:color w:val="000000" w:themeColor="text1"/>
                <w:sz w:val="2"/>
                <w:szCs w:val="2"/>
                <w:rtl/>
                <w:lang w:eastAsia="he-IL"/>
              </w:rPr>
            </w:pPr>
          </w:p>
          <w:p w14:paraId="05F074F6" w14:textId="77777777" w:rsidR="00481FE2" w:rsidRPr="00481FE2" w:rsidRDefault="00481FE2" w:rsidP="001439D0">
            <w:pPr>
              <w:pStyle w:val="Norm"/>
              <w:ind w:left="510" w:hanging="397"/>
              <w:jc w:val="center"/>
              <w:rPr>
                <w:b/>
                <w:bCs/>
                <w:color w:val="20394D" w:themeColor="accent2" w:themeShade="40"/>
                <w:sz w:val="6"/>
                <w:szCs w:val="6"/>
                <w:rtl/>
                <w:lang w:eastAsia="he-IL"/>
              </w:rPr>
            </w:pPr>
          </w:p>
          <w:p w14:paraId="74C3A7A7" w14:textId="77777777"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14:paraId="1103AAE8" w14:textId="77777777" w:rsidR="002D72C1" w:rsidRPr="00EE636D" w:rsidRDefault="002D72C1" w:rsidP="001439D0">
            <w:pPr>
              <w:pStyle w:val="Norm"/>
              <w:ind w:left="510" w:hanging="397"/>
              <w:jc w:val="center"/>
              <w:rPr>
                <w:b/>
                <w:bCs/>
                <w:color w:val="000000" w:themeColor="text1"/>
                <w:sz w:val="4"/>
                <w:szCs w:val="4"/>
                <w:rtl/>
                <w:lang w:eastAsia="he-IL"/>
              </w:rPr>
            </w:pPr>
          </w:p>
          <w:p w14:paraId="54C035DC" w14:textId="77777777"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14:paraId="6CDF1FDF" w14:textId="77777777"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14:paraId="46D69DE1" w14:textId="77777777"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 xml:space="preserve">במסגרת הבקשה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F55806">
              <w:rPr>
                <w:rFonts w:hint="cs"/>
                <w:b/>
                <w:bCs/>
                <w:color w:val="002060"/>
                <w:sz w:val="20"/>
                <w:szCs w:val="20"/>
                <w:rtl/>
              </w:rPr>
              <w:t>5</w:t>
            </w:r>
            <w:r w:rsidR="00577D46" w:rsidRPr="00CA5AB0">
              <w:rPr>
                <w:rFonts w:hint="cs"/>
                <w:b/>
                <w:bCs/>
                <w:color w:val="002060"/>
                <w:sz w:val="20"/>
                <w:szCs w:val="20"/>
                <w:rtl/>
              </w:rPr>
              <w:t>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14:paraId="3273A1EC" w14:textId="77777777"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 xml:space="preserve">כל השדות במסמך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tc>
      </w:tr>
    </w:tbl>
    <w:p w14:paraId="3B18B85D" w14:textId="77777777" w:rsidR="002D72C1" w:rsidRPr="00962308" w:rsidRDefault="002D72C1" w:rsidP="003F0177">
      <w:pPr>
        <w:pStyle w:val="Norm"/>
        <w:rPr>
          <w:sz w:val="2"/>
          <w:szCs w:val="2"/>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8103"/>
        <w:gridCol w:w="1536"/>
      </w:tblGrid>
      <w:tr w:rsidR="00FE4433" w14:paraId="53A45CDA" w14:textId="77777777" w:rsidTr="001439D0">
        <w:trPr>
          <w:cantSplit/>
          <w:trHeight w:hRule="exact" w:val="142"/>
          <w:jc w:val="center"/>
        </w:trPr>
        <w:tc>
          <w:tcPr>
            <w:tcW w:w="2190" w:type="pct"/>
            <w:vAlign w:val="center"/>
          </w:tcPr>
          <w:p w14:paraId="3E65945D" w14:textId="77777777" w:rsidR="00FE4433" w:rsidRPr="00086E0E" w:rsidRDefault="005368B0" w:rsidP="001439D0">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8B9E57EDE1BB454997B59E4B9A1BC827"/>
                </w:placeholder>
                <w:date w:fullDate="2018-08-21T00:00:00Z">
                  <w:dateFormat w:val="yyyy-MM-dd"/>
                  <w:lid w:val="en-US"/>
                  <w:storeMappedDataAs w:val="dateTime"/>
                  <w:calendar w:val="gregorian"/>
                </w:date>
              </w:sdtPr>
              <w:sdtEndPr/>
              <w:sdtContent>
                <w:r w:rsidR="00FE4433">
                  <w:rPr>
                    <w:color w:val="D9D9D9" w:themeColor="background1" w:themeShade="D9"/>
                    <w:sz w:val="12"/>
                    <w:szCs w:val="12"/>
                  </w:rPr>
                  <w:t>2018-08-21</w:t>
                </w:r>
              </w:sdtContent>
            </w:sdt>
          </w:p>
        </w:tc>
        <w:tc>
          <w:tcPr>
            <w:tcW w:w="415" w:type="pct"/>
            <w:vAlign w:val="center"/>
          </w:tcPr>
          <w:p w14:paraId="59F97FB0" w14:textId="77777777" w:rsidR="00FE4433" w:rsidRPr="00086E0E" w:rsidRDefault="00FE4433" w:rsidP="001439D0">
            <w:pPr>
              <w:pStyle w:val="Norm"/>
              <w:spacing w:after="40"/>
              <w:ind w:left="284"/>
              <w:jc w:val="center"/>
              <w:rPr>
                <w:color w:val="000000" w:themeColor="text1"/>
                <w:rtl/>
              </w:rPr>
            </w:pPr>
            <w:r w:rsidRPr="00215C7D">
              <w:rPr>
                <w:rFonts w:hint="cs"/>
                <w:noProof/>
                <w:color w:val="D9D9D9" w:themeColor="background1" w:themeShade="D9"/>
                <w:sz w:val="14"/>
                <w:szCs w:val="14"/>
                <w:rtl/>
              </w:rPr>
              <w:t>1.30</w:t>
            </w:r>
          </w:p>
        </w:tc>
      </w:tr>
    </w:tbl>
    <w:p w14:paraId="638AEFD5" w14:textId="77777777" w:rsidR="00273A68" w:rsidRPr="00E472A5" w:rsidRDefault="00273A68" w:rsidP="003F0177">
      <w:pPr>
        <w:pStyle w:val="Norm"/>
        <w:rPr>
          <w:sz w:val="8"/>
          <w:szCs w:val="8"/>
          <w:rtl/>
        </w:rPr>
      </w:pPr>
    </w:p>
    <w:p w14:paraId="641FBA02" w14:textId="77777777" w:rsidR="00172D95" w:rsidRPr="00172D95" w:rsidRDefault="00172D95" w:rsidP="003F0177">
      <w:pPr>
        <w:pStyle w:val="Norm"/>
        <w:rPr>
          <w:sz w:val="2"/>
          <w:szCs w:val="2"/>
          <w:rtl/>
        </w:rPr>
      </w:pPr>
      <w:bookmarkStart w:id="0" w:name="_Toc505100751"/>
    </w:p>
    <w:p w14:paraId="302FD3B1" w14:textId="77777777" w:rsidR="00172D95" w:rsidRDefault="00CA011E" w:rsidP="003F0177">
      <w:pPr>
        <w:pStyle w:val="1"/>
        <w:framePr w:wrap="notBeside"/>
        <w:rPr>
          <w:rtl/>
        </w:rPr>
      </w:pPr>
      <w:r w:rsidRPr="00F10CF8">
        <w:rPr>
          <w:rtl/>
        </w:rPr>
        <w:t xml:space="preserve">פרטי </w:t>
      </w:r>
      <w:r w:rsidR="00313ECD">
        <w:rPr>
          <w:rFonts w:hint="cs"/>
          <w:rtl/>
        </w:rPr>
        <w:t>המציע</w:t>
      </w:r>
    </w:p>
    <w:p w14:paraId="35D8F588" w14:textId="77777777" w:rsidR="00172D95" w:rsidRPr="006947B6" w:rsidRDefault="00172D95" w:rsidP="003F0177">
      <w:pPr>
        <w:pStyle w:val="Norm"/>
        <w:rPr>
          <w:sz w:val="2"/>
          <w:szCs w:val="2"/>
          <w:rtl/>
          <w:lang w:eastAsia="he-IL"/>
        </w:rPr>
      </w:pPr>
    </w:p>
    <w:p w14:paraId="5F504024" w14:textId="77777777" w:rsidR="00172D95" w:rsidRPr="006947B6" w:rsidRDefault="00CA011E" w:rsidP="003F0177">
      <w:pPr>
        <w:pStyle w:val="2"/>
        <w:framePr w:wrap="around"/>
        <w:rPr>
          <w:rtl/>
        </w:rPr>
      </w:pPr>
      <w:r>
        <w:rPr>
          <w:rFonts w:hint="cs"/>
          <w:rtl/>
        </w:rPr>
        <w:t>נתונים כלליים</w:t>
      </w:r>
    </w:p>
    <w:p w14:paraId="24B987D6" w14:textId="77777777" w:rsidR="00172D95" w:rsidRPr="00F10CF8" w:rsidRDefault="00172D95" w:rsidP="003F0177">
      <w:pPr>
        <w:pStyle w:val="Norm"/>
        <w:rPr>
          <w:sz w:val="2"/>
          <w:szCs w:val="2"/>
          <w:rtl/>
        </w:rPr>
      </w:pPr>
    </w:p>
    <w:p w14:paraId="7C9CDFA6" w14:textId="77777777" w:rsidR="00313ECD" w:rsidRPr="00700E35" w:rsidRDefault="00313ECD" w:rsidP="003F0177">
      <w:pPr>
        <w:pStyle w:val="Norm"/>
        <w:jc w:val="cente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2D799677" w14:textId="77777777" w:rsidTr="001439D0">
        <w:trPr>
          <w:trHeight w:val="255"/>
          <w:jc w:val="right"/>
        </w:trPr>
        <w:tc>
          <w:tcPr>
            <w:tcW w:w="2510" w:type="pct"/>
            <w:shd w:val="clear" w:color="auto" w:fill="A0C7C5"/>
            <w:noWrap/>
            <w:tcMar>
              <w:left w:w="0" w:type="dxa"/>
              <w:right w:w="57" w:type="dxa"/>
            </w:tcMar>
            <w:vAlign w:val="center"/>
          </w:tcPr>
          <w:p w14:paraId="293CEB60" w14:textId="77777777" w:rsidR="00313ECD" w:rsidRPr="00704281" w:rsidRDefault="00CA011E" w:rsidP="001439D0">
            <w:pPr>
              <w:pStyle w:val="Norm"/>
              <w:jc w:val="center"/>
              <w:rPr>
                <w:b/>
                <w:bCs/>
                <w:sz w:val="24"/>
                <w:szCs w:val="24"/>
                <w:rtl/>
              </w:rPr>
            </w:pPr>
            <w:r>
              <w:rPr>
                <w:rFonts w:hint="cs"/>
                <w:b/>
                <w:bCs/>
                <w:sz w:val="24"/>
                <w:szCs w:val="24"/>
                <w:rtl/>
              </w:rPr>
              <w:t xml:space="preserve">שם המציע בעברית </w:t>
            </w:r>
            <w:r w:rsidRPr="00010CE4">
              <w:rPr>
                <w:rFonts w:hint="cs"/>
                <w:rtl/>
              </w:rPr>
              <w:t>(</w:t>
            </w:r>
            <w:r>
              <w:rPr>
                <w:rFonts w:hint="cs"/>
                <w:rtl/>
              </w:rPr>
              <w:t>להלן: "</w:t>
            </w:r>
            <w:r w:rsidRPr="00500F97">
              <w:rPr>
                <w:rFonts w:hint="cs"/>
                <w:b/>
                <w:bCs/>
                <w:rtl/>
              </w:rPr>
              <w:t>תאגיד החממה</w:t>
            </w:r>
            <w:r>
              <w:rPr>
                <w:rFonts w:hint="cs"/>
                <w:rtl/>
              </w:rPr>
              <w:t>"</w:t>
            </w:r>
            <w:r w:rsidRPr="00010CE4">
              <w:rPr>
                <w:rFonts w:hint="cs"/>
                <w:rtl/>
              </w:rPr>
              <w:t>)</w:t>
            </w:r>
          </w:p>
        </w:tc>
        <w:tc>
          <w:tcPr>
            <w:tcW w:w="2490" w:type="pct"/>
            <w:shd w:val="clear" w:color="auto" w:fill="C0DAD8"/>
            <w:vAlign w:val="center"/>
          </w:tcPr>
          <w:p w14:paraId="211E9652" w14:textId="77777777" w:rsidR="00313ECD" w:rsidRPr="00010CE4" w:rsidRDefault="00CA011E" w:rsidP="001439D0">
            <w:pPr>
              <w:pStyle w:val="Norm"/>
              <w:jc w:val="center"/>
              <w:rPr>
                <w:b/>
                <w:bCs/>
                <w:sz w:val="24"/>
                <w:szCs w:val="24"/>
                <w:rtl/>
              </w:rPr>
            </w:pPr>
            <w:r>
              <w:rPr>
                <w:rFonts w:hint="cs"/>
                <w:b/>
                <w:bCs/>
                <w:sz w:val="24"/>
                <w:szCs w:val="24"/>
                <w:rtl/>
              </w:rPr>
              <w:t>מועד התאגדות תאגיד החממה</w:t>
            </w:r>
            <w:r w:rsidRPr="00010CE4">
              <w:rPr>
                <w:rFonts w:hint="cs"/>
                <w:b/>
                <w:bCs/>
                <w:sz w:val="24"/>
                <w:szCs w:val="24"/>
                <w:rtl/>
              </w:rPr>
              <w:t xml:space="preserve"> </w:t>
            </w:r>
          </w:p>
        </w:tc>
      </w:tr>
      <w:tr w:rsidR="0002764C" w14:paraId="181B7D89" w14:textId="77777777"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957290909"/>
              <w:lock w:val="sdtLocked"/>
              <w:placeholder>
                <w:docPart w:val="48AC8D3FAD1744BFA6E970087EDBE1F6"/>
              </w:placeholder>
              <w:showingPlcHdr/>
              <w:text/>
            </w:sdtPr>
            <w:sdtEndPr/>
            <w:sdtContent>
              <w:p w14:paraId="2C8E226E" w14:textId="77777777"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sdt>
          <w:sdtPr>
            <w:rPr>
              <w:rtl/>
            </w:rPr>
            <w:alias w:val="מועד התאגדות"/>
            <w:tag w:val="מועד התאגדות"/>
            <w:id w:val="-889567174"/>
            <w:lock w:val="sdtLocked"/>
            <w:placeholder>
              <w:docPart w:val="556F4CC4235F42C8AD041BA6727D752C"/>
            </w:placeholder>
            <w:date>
              <w:dateFormat w:val="dd/MM/yyyy"/>
              <w:lid w:val="he-IL"/>
              <w:storeMappedDataAs w:val="dateTime"/>
              <w:calendar w:val="gregorian"/>
            </w:date>
          </w:sdtPr>
          <w:sdtEndPr/>
          <w:sdtContent>
            <w:tc>
              <w:tcPr>
                <w:tcW w:w="2490" w:type="pct"/>
                <w:shd w:val="clear" w:color="auto" w:fill="E0ECEB"/>
                <w:vAlign w:val="center"/>
              </w:tcPr>
              <w:p w14:paraId="63CBAF93" w14:textId="77777777" w:rsidR="00313ECD" w:rsidRPr="00584254" w:rsidRDefault="00CA011E" w:rsidP="001439D0">
                <w:pPr>
                  <w:jc w:val="center"/>
                  <w:rPr>
                    <w:rtl/>
                  </w:rPr>
                </w:pPr>
                <w:r>
                  <w:rPr>
                    <w:rFonts w:hint="cs"/>
                    <w:rtl/>
                  </w:rPr>
                  <w:t>‏</w:t>
                </w:r>
              </w:p>
            </w:tc>
          </w:sdtContent>
        </w:sdt>
      </w:tr>
      <w:tr w:rsidR="0002764C" w14:paraId="1197CA08" w14:textId="77777777" w:rsidTr="001439D0">
        <w:trPr>
          <w:trHeight w:val="255"/>
          <w:jc w:val="right"/>
        </w:trPr>
        <w:tc>
          <w:tcPr>
            <w:tcW w:w="2510" w:type="pct"/>
            <w:shd w:val="clear" w:color="auto" w:fill="A0C7C5"/>
            <w:noWrap/>
            <w:tcMar>
              <w:left w:w="0" w:type="dxa"/>
              <w:right w:w="57" w:type="dxa"/>
            </w:tcMar>
            <w:vAlign w:val="center"/>
          </w:tcPr>
          <w:p w14:paraId="71ABB028" w14:textId="77777777" w:rsidR="00313ECD" w:rsidRPr="00704281" w:rsidRDefault="00CA011E" w:rsidP="001439D0">
            <w:pPr>
              <w:jc w:val="center"/>
              <w:rPr>
                <w:b/>
                <w:bCs/>
                <w:rtl/>
              </w:rPr>
            </w:pPr>
            <w:r w:rsidRPr="00010CE4">
              <w:rPr>
                <w:rFonts w:hint="cs"/>
                <w:b/>
                <w:bCs/>
                <w:sz w:val="24"/>
                <w:szCs w:val="24"/>
                <w:rtl/>
              </w:rPr>
              <w:t xml:space="preserve">שם </w:t>
            </w:r>
            <w:r>
              <w:rPr>
                <w:rFonts w:hint="cs"/>
                <w:b/>
                <w:bCs/>
                <w:sz w:val="24"/>
                <w:szCs w:val="24"/>
                <w:rtl/>
              </w:rPr>
              <w:t>תאגיד החממה</w:t>
            </w:r>
            <w:r w:rsidRPr="00010CE4">
              <w:rPr>
                <w:rFonts w:hint="cs"/>
                <w:b/>
                <w:bCs/>
                <w:sz w:val="24"/>
                <w:szCs w:val="24"/>
                <w:rtl/>
              </w:rPr>
              <w:t xml:space="preserve"> באנגלית</w:t>
            </w:r>
          </w:p>
        </w:tc>
        <w:tc>
          <w:tcPr>
            <w:tcW w:w="2490" w:type="pct"/>
            <w:shd w:val="clear" w:color="auto" w:fill="C0DAD8"/>
            <w:vAlign w:val="center"/>
          </w:tcPr>
          <w:p w14:paraId="6291E1FE" w14:textId="77777777" w:rsidR="00313ECD" w:rsidRPr="00704281" w:rsidRDefault="00CA011E" w:rsidP="001439D0">
            <w:pPr>
              <w:jc w:val="center"/>
              <w:rPr>
                <w:b/>
                <w:bCs/>
                <w:rtl/>
              </w:rPr>
            </w:pPr>
            <w:r>
              <w:rPr>
                <w:rFonts w:hint="cs"/>
                <w:b/>
                <w:bCs/>
                <w:sz w:val="24"/>
                <w:szCs w:val="24"/>
                <w:rtl/>
              </w:rPr>
              <w:t>כתובת אתר החממה המוצע</w:t>
            </w:r>
          </w:p>
        </w:tc>
      </w:tr>
      <w:tr w:rsidR="0002764C" w14:paraId="428325A8" w14:textId="77777777"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313102412"/>
              <w:lock w:val="sdtLocked"/>
              <w:placeholder>
                <w:docPart w:val="AD89A3BDA29B4050B59B303C6A16E4E1"/>
              </w:placeholder>
              <w:showingPlcHdr/>
              <w:text/>
            </w:sdtPr>
            <w:sdtEndPr/>
            <w:sdtContent>
              <w:p w14:paraId="072E58F2" w14:textId="77777777"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788407192"/>
              <w:lock w:val="sdtLocked"/>
              <w:placeholder>
                <w:docPart w:val="45054972406047A5950A5B59B8EFD69C"/>
              </w:placeholder>
              <w:showingPlcHdr/>
              <w:text/>
            </w:sdtPr>
            <w:sdtEndPr/>
            <w:sdtContent>
              <w:p w14:paraId="1816ECB2" w14:textId="77777777"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r>
      <w:tr w:rsidR="0002764C" w14:paraId="1540B20F" w14:textId="77777777" w:rsidTr="001439D0">
        <w:trPr>
          <w:trHeight w:val="255"/>
          <w:jc w:val="right"/>
        </w:trPr>
        <w:tc>
          <w:tcPr>
            <w:tcW w:w="2510" w:type="pct"/>
            <w:shd w:val="clear" w:color="auto" w:fill="A0C7C5"/>
            <w:noWrap/>
            <w:tcMar>
              <w:left w:w="0" w:type="dxa"/>
              <w:right w:w="57" w:type="dxa"/>
            </w:tcMar>
            <w:vAlign w:val="center"/>
          </w:tcPr>
          <w:p w14:paraId="3C487253" w14:textId="77777777" w:rsidR="00313ECD" w:rsidRDefault="00CA011E" w:rsidP="001439D0">
            <w:pPr>
              <w:jc w:val="center"/>
              <w:rPr>
                <w:rtl/>
              </w:rPr>
            </w:pPr>
            <w:r>
              <w:rPr>
                <w:rFonts w:hint="cs"/>
                <w:b/>
                <w:bCs/>
                <w:sz w:val="24"/>
                <w:szCs w:val="24"/>
                <w:rtl/>
              </w:rPr>
              <w:t>סוג תאגיד החממה</w:t>
            </w:r>
          </w:p>
        </w:tc>
        <w:tc>
          <w:tcPr>
            <w:tcW w:w="2490" w:type="pct"/>
            <w:shd w:val="clear" w:color="auto" w:fill="C0DAD8"/>
            <w:vAlign w:val="center"/>
          </w:tcPr>
          <w:p w14:paraId="4256C141" w14:textId="77777777" w:rsidR="00313ECD" w:rsidRPr="00704281" w:rsidRDefault="00CA011E" w:rsidP="001439D0">
            <w:pPr>
              <w:jc w:val="center"/>
              <w:rPr>
                <w:b/>
                <w:bCs/>
                <w:rtl/>
              </w:rPr>
            </w:pPr>
            <w:r>
              <w:rPr>
                <w:rFonts w:hint="cs"/>
                <w:b/>
                <w:bCs/>
                <w:sz w:val="24"/>
                <w:szCs w:val="24"/>
                <w:rtl/>
              </w:rPr>
              <w:t>האם מתוכנ</w:t>
            </w:r>
            <w:r w:rsidR="00E15160">
              <w:rPr>
                <w:rFonts w:hint="cs"/>
                <w:b/>
                <w:bCs/>
                <w:sz w:val="24"/>
                <w:szCs w:val="24"/>
                <w:rtl/>
              </w:rPr>
              <w:t>ן מתחם עבודה</w:t>
            </w:r>
            <w:r>
              <w:rPr>
                <w:rFonts w:hint="cs"/>
                <w:b/>
                <w:bCs/>
                <w:sz w:val="24"/>
                <w:szCs w:val="24"/>
                <w:rtl/>
              </w:rPr>
              <w:t>?</w:t>
            </w:r>
          </w:p>
        </w:tc>
      </w:tr>
      <w:tr w:rsidR="0002764C" w14:paraId="0F7D5B75" w14:textId="77777777" w:rsidTr="001439D0">
        <w:trPr>
          <w:trHeight w:val="255"/>
          <w:jc w:val="right"/>
        </w:trPr>
        <w:sdt>
          <w:sdtPr>
            <w:rPr>
              <w:b/>
              <w:bCs/>
              <w:rtl/>
            </w:rPr>
            <w:alias w:val="סוג תאגיד"/>
            <w:tag w:val="סוג תאגיד"/>
            <w:id w:val="1226263186"/>
            <w:lock w:val="sdtLocked"/>
            <w:placeholder>
              <w:docPart w:val="76E946E4F5FA4F0B8A7AF076D60FB4B3"/>
            </w:placeholder>
            <w:dropDownList>
              <w:listItem w:displayText="חברה בע&quot;מ" w:value="חברה בע&quot;מ"/>
            </w:dropDownList>
          </w:sdtPr>
          <w:sdtEndPr/>
          <w:sdtContent>
            <w:tc>
              <w:tcPr>
                <w:tcW w:w="2510" w:type="pct"/>
                <w:shd w:val="clear" w:color="auto" w:fill="E0ECEB"/>
                <w:noWrap/>
                <w:tcMar>
                  <w:left w:w="0" w:type="dxa"/>
                  <w:right w:w="57" w:type="dxa"/>
                </w:tcMar>
                <w:vAlign w:val="center"/>
              </w:tcPr>
              <w:p w14:paraId="6DFB9BF3" w14:textId="77777777" w:rsidR="00313ECD" w:rsidRDefault="00A11104" w:rsidP="001439D0">
                <w:pPr>
                  <w:pStyle w:val="Norm"/>
                  <w:jc w:val="center"/>
                  <w:rPr>
                    <w:rtl/>
                  </w:rPr>
                </w:pPr>
                <w:r>
                  <w:rPr>
                    <w:b/>
                    <w:bCs/>
                    <w:rtl/>
                  </w:rPr>
                  <w:t>חברה בע"מ</w:t>
                </w:r>
              </w:p>
            </w:tc>
          </w:sdtContent>
        </w:sdt>
        <w:tc>
          <w:tcPr>
            <w:tcW w:w="2490" w:type="pct"/>
            <w:shd w:val="clear" w:color="auto" w:fill="E0ECEB"/>
            <w:vAlign w:val="center"/>
          </w:tcPr>
          <w:sdt>
            <w:sdtPr>
              <w:rPr>
                <w:rtl/>
              </w:rPr>
              <w:alias w:val="מתחם עבודה"/>
              <w:tag w:val="מתחם עבודה"/>
              <w:id w:val="-1255123951"/>
              <w:lock w:val="sdtLocked"/>
              <w:placeholder>
                <w:docPart w:val="D5C6A20C9A1542AAA324DBECBA7C6A80"/>
              </w:placeholder>
              <w:dropDownList>
                <w:listItem w:displayText="בחר" w:value="בחר"/>
                <w:listItem w:displayText="לא" w:value="לא"/>
                <w:listItem w:displayText="כן" w:value="כן"/>
              </w:dropDownList>
            </w:sdtPr>
            <w:sdtEndPr/>
            <w:sdtContent>
              <w:p w14:paraId="689AA373" w14:textId="77777777" w:rsidR="00313ECD" w:rsidRPr="00700E35" w:rsidRDefault="00E15160" w:rsidP="001439D0">
                <w:pPr>
                  <w:pStyle w:val="Norm"/>
                  <w:jc w:val="center"/>
                  <w:rPr>
                    <w:rtl/>
                  </w:rPr>
                </w:pPr>
                <w:r>
                  <w:rPr>
                    <w:rtl/>
                  </w:rPr>
                  <w:t>בחר</w:t>
                </w:r>
              </w:p>
            </w:sdtContent>
          </w:sdt>
        </w:tc>
      </w:tr>
      <w:tr w:rsidR="0002764C" w14:paraId="22BB32D6" w14:textId="77777777" w:rsidTr="001439D0">
        <w:trPr>
          <w:trHeight w:val="255"/>
          <w:jc w:val="right"/>
        </w:trPr>
        <w:tc>
          <w:tcPr>
            <w:tcW w:w="2510" w:type="pct"/>
            <w:shd w:val="clear" w:color="auto" w:fill="A0C7C5"/>
            <w:noWrap/>
            <w:tcMar>
              <w:left w:w="0" w:type="dxa"/>
              <w:right w:w="57" w:type="dxa"/>
            </w:tcMar>
            <w:vAlign w:val="center"/>
          </w:tcPr>
          <w:p w14:paraId="572A4176" w14:textId="110CF1A8" w:rsidR="00313ECD" w:rsidRDefault="00CA011E" w:rsidP="00500F97">
            <w:pPr>
              <w:jc w:val="center"/>
              <w:rPr>
                <w:rtl/>
              </w:rPr>
            </w:pPr>
            <w:r>
              <w:rPr>
                <w:rFonts w:hint="cs"/>
                <w:b/>
                <w:bCs/>
                <w:sz w:val="24"/>
                <w:szCs w:val="24"/>
                <w:rtl/>
              </w:rPr>
              <w:t xml:space="preserve">מספר </w:t>
            </w:r>
            <w:r w:rsidR="00DD5226">
              <w:rPr>
                <w:rFonts w:hint="cs"/>
                <w:b/>
                <w:bCs/>
                <w:sz w:val="24"/>
                <w:szCs w:val="24"/>
                <w:rtl/>
              </w:rPr>
              <w:t xml:space="preserve">זיהוי של </w:t>
            </w:r>
            <w:r>
              <w:rPr>
                <w:rFonts w:hint="cs"/>
                <w:b/>
                <w:bCs/>
                <w:sz w:val="24"/>
                <w:szCs w:val="24"/>
                <w:rtl/>
              </w:rPr>
              <w:t>תאגיד החממה</w:t>
            </w:r>
            <w:r w:rsidR="00DD5226">
              <w:rPr>
                <w:rFonts w:hint="cs"/>
                <w:b/>
                <w:bCs/>
                <w:sz w:val="24"/>
                <w:szCs w:val="24"/>
                <w:rtl/>
              </w:rPr>
              <w:t xml:space="preserve"> אצל רשם </w:t>
            </w:r>
            <w:r w:rsidR="00500F97">
              <w:rPr>
                <w:rFonts w:hint="cs"/>
                <w:b/>
                <w:bCs/>
                <w:sz w:val="24"/>
                <w:szCs w:val="24"/>
                <w:rtl/>
              </w:rPr>
              <w:t>החברות</w:t>
            </w:r>
          </w:p>
        </w:tc>
        <w:tc>
          <w:tcPr>
            <w:tcW w:w="2490" w:type="pct"/>
            <w:shd w:val="clear" w:color="auto" w:fill="C0DAD8"/>
            <w:vAlign w:val="center"/>
          </w:tcPr>
          <w:p w14:paraId="0B1E4149" w14:textId="77777777" w:rsidR="00313ECD" w:rsidRDefault="00CA011E" w:rsidP="001439D0">
            <w:pPr>
              <w:jc w:val="center"/>
              <w:rPr>
                <w:rtl/>
              </w:rPr>
            </w:pPr>
            <w:r>
              <w:rPr>
                <w:rFonts w:hint="cs"/>
                <w:b/>
                <w:bCs/>
                <w:sz w:val="24"/>
                <w:szCs w:val="24"/>
                <w:rtl/>
              </w:rPr>
              <w:t xml:space="preserve">כתובת </w:t>
            </w:r>
            <w:r w:rsidR="00E15160">
              <w:rPr>
                <w:rFonts w:hint="cs"/>
                <w:b/>
                <w:bCs/>
                <w:sz w:val="24"/>
                <w:szCs w:val="24"/>
                <w:rtl/>
              </w:rPr>
              <w:t>מתחם עבודה</w:t>
            </w:r>
            <w:r>
              <w:rPr>
                <w:rFonts w:hint="cs"/>
                <w:b/>
                <w:bCs/>
                <w:sz w:val="24"/>
                <w:szCs w:val="24"/>
                <w:rtl/>
              </w:rPr>
              <w:t xml:space="preserve"> מוצע (אם מתוכנ</w:t>
            </w:r>
            <w:r w:rsidR="00E15160">
              <w:rPr>
                <w:rFonts w:hint="cs"/>
                <w:b/>
                <w:bCs/>
                <w:sz w:val="24"/>
                <w:szCs w:val="24"/>
                <w:rtl/>
              </w:rPr>
              <w:t>ן</w:t>
            </w:r>
            <w:r>
              <w:rPr>
                <w:rFonts w:hint="cs"/>
                <w:b/>
                <w:bCs/>
                <w:sz w:val="24"/>
                <w:szCs w:val="24"/>
                <w:rtl/>
              </w:rPr>
              <w:t>)</w:t>
            </w:r>
          </w:p>
        </w:tc>
      </w:tr>
      <w:tr w:rsidR="0002764C" w14:paraId="65728242" w14:textId="77777777" w:rsidTr="001439D0">
        <w:trPr>
          <w:trHeight w:val="255"/>
          <w:jc w:val="right"/>
        </w:trPr>
        <w:tc>
          <w:tcPr>
            <w:tcW w:w="2510" w:type="pct"/>
            <w:shd w:val="clear" w:color="auto" w:fill="E0ECEB"/>
            <w:noWrap/>
            <w:tcMar>
              <w:left w:w="0" w:type="dxa"/>
              <w:right w:w="57" w:type="dxa"/>
            </w:tcMar>
            <w:vAlign w:val="center"/>
          </w:tcPr>
          <w:sdt>
            <w:sdtPr>
              <w:rPr>
                <w:rtl/>
              </w:rPr>
              <w:alias w:val="ח.פ."/>
              <w:tag w:val="chet_pai"/>
              <w:id w:val="465640210"/>
              <w:lock w:val="sdtLocked"/>
              <w:placeholder>
                <w:docPart w:val="1498FA71F19A48DC89FA854742031DC7"/>
              </w:placeholder>
              <w:showingPlcHdr/>
              <w:text/>
            </w:sdtPr>
            <w:sdtEndPr/>
            <w:sdtContent>
              <w:p w14:paraId="029A00C1" w14:textId="77777777" w:rsidR="00313ECD" w:rsidRDefault="00CA011E" w:rsidP="001439D0">
                <w:pPr>
                  <w:contextualSpacing w:val="0"/>
                  <w:jc w:val="center"/>
                  <w:rPr>
                    <w:rtl/>
                  </w:rPr>
                </w:pPr>
                <w:r w:rsidRPr="00A11B5F">
                  <w:rPr>
                    <w:rStyle w:val="af9"/>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2142568761"/>
              <w:lock w:val="sdtLocked"/>
              <w:placeholder>
                <w:docPart w:val="A3B5EFAA28174381A78284A21CADBC23"/>
              </w:placeholder>
              <w:showingPlcHdr/>
              <w:text/>
            </w:sdtPr>
            <w:sdtEndPr/>
            <w:sdtContent>
              <w:p w14:paraId="691BAAC0" w14:textId="77777777" w:rsidR="00313ECD" w:rsidRDefault="00CA011E" w:rsidP="001439D0">
                <w:pPr>
                  <w:jc w:val="center"/>
                  <w:rPr>
                    <w:rtl/>
                  </w:rPr>
                </w:pPr>
                <w:r w:rsidRPr="000211B0">
                  <w:rPr>
                    <w:rStyle w:val="af9"/>
                    <w:color w:val="808080" w:themeColor="background1" w:themeShade="80"/>
                    <w:sz w:val="18"/>
                    <w:szCs w:val="18"/>
                    <w:rtl/>
                  </w:rPr>
                  <w:t>הזן טקסט...</w:t>
                </w:r>
              </w:p>
            </w:sdtContent>
          </w:sdt>
        </w:tc>
      </w:tr>
    </w:tbl>
    <w:p w14:paraId="74FC0E24" w14:textId="77777777" w:rsidR="00313ECD" w:rsidRDefault="00313ECD" w:rsidP="003F0177">
      <w:pPr>
        <w:pStyle w:val="Norm"/>
        <w:jc w:val="center"/>
        <w:rPr>
          <w:rtl/>
        </w:rPr>
      </w:pPr>
    </w:p>
    <w:p w14:paraId="04B77810" w14:textId="77777777" w:rsidR="00313ECD" w:rsidRDefault="00CA011E" w:rsidP="003F0177">
      <w:pPr>
        <w:pStyle w:val="2"/>
        <w:framePr w:wrap="around"/>
        <w:rPr>
          <w:rtl/>
        </w:rPr>
      </w:pPr>
      <w:r w:rsidRPr="00700E35">
        <w:rPr>
          <w:rtl/>
        </w:rPr>
        <w:t>פרטי קשר</w:t>
      </w:r>
    </w:p>
    <w:p w14:paraId="0D85B064" w14:textId="77777777" w:rsidR="00700E35" w:rsidRPr="00C5621C" w:rsidRDefault="00700E35" w:rsidP="003F017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7CB5BF9C" w14:textId="77777777" w:rsidTr="001439D0">
        <w:trPr>
          <w:trHeight w:hRule="exact" w:val="255"/>
          <w:jc w:val="right"/>
        </w:trPr>
        <w:tc>
          <w:tcPr>
            <w:tcW w:w="2510" w:type="pct"/>
            <w:shd w:val="clear" w:color="auto" w:fill="A0C7C5"/>
            <w:noWrap/>
            <w:tcMar>
              <w:left w:w="0" w:type="dxa"/>
              <w:right w:w="57" w:type="dxa"/>
            </w:tcMar>
            <w:vAlign w:val="center"/>
          </w:tcPr>
          <w:p w14:paraId="5CCCB71B" w14:textId="77777777" w:rsidR="00C5621C" w:rsidRPr="00704281" w:rsidRDefault="00CA011E" w:rsidP="001439D0">
            <w:pPr>
              <w:pStyle w:val="Norm"/>
              <w:jc w:val="center"/>
              <w:rPr>
                <w:b/>
                <w:bCs/>
                <w:sz w:val="24"/>
                <w:szCs w:val="24"/>
                <w:rtl/>
              </w:rPr>
            </w:pPr>
            <w:r>
              <w:rPr>
                <w:rFonts w:hint="cs"/>
                <w:b/>
                <w:bCs/>
                <w:sz w:val="24"/>
                <w:szCs w:val="24"/>
                <w:rtl/>
              </w:rPr>
              <w:t>שם איש קשר</w:t>
            </w:r>
          </w:p>
        </w:tc>
        <w:tc>
          <w:tcPr>
            <w:tcW w:w="2490" w:type="pct"/>
            <w:shd w:val="clear" w:color="auto" w:fill="C0DAD8"/>
            <w:vAlign w:val="center"/>
          </w:tcPr>
          <w:p w14:paraId="34996B4A" w14:textId="77777777" w:rsidR="00C5621C" w:rsidRPr="00010CE4" w:rsidRDefault="000D1437" w:rsidP="001439D0">
            <w:pPr>
              <w:pStyle w:val="Norm"/>
              <w:jc w:val="center"/>
              <w:rPr>
                <w:b/>
                <w:bCs/>
                <w:sz w:val="24"/>
                <w:szCs w:val="24"/>
                <w:rtl/>
              </w:rPr>
            </w:pPr>
            <w:r>
              <w:rPr>
                <w:rFonts w:hint="cs"/>
                <w:b/>
                <w:bCs/>
                <w:sz w:val="24"/>
                <w:szCs w:val="24"/>
                <w:rtl/>
              </w:rPr>
              <w:t>תפקיד</w:t>
            </w:r>
          </w:p>
        </w:tc>
      </w:tr>
      <w:tr w:rsidR="0002764C" w14:paraId="3466FE69" w14:textId="77777777"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833648513"/>
              <w:placeholder>
                <w:docPart w:val="3E17C103D65D469BAF40070880FF5691"/>
              </w:placeholder>
              <w:showingPlcHdr/>
              <w:text/>
            </w:sdtPr>
            <w:sdtEndPr/>
            <w:sdtContent>
              <w:p w14:paraId="6384B9AF" w14:textId="77777777" w:rsidR="000D1437" w:rsidRDefault="000D1437" w:rsidP="000D1437">
                <w:pPr>
                  <w:jc w:val="center"/>
                  <w:rPr>
                    <w:rtl/>
                  </w:rPr>
                </w:pPr>
                <w:r w:rsidRPr="000211B0">
                  <w:rPr>
                    <w:rStyle w:val="af9"/>
                    <w:color w:val="808080" w:themeColor="background1" w:themeShade="80"/>
                    <w:sz w:val="18"/>
                    <w:szCs w:val="18"/>
                    <w:rtl/>
                  </w:rPr>
                  <w:t>הזן טקסט...</w:t>
                </w:r>
              </w:p>
            </w:sdtContent>
          </w:sdt>
          <w:p w14:paraId="75D44BB5" w14:textId="77777777" w:rsidR="00EB0875" w:rsidRPr="00584254" w:rsidRDefault="00EB0875" w:rsidP="001439D0">
            <w:pPr>
              <w:jc w:val="center"/>
              <w:rPr>
                <w:rtl/>
              </w:rPr>
            </w:pPr>
          </w:p>
        </w:tc>
        <w:tc>
          <w:tcPr>
            <w:tcW w:w="2490" w:type="pct"/>
            <w:shd w:val="clear" w:color="auto" w:fill="E0ECEB"/>
            <w:vAlign w:val="center"/>
          </w:tcPr>
          <w:sdt>
            <w:sdtPr>
              <w:rPr>
                <w:rtl/>
              </w:rPr>
              <w:alias w:val="הזן טקסט"/>
              <w:tag w:val="הזן טקסט"/>
              <w:id w:val="1857230805"/>
              <w:placeholder>
                <w:docPart w:val="843C886BD38F4FA6AE8E60F246C31A8D"/>
              </w:placeholder>
              <w:showingPlcHdr/>
              <w:text/>
            </w:sdtPr>
            <w:sdtEndPr/>
            <w:sdtContent>
              <w:p w14:paraId="6C69567D" w14:textId="77777777" w:rsidR="000D1437" w:rsidRDefault="000D1437" w:rsidP="000D1437">
                <w:pPr>
                  <w:jc w:val="center"/>
                  <w:rPr>
                    <w:rtl/>
                  </w:rPr>
                </w:pPr>
                <w:r w:rsidRPr="000211B0">
                  <w:rPr>
                    <w:rStyle w:val="af9"/>
                    <w:color w:val="808080" w:themeColor="background1" w:themeShade="80"/>
                    <w:sz w:val="18"/>
                    <w:szCs w:val="18"/>
                    <w:rtl/>
                  </w:rPr>
                  <w:t>הזן טקסט...</w:t>
                </w:r>
              </w:p>
            </w:sdtContent>
          </w:sdt>
          <w:p w14:paraId="2027DD71" w14:textId="77777777" w:rsidR="00EB0875" w:rsidRDefault="00EB0875" w:rsidP="001439D0">
            <w:pPr>
              <w:jc w:val="center"/>
              <w:rPr>
                <w:rtl/>
              </w:rPr>
            </w:pPr>
          </w:p>
        </w:tc>
      </w:tr>
      <w:tr w:rsidR="0002764C" w14:paraId="77954068" w14:textId="77777777" w:rsidTr="001439D0">
        <w:trPr>
          <w:trHeight w:hRule="exact" w:val="255"/>
          <w:jc w:val="right"/>
        </w:trPr>
        <w:tc>
          <w:tcPr>
            <w:tcW w:w="2510" w:type="pct"/>
            <w:shd w:val="clear" w:color="auto" w:fill="A0C7C5"/>
            <w:noWrap/>
            <w:tcMar>
              <w:left w:w="0" w:type="dxa"/>
              <w:right w:w="57" w:type="dxa"/>
            </w:tcMar>
            <w:vAlign w:val="center"/>
          </w:tcPr>
          <w:p w14:paraId="6E3ACB1F" w14:textId="77777777" w:rsidR="00C5621C" w:rsidRPr="00704281" w:rsidRDefault="00CA011E" w:rsidP="001439D0">
            <w:pPr>
              <w:jc w:val="center"/>
              <w:rPr>
                <w:b/>
                <w:bCs/>
                <w:rtl/>
              </w:rPr>
            </w:pPr>
            <w:r>
              <w:rPr>
                <w:rFonts w:hint="cs"/>
                <w:b/>
                <w:bCs/>
                <w:sz w:val="24"/>
                <w:szCs w:val="24"/>
                <w:rtl/>
              </w:rPr>
              <w:t>מספר טלפון</w:t>
            </w:r>
          </w:p>
        </w:tc>
        <w:tc>
          <w:tcPr>
            <w:tcW w:w="2490" w:type="pct"/>
            <w:shd w:val="clear" w:color="auto" w:fill="C0DAD8"/>
            <w:vAlign w:val="center"/>
          </w:tcPr>
          <w:p w14:paraId="608F6151" w14:textId="77777777" w:rsidR="00C5621C" w:rsidRPr="00704281" w:rsidRDefault="000D1437" w:rsidP="001439D0">
            <w:pPr>
              <w:jc w:val="center"/>
              <w:rPr>
                <w:b/>
                <w:bCs/>
                <w:rtl/>
              </w:rPr>
            </w:pPr>
            <w:r>
              <w:rPr>
                <w:rFonts w:hint="cs"/>
                <w:b/>
                <w:bCs/>
                <w:sz w:val="24"/>
                <w:szCs w:val="24"/>
                <w:rtl/>
              </w:rPr>
              <w:t>כתובת דוא"ל</w:t>
            </w:r>
          </w:p>
        </w:tc>
      </w:tr>
      <w:tr w:rsidR="0002764C" w14:paraId="38464449" w14:textId="77777777" w:rsidTr="001439D0">
        <w:trPr>
          <w:trHeight w:hRule="exact" w:val="255"/>
          <w:jc w:val="right"/>
        </w:trPr>
        <w:tc>
          <w:tcPr>
            <w:tcW w:w="2510" w:type="pct"/>
            <w:shd w:val="clear" w:color="auto" w:fill="E0ECEB"/>
            <w:noWrap/>
            <w:tcMar>
              <w:left w:w="0" w:type="dxa"/>
              <w:right w:w="57" w:type="dxa"/>
            </w:tcMar>
            <w:vAlign w:val="center"/>
          </w:tcPr>
          <w:sdt>
            <w:sdtPr>
              <w:rPr>
                <w:rtl/>
              </w:rPr>
              <w:alias w:val="הזן מספר"/>
              <w:tag w:val="הזן מספר"/>
              <w:id w:val="672926578"/>
              <w:placeholder>
                <w:docPart w:val="0B2099AC357645F187668A245BDB29E7"/>
              </w:placeholder>
              <w:showingPlcHdr/>
              <w:text/>
            </w:sdtPr>
            <w:sdtEndPr/>
            <w:sdtContent>
              <w:p w14:paraId="33D4C9C5" w14:textId="77777777" w:rsidR="000D1437" w:rsidRDefault="000D1437" w:rsidP="000D1437">
                <w:pPr>
                  <w:jc w:val="center"/>
                  <w:rPr>
                    <w:rtl/>
                  </w:rPr>
                </w:pPr>
                <w:r w:rsidRPr="000211B0">
                  <w:rPr>
                    <w:rStyle w:val="af9"/>
                    <w:color w:val="808080" w:themeColor="background1" w:themeShade="80"/>
                    <w:sz w:val="18"/>
                    <w:szCs w:val="18"/>
                    <w:rtl/>
                  </w:rPr>
                  <w:t>הזן טקסט...</w:t>
                </w:r>
              </w:p>
            </w:sdtContent>
          </w:sdt>
          <w:p w14:paraId="054D6B4E" w14:textId="77777777" w:rsidR="00C5621C" w:rsidRPr="00584254" w:rsidRDefault="00C5621C" w:rsidP="001439D0">
            <w:pPr>
              <w:jc w:val="center"/>
              <w:rPr>
                <w:rtl/>
              </w:rPr>
            </w:pPr>
          </w:p>
        </w:tc>
        <w:tc>
          <w:tcPr>
            <w:tcW w:w="2490" w:type="pct"/>
            <w:shd w:val="clear" w:color="auto" w:fill="E0ECEB"/>
            <w:vAlign w:val="center"/>
          </w:tcPr>
          <w:sdt>
            <w:sdtPr>
              <w:rPr>
                <w:rtl/>
              </w:rPr>
              <w:alias w:val="הזן טקסט"/>
              <w:tag w:val="הזן טקסט"/>
              <w:id w:val="247235732"/>
              <w:placeholder>
                <w:docPart w:val="9831B682C1AB421686048950CAEBE8EA"/>
              </w:placeholder>
              <w:showingPlcHdr/>
              <w:text/>
            </w:sdtPr>
            <w:sdtEndPr/>
            <w:sdtContent>
              <w:p w14:paraId="061A2F8F" w14:textId="77777777" w:rsidR="00E15160" w:rsidRDefault="00E15160" w:rsidP="00E15160">
                <w:pPr>
                  <w:jc w:val="center"/>
                  <w:rPr>
                    <w:rtl/>
                  </w:rPr>
                </w:pPr>
                <w:r w:rsidRPr="000211B0">
                  <w:rPr>
                    <w:rStyle w:val="af9"/>
                    <w:color w:val="808080" w:themeColor="background1" w:themeShade="80"/>
                    <w:sz w:val="18"/>
                    <w:szCs w:val="18"/>
                    <w:rtl/>
                  </w:rPr>
                  <w:t>הזן טקסט...</w:t>
                </w:r>
              </w:p>
            </w:sdtContent>
          </w:sdt>
          <w:p w14:paraId="359F3879" w14:textId="77777777" w:rsidR="00C5621C" w:rsidRPr="00584254" w:rsidRDefault="00C5621C" w:rsidP="001439D0">
            <w:pPr>
              <w:jc w:val="center"/>
              <w:rPr>
                <w:rtl/>
              </w:rPr>
            </w:pPr>
          </w:p>
        </w:tc>
      </w:tr>
    </w:tbl>
    <w:p w14:paraId="7AB6858C" w14:textId="77777777" w:rsidR="00C5621C" w:rsidRPr="00161295" w:rsidRDefault="00C5621C" w:rsidP="003F0177">
      <w:pPr>
        <w:pStyle w:val="Norm"/>
        <w:rPr>
          <w:rtl/>
          <w:lang w:val="en-GB"/>
        </w:rPr>
      </w:pPr>
    </w:p>
    <w:p w14:paraId="472E54AE" w14:textId="389F61D2" w:rsidR="00C5621C" w:rsidRDefault="00CA011E" w:rsidP="00500F97">
      <w:pPr>
        <w:pStyle w:val="2"/>
        <w:framePr w:wrap="around"/>
      </w:pPr>
      <w:r w:rsidRPr="00C5621C">
        <w:rPr>
          <w:rtl/>
        </w:rPr>
        <w:t>בעלי מניות בתאגיד החממה</w:t>
      </w:r>
    </w:p>
    <w:p w14:paraId="577364C3" w14:textId="77777777" w:rsidR="00C5621C" w:rsidRPr="00F1149A" w:rsidRDefault="00C5621C" w:rsidP="003F0177">
      <w:pPr>
        <w:pStyle w:val="Norm"/>
        <w:rPr>
          <w:sz w:val="2"/>
          <w:szCs w:val="2"/>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630"/>
        <w:gridCol w:w="1630"/>
        <w:gridCol w:w="1630"/>
        <w:gridCol w:w="1632"/>
      </w:tblGrid>
      <w:tr w:rsidR="0002764C" w14:paraId="1D25FB28" w14:textId="77777777" w:rsidTr="008035BC">
        <w:trPr>
          <w:jc w:val="right"/>
        </w:trPr>
        <w:tc>
          <w:tcPr>
            <w:tcW w:w="131" w:type="pct"/>
            <w:shd w:val="clear" w:color="auto" w:fill="A0C7C5"/>
            <w:noWrap/>
            <w:tcMar>
              <w:left w:w="0" w:type="dxa"/>
              <w:right w:w="57" w:type="dxa"/>
            </w:tcMar>
            <w:vAlign w:val="center"/>
          </w:tcPr>
          <w:sdt>
            <w:sdtPr>
              <w:rPr>
                <w:rFonts w:hint="cs"/>
                <w:b/>
                <w:bCs/>
                <w:rtl/>
              </w:rPr>
              <w:id w:val="-513846782"/>
              <w:lock w:val="sdtLocked"/>
              <w:placeholder>
                <w:docPart w:val="C08B173C01454F9E99885C0743DA83DF"/>
              </w:placeholder>
            </w:sdtPr>
            <w:sdtEndPr/>
            <w:sdtContent>
              <w:p w14:paraId="00ED669C" w14:textId="77777777" w:rsidR="00F1149A"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2E861303" w14:textId="77777777" w:rsidR="00F1149A" w:rsidRPr="00C558AC" w:rsidRDefault="00CA011E" w:rsidP="001439D0">
            <w:pPr>
              <w:jc w:val="center"/>
              <w:rPr>
                <w:b/>
                <w:bCs/>
                <w:color w:val="000000" w:themeColor="text1"/>
                <w:sz w:val="24"/>
                <w:szCs w:val="24"/>
              </w:rPr>
            </w:pPr>
            <w:r w:rsidRPr="00C558AC">
              <w:rPr>
                <w:b/>
                <w:bCs/>
                <w:color w:val="000000" w:themeColor="text1"/>
                <w:sz w:val="24"/>
                <w:szCs w:val="24"/>
                <w:rtl/>
              </w:rPr>
              <w:t>שם בעל המניות</w:t>
            </w:r>
          </w:p>
        </w:tc>
        <w:tc>
          <w:tcPr>
            <w:tcW w:w="846" w:type="pct"/>
            <w:shd w:val="clear" w:color="auto" w:fill="C0DAD8"/>
            <w:vAlign w:val="center"/>
          </w:tcPr>
          <w:p w14:paraId="68943799" w14:textId="77777777" w:rsidR="00F1149A"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46" w:type="pct"/>
            <w:shd w:val="clear" w:color="auto" w:fill="A0C7C5"/>
            <w:vAlign w:val="center"/>
          </w:tcPr>
          <w:p w14:paraId="1925E84D" w14:textId="77777777" w:rsidR="00F1149A"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14:paraId="5E4D8991" w14:textId="77777777" w:rsidR="00F1149A" w:rsidRPr="00C558AC" w:rsidRDefault="00CA011E" w:rsidP="001439D0">
            <w:pPr>
              <w:jc w:val="center"/>
              <w:rPr>
                <w:b/>
                <w:bCs/>
                <w:color w:val="000000" w:themeColor="text1"/>
                <w:sz w:val="24"/>
                <w:szCs w:val="24"/>
              </w:rPr>
            </w:pPr>
            <w:r w:rsidRPr="00C558AC">
              <w:rPr>
                <w:b/>
                <w:bCs/>
                <w:color w:val="000000" w:themeColor="text1"/>
                <w:sz w:val="24"/>
                <w:szCs w:val="24"/>
                <w:rtl/>
              </w:rPr>
              <w:t>שיעור אחזקות</w:t>
            </w:r>
            <w:r w:rsidR="00534FF6">
              <w:rPr>
                <w:rFonts w:hint="cs"/>
                <w:b/>
                <w:bCs/>
                <w:color w:val="000000" w:themeColor="text1"/>
                <w:sz w:val="24"/>
                <w:szCs w:val="24"/>
                <w:rtl/>
              </w:rPr>
              <w:t xml:space="preserve"> בדילול מלא</w:t>
            </w:r>
            <w:r>
              <w:rPr>
                <w:rFonts w:hint="cs"/>
                <w:b/>
                <w:bCs/>
                <w:color w:val="000000" w:themeColor="text1"/>
                <w:sz w:val="24"/>
                <w:szCs w:val="24"/>
                <w:rtl/>
              </w:rPr>
              <w:t xml:space="preserve"> (%)</w:t>
            </w:r>
          </w:p>
        </w:tc>
        <w:tc>
          <w:tcPr>
            <w:tcW w:w="847" w:type="pct"/>
            <w:shd w:val="clear" w:color="auto" w:fill="A0C7C5"/>
            <w:vAlign w:val="center"/>
          </w:tcPr>
          <w:p w14:paraId="5FA37756" w14:textId="77777777" w:rsidR="00F1149A"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14:paraId="629EB3F9" w14:textId="77777777"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820769516"/>
              <w:lock w:val="sdtLocked"/>
              <w:placeholder>
                <w:docPart w:val="F075C465D5B44E5C8385B22B34951976"/>
              </w:placeholder>
            </w:sdtPr>
            <w:sdtEndPr/>
            <w:sdtContent>
              <w:p w14:paraId="5520E9FF" w14:textId="77777777" w:rsidR="00F1149A"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14:paraId="6ABDCBE1" w14:textId="77777777" w:rsidR="00B42FF7" w:rsidRPr="00B42FF7" w:rsidRDefault="00B42FF7" w:rsidP="001439D0">
            <w:pPr>
              <w:pStyle w:val="Norm"/>
              <w:jc w:val="center"/>
            </w:pPr>
          </w:p>
        </w:tc>
        <w:tc>
          <w:tcPr>
            <w:tcW w:w="846" w:type="pct"/>
            <w:shd w:val="clear" w:color="auto" w:fill="auto"/>
            <w:vAlign w:val="center"/>
          </w:tcPr>
          <w:p w14:paraId="0E435454" w14:textId="77777777" w:rsidR="00F1149A" w:rsidRDefault="005368B0" w:rsidP="001439D0">
            <w:pPr>
              <w:jc w:val="center"/>
            </w:pPr>
            <w:sdt>
              <w:sdtPr>
                <w:rPr>
                  <w:rFonts w:asciiTheme="minorHAnsi" w:hAnsiTheme="minorHAnsi" w:hint="cs"/>
                  <w:b/>
                  <w:bCs/>
                  <w:rtl/>
                </w:rPr>
                <w:alias w:val="אזרחות"/>
                <w:tag w:val="אזרחות"/>
                <w:id w:val="1919753832"/>
                <w:lock w:val="sdtLocked"/>
                <w:placeholder>
                  <w:docPart w:val="5147C9EF1ECC4404840A08E817BA85C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14:paraId="4806C8F9" w14:textId="77777777" w:rsidR="00F1149A" w:rsidRDefault="00F1149A" w:rsidP="001439D0">
            <w:pPr>
              <w:jc w:val="center"/>
            </w:pPr>
          </w:p>
        </w:tc>
        <w:tc>
          <w:tcPr>
            <w:tcW w:w="846" w:type="pct"/>
            <w:shd w:val="clear" w:color="auto" w:fill="auto"/>
            <w:vAlign w:val="center"/>
          </w:tcPr>
          <w:p w14:paraId="4758C39C" w14:textId="77777777" w:rsidR="00F1149A" w:rsidRDefault="00F1149A" w:rsidP="001439D0">
            <w:pPr>
              <w:jc w:val="center"/>
            </w:pPr>
          </w:p>
        </w:tc>
        <w:tc>
          <w:tcPr>
            <w:tcW w:w="847" w:type="pct"/>
            <w:shd w:val="clear" w:color="auto" w:fill="auto"/>
            <w:vAlign w:val="center"/>
          </w:tcPr>
          <w:p w14:paraId="335518A1" w14:textId="77777777" w:rsidR="00F1149A" w:rsidRDefault="00F1149A" w:rsidP="001439D0">
            <w:pPr>
              <w:jc w:val="center"/>
            </w:pPr>
          </w:p>
        </w:tc>
      </w:tr>
      <w:tr w:rsidR="0002764C" w14:paraId="5E8341C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7D6B4F57" w14:textId="77777777" w:rsidR="00C5621C" w:rsidRPr="00F1149A" w:rsidRDefault="00CA011E" w:rsidP="001439D0">
            <w:pPr>
              <w:jc w:val="center"/>
              <w:rPr>
                <w:rtl/>
              </w:rPr>
            </w:pPr>
            <w:r w:rsidRPr="00F1149A">
              <w:rPr>
                <w:rFonts w:hint="cs"/>
                <w:rtl/>
              </w:rPr>
              <w:t>2</w:t>
            </w:r>
          </w:p>
        </w:tc>
        <w:tc>
          <w:tcPr>
            <w:tcW w:w="1484" w:type="pct"/>
            <w:shd w:val="clear" w:color="auto" w:fill="E0ECEB"/>
            <w:vAlign w:val="center"/>
          </w:tcPr>
          <w:p w14:paraId="18CFAE6D" w14:textId="77777777" w:rsidR="00C5621C" w:rsidRDefault="00C5621C" w:rsidP="001439D0">
            <w:pPr>
              <w:jc w:val="center"/>
            </w:pPr>
          </w:p>
        </w:tc>
        <w:tc>
          <w:tcPr>
            <w:tcW w:w="846" w:type="pct"/>
            <w:shd w:val="clear" w:color="auto" w:fill="E0ECEB"/>
            <w:vAlign w:val="center"/>
          </w:tcPr>
          <w:p w14:paraId="72633BC6" w14:textId="77777777" w:rsidR="00C5621C" w:rsidRDefault="005368B0" w:rsidP="001439D0">
            <w:pPr>
              <w:jc w:val="center"/>
            </w:pPr>
            <w:sdt>
              <w:sdtPr>
                <w:rPr>
                  <w:rFonts w:asciiTheme="minorHAnsi" w:hAnsiTheme="minorHAnsi" w:hint="cs"/>
                  <w:b/>
                  <w:bCs/>
                  <w:rtl/>
                </w:rPr>
                <w:alias w:val="אזרחות"/>
                <w:tag w:val="אזרחות"/>
                <w:id w:val="-944381975"/>
                <w:lock w:val="sdtLocked"/>
                <w:placeholder>
                  <w:docPart w:val="07D1C1B44E04400DBCF6DF3144C4146B"/>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14:paraId="63F91343" w14:textId="77777777" w:rsidR="00C5621C" w:rsidRDefault="00C5621C" w:rsidP="001439D0">
            <w:pPr>
              <w:jc w:val="center"/>
            </w:pPr>
          </w:p>
        </w:tc>
        <w:tc>
          <w:tcPr>
            <w:tcW w:w="846" w:type="pct"/>
            <w:shd w:val="clear" w:color="auto" w:fill="E0ECEB"/>
            <w:vAlign w:val="center"/>
          </w:tcPr>
          <w:p w14:paraId="6564E6C0" w14:textId="77777777" w:rsidR="00C5621C" w:rsidRDefault="00C5621C" w:rsidP="001439D0">
            <w:pPr>
              <w:jc w:val="center"/>
            </w:pPr>
          </w:p>
        </w:tc>
        <w:tc>
          <w:tcPr>
            <w:tcW w:w="847" w:type="pct"/>
            <w:shd w:val="clear" w:color="auto" w:fill="E0ECEB"/>
            <w:vAlign w:val="center"/>
          </w:tcPr>
          <w:p w14:paraId="6AF545CA" w14:textId="77777777" w:rsidR="00C5621C" w:rsidRDefault="00C5621C" w:rsidP="001439D0">
            <w:pPr>
              <w:jc w:val="center"/>
            </w:pPr>
          </w:p>
        </w:tc>
      </w:tr>
      <w:tr w:rsidR="0002764C" w14:paraId="6B7D893D"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C7E6E30" w14:textId="77777777" w:rsidR="00C5621C" w:rsidRPr="00F1149A" w:rsidRDefault="00CA011E" w:rsidP="001439D0">
            <w:pPr>
              <w:jc w:val="center"/>
              <w:rPr>
                <w:rtl/>
              </w:rPr>
            </w:pPr>
            <w:r w:rsidRPr="00F1149A">
              <w:rPr>
                <w:rFonts w:hint="cs"/>
                <w:rtl/>
              </w:rPr>
              <w:t>3</w:t>
            </w:r>
          </w:p>
        </w:tc>
        <w:tc>
          <w:tcPr>
            <w:tcW w:w="1484" w:type="pct"/>
            <w:shd w:val="clear" w:color="auto" w:fill="auto"/>
            <w:vAlign w:val="center"/>
          </w:tcPr>
          <w:p w14:paraId="495628EA" w14:textId="77777777" w:rsidR="00C5621C" w:rsidRDefault="00C5621C" w:rsidP="001439D0">
            <w:pPr>
              <w:jc w:val="center"/>
            </w:pPr>
          </w:p>
        </w:tc>
        <w:tc>
          <w:tcPr>
            <w:tcW w:w="846" w:type="pct"/>
            <w:shd w:val="clear" w:color="auto" w:fill="auto"/>
            <w:vAlign w:val="center"/>
          </w:tcPr>
          <w:p w14:paraId="096C6E0E" w14:textId="77777777" w:rsidR="00C5621C" w:rsidRDefault="005368B0" w:rsidP="001439D0">
            <w:pPr>
              <w:jc w:val="center"/>
            </w:pPr>
            <w:sdt>
              <w:sdtPr>
                <w:rPr>
                  <w:rFonts w:asciiTheme="minorHAnsi" w:hAnsiTheme="minorHAnsi" w:hint="cs"/>
                  <w:b/>
                  <w:bCs/>
                  <w:rtl/>
                </w:rPr>
                <w:alias w:val="אזרחות"/>
                <w:tag w:val="אזרחות"/>
                <w:id w:val="-226072875"/>
                <w:lock w:val="sdtLocked"/>
                <w:placeholder>
                  <w:docPart w:val="CD5E62A6EC7740409687D6EF47241267"/>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14:paraId="1FC6C8C8" w14:textId="77777777" w:rsidR="00C5621C" w:rsidRDefault="00C5621C" w:rsidP="001439D0">
            <w:pPr>
              <w:jc w:val="center"/>
            </w:pPr>
          </w:p>
        </w:tc>
        <w:tc>
          <w:tcPr>
            <w:tcW w:w="846" w:type="pct"/>
            <w:shd w:val="clear" w:color="auto" w:fill="auto"/>
            <w:vAlign w:val="center"/>
          </w:tcPr>
          <w:p w14:paraId="28117541" w14:textId="77777777" w:rsidR="00C5621C" w:rsidRDefault="00C5621C" w:rsidP="001439D0">
            <w:pPr>
              <w:jc w:val="center"/>
            </w:pPr>
          </w:p>
        </w:tc>
        <w:tc>
          <w:tcPr>
            <w:tcW w:w="847" w:type="pct"/>
            <w:shd w:val="clear" w:color="auto" w:fill="auto"/>
            <w:vAlign w:val="center"/>
          </w:tcPr>
          <w:p w14:paraId="40CBF4DD" w14:textId="77777777" w:rsidR="00C5621C" w:rsidRDefault="00C5621C" w:rsidP="001439D0">
            <w:pPr>
              <w:jc w:val="center"/>
            </w:pPr>
          </w:p>
        </w:tc>
      </w:tr>
      <w:tr w:rsidR="0002764C" w14:paraId="4D81F56F"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4A06E9E3" w14:textId="77777777" w:rsidR="00C5621C" w:rsidRPr="00F1149A" w:rsidRDefault="00CA011E" w:rsidP="001439D0">
            <w:pPr>
              <w:jc w:val="center"/>
              <w:rPr>
                <w:rtl/>
              </w:rPr>
            </w:pPr>
            <w:r w:rsidRPr="00F1149A">
              <w:rPr>
                <w:rFonts w:hint="cs"/>
                <w:rtl/>
              </w:rPr>
              <w:t>4</w:t>
            </w:r>
          </w:p>
        </w:tc>
        <w:tc>
          <w:tcPr>
            <w:tcW w:w="1484" w:type="pct"/>
            <w:shd w:val="clear" w:color="auto" w:fill="E0ECEB"/>
            <w:vAlign w:val="center"/>
          </w:tcPr>
          <w:p w14:paraId="064785B5" w14:textId="77777777" w:rsidR="00C5621C" w:rsidRDefault="00C5621C" w:rsidP="001439D0">
            <w:pPr>
              <w:jc w:val="center"/>
            </w:pPr>
          </w:p>
        </w:tc>
        <w:tc>
          <w:tcPr>
            <w:tcW w:w="846" w:type="pct"/>
            <w:shd w:val="clear" w:color="auto" w:fill="E0ECEB"/>
            <w:vAlign w:val="center"/>
          </w:tcPr>
          <w:p w14:paraId="00E114E0" w14:textId="77777777" w:rsidR="00C5621C" w:rsidRDefault="005368B0" w:rsidP="001439D0">
            <w:pPr>
              <w:jc w:val="center"/>
            </w:pPr>
            <w:sdt>
              <w:sdtPr>
                <w:rPr>
                  <w:rFonts w:asciiTheme="minorHAnsi" w:hAnsiTheme="minorHAnsi" w:hint="cs"/>
                  <w:b/>
                  <w:bCs/>
                  <w:rtl/>
                </w:rPr>
                <w:alias w:val="אזרחות"/>
                <w:tag w:val="אזרחות"/>
                <w:id w:val="484750850"/>
                <w:lock w:val="sdtLocked"/>
                <w:placeholder>
                  <w:docPart w:val="8174BC5E6EDB4E6D8A350F9337C4E03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14:paraId="55EA779E" w14:textId="77777777" w:rsidR="00C5621C" w:rsidRDefault="00C5621C" w:rsidP="001439D0">
            <w:pPr>
              <w:jc w:val="center"/>
            </w:pPr>
          </w:p>
        </w:tc>
        <w:tc>
          <w:tcPr>
            <w:tcW w:w="846" w:type="pct"/>
            <w:shd w:val="clear" w:color="auto" w:fill="E0ECEB"/>
            <w:vAlign w:val="center"/>
          </w:tcPr>
          <w:p w14:paraId="1EFBC29E" w14:textId="77777777" w:rsidR="00C5621C" w:rsidRDefault="00C5621C" w:rsidP="001439D0">
            <w:pPr>
              <w:jc w:val="center"/>
            </w:pPr>
          </w:p>
        </w:tc>
        <w:tc>
          <w:tcPr>
            <w:tcW w:w="847" w:type="pct"/>
            <w:shd w:val="clear" w:color="auto" w:fill="E0ECEB"/>
            <w:vAlign w:val="center"/>
          </w:tcPr>
          <w:p w14:paraId="3B65DAA6" w14:textId="77777777" w:rsidR="00C5621C" w:rsidRDefault="00C5621C" w:rsidP="001439D0">
            <w:pPr>
              <w:jc w:val="center"/>
            </w:pPr>
          </w:p>
        </w:tc>
      </w:tr>
      <w:tr w:rsidR="0002764C" w14:paraId="289579B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0DB18915" w14:textId="77777777" w:rsidR="00C5621C" w:rsidRPr="00F1149A" w:rsidRDefault="00CA011E" w:rsidP="001439D0">
            <w:pPr>
              <w:jc w:val="center"/>
              <w:rPr>
                <w:rtl/>
              </w:rPr>
            </w:pPr>
            <w:r w:rsidRPr="00F1149A">
              <w:rPr>
                <w:rFonts w:hint="cs"/>
                <w:rtl/>
              </w:rPr>
              <w:t>5</w:t>
            </w:r>
          </w:p>
        </w:tc>
        <w:tc>
          <w:tcPr>
            <w:tcW w:w="1484" w:type="pct"/>
            <w:shd w:val="clear" w:color="auto" w:fill="auto"/>
            <w:vAlign w:val="center"/>
          </w:tcPr>
          <w:p w14:paraId="6EE4915D" w14:textId="77777777" w:rsidR="00C5621C" w:rsidRDefault="00C5621C" w:rsidP="001439D0">
            <w:pPr>
              <w:jc w:val="center"/>
            </w:pPr>
          </w:p>
        </w:tc>
        <w:tc>
          <w:tcPr>
            <w:tcW w:w="846" w:type="pct"/>
            <w:shd w:val="clear" w:color="auto" w:fill="auto"/>
            <w:vAlign w:val="center"/>
          </w:tcPr>
          <w:p w14:paraId="51A99977" w14:textId="77777777" w:rsidR="00C5621C" w:rsidRDefault="005368B0" w:rsidP="001439D0">
            <w:pPr>
              <w:jc w:val="center"/>
            </w:pPr>
            <w:sdt>
              <w:sdtPr>
                <w:rPr>
                  <w:rFonts w:asciiTheme="minorHAnsi" w:hAnsiTheme="minorHAnsi" w:hint="cs"/>
                  <w:b/>
                  <w:bCs/>
                  <w:rtl/>
                </w:rPr>
                <w:alias w:val="אזרחות"/>
                <w:tag w:val="אזרחות"/>
                <w:id w:val="-142361283"/>
                <w:lock w:val="sdtLocked"/>
                <w:placeholder>
                  <w:docPart w:val="C431287E094B4AE9824463248FA0A76D"/>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14:paraId="72714DA8" w14:textId="77777777" w:rsidR="00C5621C" w:rsidRDefault="00C5621C" w:rsidP="001439D0">
            <w:pPr>
              <w:jc w:val="center"/>
            </w:pPr>
          </w:p>
        </w:tc>
        <w:tc>
          <w:tcPr>
            <w:tcW w:w="846" w:type="pct"/>
            <w:shd w:val="clear" w:color="auto" w:fill="auto"/>
            <w:vAlign w:val="center"/>
          </w:tcPr>
          <w:p w14:paraId="7FBD27A7" w14:textId="77777777" w:rsidR="00C5621C" w:rsidRDefault="00C5621C" w:rsidP="001439D0">
            <w:pPr>
              <w:jc w:val="center"/>
            </w:pPr>
          </w:p>
        </w:tc>
        <w:tc>
          <w:tcPr>
            <w:tcW w:w="847" w:type="pct"/>
            <w:shd w:val="clear" w:color="auto" w:fill="auto"/>
            <w:vAlign w:val="center"/>
          </w:tcPr>
          <w:p w14:paraId="16A73B2A" w14:textId="77777777" w:rsidR="00C5621C" w:rsidRDefault="00C5621C" w:rsidP="001439D0">
            <w:pPr>
              <w:jc w:val="center"/>
            </w:pPr>
          </w:p>
        </w:tc>
      </w:tr>
      <w:tr w:rsidR="0002764C" w14:paraId="2EDB4587"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096B8248" w14:textId="77777777" w:rsidR="00C5621C" w:rsidRPr="00F1149A" w:rsidRDefault="00CA011E" w:rsidP="001439D0">
            <w:pPr>
              <w:jc w:val="center"/>
              <w:rPr>
                <w:rtl/>
              </w:rPr>
            </w:pPr>
            <w:r w:rsidRPr="00F1149A">
              <w:rPr>
                <w:rFonts w:hint="cs"/>
                <w:rtl/>
              </w:rPr>
              <w:t>6</w:t>
            </w:r>
          </w:p>
        </w:tc>
        <w:tc>
          <w:tcPr>
            <w:tcW w:w="1484" w:type="pct"/>
            <w:shd w:val="clear" w:color="auto" w:fill="E0ECEB"/>
            <w:vAlign w:val="center"/>
          </w:tcPr>
          <w:p w14:paraId="7C71AFFC" w14:textId="77777777" w:rsidR="00C5621C" w:rsidRDefault="00C5621C" w:rsidP="001439D0">
            <w:pPr>
              <w:jc w:val="center"/>
            </w:pPr>
          </w:p>
        </w:tc>
        <w:tc>
          <w:tcPr>
            <w:tcW w:w="846" w:type="pct"/>
            <w:shd w:val="clear" w:color="auto" w:fill="E0ECEB"/>
            <w:vAlign w:val="center"/>
          </w:tcPr>
          <w:p w14:paraId="307960B7" w14:textId="77777777" w:rsidR="00C5621C" w:rsidRDefault="005368B0" w:rsidP="001439D0">
            <w:pPr>
              <w:jc w:val="center"/>
            </w:pPr>
            <w:sdt>
              <w:sdtPr>
                <w:rPr>
                  <w:rFonts w:asciiTheme="minorHAnsi" w:hAnsiTheme="minorHAnsi" w:hint="cs"/>
                  <w:b/>
                  <w:bCs/>
                  <w:rtl/>
                </w:rPr>
                <w:alias w:val="אזרחות"/>
                <w:tag w:val="אזרחות"/>
                <w:id w:val="209619126"/>
                <w:lock w:val="sdtLocked"/>
                <w:placeholder>
                  <w:docPart w:val="F1386DB1606142F48554AE271BFF96D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14:paraId="3B802439" w14:textId="77777777" w:rsidR="00C5621C" w:rsidRDefault="00C5621C" w:rsidP="001439D0">
            <w:pPr>
              <w:jc w:val="center"/>
            </w:pPr>
          </w:p>
        </w:tc>
        <w:tc>
          <w:tcPr>
            <w:tcW w:w="846" w:type="pct"/>
            <w:shd w:val="clear" w:color="auto" w:fill="E0ECEB"/>
            <w:vAlign w:val="center"/>
          </w:tcPr>
          <w:p w14:paraId="3DFA6D15" w14:textId="77777777" w:rsidR="00C5621C" w:rsidRDefault="00C5621C" w:rsidP="001439D0">
            <w:pPr>
              <w:jc w:val="center"/>
            </w:pPr>
          </w:p>
        </w:tc>
        <w:tc>
          <w:tcPr>
            <w:tcW w:w="847" w:type="pct"/>
            <w:shd w:val="clear" w:color="auto" w:fill="E0ECEB"/>
            <w:vAlign w:val="center"/>
          </w:tcPr>
          <w:p w14:paraId="4B379851" w14:textId="77777777" w:rsidR="00C5621C" w:rsidRDefault="00C5621C" w:rsidP="001439D0">
            <w:pPr>
              <w:jc w:val="center"/>
            </w:pPr>
          </w:p>
        </w:tc>
      </w:tr>
      <w:tr w:rsidR="0002764C" w14:paraId="3C1618BB"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2D070750" w14:textId="77777777" w:rsidR="00C5621C" w:rsidRPr="00F1149A" w:rsidRDefault="00CA011E" w:rsidP="001439D0">
            <w:pPr>
              <w:jc w:val="center"/>
              <w:rPr>
                <w:rtl/>
              </w:rPr>
            </w:pPr>
            <w:r w:rsidRPr="00F1149A">
              <w:rPr>
                <w:rFonts w:hint="cs"/>
                <w:rtl/>
              </w:rPr>
              <w:t>7</w:t>
            </w:r>
          </w:p>
        </w:tc>
        <w:tc>
          <w:tcPr>
            <w:tcW w:w="1484" w:type="pct"/>
            <w:shd w:val="clear" w:color="auto" w:fill="auto"/>
            <w:vAlign w:val="center"/>
          </w:tcPr>
          <w:p w14:paraId="01B0558B" w14:textId="77777777" w:rsidR="00C5621C" w:rsidRDefault="00C5621C" w:rsidP="001439D0">
            <w:pPr>
              <w:jc w:val="center"/>
            </w:pPr>
          </w:p>
        </w:tc>
        <w:tc>
          <w:tcPr>
            <w:tcW w:w="846" w:type="pct"/>
            <w:shd w:val="clear" w:color="auto" w:fill="auto"/>
            <w:vAlign w:val="center"/>
          </w:tcPr>
          <w:p w14:paraId="64CE61ED" w14:textId="77777777" w:rsidR="00C5621C" w:rsidRDefault="005368B0" w:rsidP="001439D0">
            <w:pPr>
              <w:jc w:val="center"/>
            </w:pPr>
            <w:sdt>
              <w:sdtPr>
                <w:rPr>
                  <w:rFonts w:asciiTheme="minorHAnsi" w:hAnsiTheme="minorHAnsi" w:hint="cs"/>
                  <w:b/>
                  <w:bCs/>
                  <w:rtl/>
                </w:rPr>
                <w:alias w:val="אזרחות"/>
                <w:tag w:val="אזרחות"/>
                <w:id w:val="-1476607626"/>
                <w:lock w:val="sdtLocked"/>
                <w:placeholder>
                  <w:docPart w:val="75E7D695C306440A922D02BC62940572"/>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14:paraId="5C8FB649" w14:textId="77777777" w:rsidR="00C5621C" w:rsidRDefault="00C5621C" w:rsidP="001439D0">
            <w:pPr>
              <w:jc w:val="center"/>
            </w:pPr>
          </w:p>
        </w:tc>
        <w:tc>
          <w:tcPr>
            <w:tcW w:w="846" w:type="pct"/>
            <w:shd w:val="clear" w:color="auto" w:fill="auto"/>
            <w:vAlign w:val="center"/>
          </w:tcPr>
          <w:p w14:paraId="105102A9" w14:textId="77777777" w:rsidR="00C5621C" w:rsidRDefault="00C5621C" w:rsidP="001439D0">
            <w:pPr>
              <w:jc w:val="center"/>
            </w:pPr>
          </w:p>
        </w:tc>
        <w:tc>
          <w:tcPr>
            <w:tcW w:w="847" w:type="pct"/>
            <w:shd w:val="clear" w:color="auto" w:fill="auto"/>
            <w:vAlign w:val="center"/>
          </w:tcPr>
          <w:p w14:paraId="0EDFD5B4" w14:textId="77777777" w:rsidR="00C5621C" w:rsidRDefault="00C5621C" w:rsidP="001439D0">
            <w:pPr>
              <w:jc w:val="center"/>
            </w:pPr>
          </w:p>
        </w:tc>
      </w:tr>
      <w:tr w:rsidR="0002764C" w14:paraId="087A7E90"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36BF9C92" w14:textId="77777777" w:rsidR="00C5621C" w:rsidRPr="00F1149A" w:rsidRDefault="00CA011E" w:rsidP="001439D0">
            <w:pPr>
              <w:jc w:val="center"/>
              <w:rPr>
                <w:rtl/>
              </w:rPr>
            </w:pPr>
            <w:r w:rsidRPr="00F1149A">
              <w:rPr>
                <w:rFonts w:hint="cs"/>
                <w:rtl/>
              </w:rPr>
              <w:t>8</w:t>
            </w:r>
          </w:p>
        </w:tc>
        <w:tc>
          <w:tcPr>
            <w:tcW w:w="1484" w:type="pct"/>
            <w:shd w:val="clear" w:color="auto" w:fill="E0ECEB"/>
            <w:vAlign w:val="center"/>
          </w:tcPr>
          <w:p w14:paraId="6FE65052" w14:textId="77777777" w:rsidR="00C5621C" w:rsidRDefault="00C5621C" w:rsidP="001439D0">
            <w:pPr>
              <w:jc w:val="center"/>
            </w:pPr>
          </w:p>
        </w:tc>
        <w:tc>
          <w:tcPr>
            <w:tcW w:w="846" w:type="pct"/>
            <w:shd w:val="clear" w:color="auto" w:fill="E0ECEB"/>
            <w:vAlign w:val="center"/>
          </w:tcPr>
          <w:p w14:paraId="71A45E56" w14:textId="77777777" w:rsidR="00C5621C" w:rsidRDefault="005368B0" w:rsidP="001439D0">
            <w:pPr>
              <w:jc w:val="center"/>
            </w:pPr>
            <w:sdt>
              <w:sdtPr>
                <w:rPr>
                  <w:rFonts w:asciiTheme="minorHAnsi" w:hAnsiTheme="minorHAnsi" w:hint="cs"/>
                  <w:b/>
                  <w:bCs/>
                  <w:rtl/>
                </w:rPr>
                <w:alias w:val="אזרחות"/>
                <w:tag w:val="אזרחות"/>
                <w:id w:val="479356730"/>
                <w:lock w:val="sdtLocked"/>
                <w:placeholder>
                  <w:docPart w:val="C71F7F60A68947B5B7AB6C0304AE541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14:paraId="49C3EF85" w14:textId="77777777" w:rsidR="00C5621C" w:rsidRDefault="00C5621C" w:rsidP="001439D0">
            <w:pPr>
              <w:jc w:val="center"/>
            </w:pPr>
          </w:p>
        </w:tc>
        <w:tc>
          <w:tcPr>
            <w:tcW w:w="846" w:type="pct"/>
            <w:shd w:val="clear" w:color="auto" w:fill="E0ECEB"/>
            <w:vAlign w:val="center"/>
          </w:tcPr>
          <w:p w14:paraId="7CC898E7" w14:textId="77777777" w:rsidR="00C5621C" w:rsidRDefault="00C5621C" w:rsidP="001439D0">
            <w:pPr>
              <w:jc w:val="center"/>
            </w:pPr>
          </w:p>
        </w:tc>
        <w:tc>
          <w:tcPr>
            <w:tcW w:w="847" w:type="pct"/>
            <w:shd w:val="clear" w:color="auto" w:fill="E0ECEB"/>
            <w:vAlign w:val="center"/>
          </w:tcPr>
          <w:p w14:paraId="369EE315" w14:textId="77777777" w:rsidR="00C5621C" w:rsidRDefault="00C5621C" w:rsidP="001439D0">
            <w:pPr>
              <w:jc w:val="center"/>
            </w:pPr>
          </w:p>
        </w:tc>
      </w:tr>
      <w:tr w:rsidR="0002764C" w14:paraId="7527E0F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5E561D4C" w14:textId="77777777" w:rsidR="00C5621C" w:rsidRPr="00F1149A" w:rsidRDefault="00CA011E" w:rsidP="001439D0">
            <w:pPr>
              <w:jc w:val="center"/>
              <w:rPr>
                <w:rtl/>
              </w:rPr>
            </w:pPr>
            <w:r w:rsidRPr="00F1149A">
              <w:rPr>
                <w:rFonts w:hint="cs"/>
                <w:rtl/>
              </w:rPr>
              <w:t>9</w:t>
            </w:r>
          </w:p>
        </w:tc>
        <w:tc>
          <w:tcPr>
            <w:tcW w:w="1484" w:type="pct"/>
            <w:shd w:val="clear" w:color="auto" w:fill="auto"/>
            <w:vAlign w:val="center"/>
          </w:tcPr>
          <w:p w14:paraId="28AED549" w14:textId="77777777" w:rsidR="00C5621C" w:rsidRDefault="00C5621C" w:rsidP="001439D0">
            <w:pPr>
              <w:jc w:val="center"/>
            </w:pPr>
          </w:p>
        </w:tc>
        <w:tc>
          <w:tcPr>
            <w:tcW w:w="846" w:type="pct"/>
            <w:shd w:val="clear" w:color="auto" w:fill="auto"/>
            <w:vAlign w:val="center"/>
          </w:tcPr>
          <w:p w14:paraId="563921D7" w14:textId="77777777" w:rsidR="00C5621C" w:rsidRDefault="005368B0" w:rsidP="001439D0">
            <w:pPr>
              <w:jc w:val="center"/>
            </w:pPr>
            <w:sdt>
              <w:sdtPr>
                <w:rPr>
                  <w:rFonts w:asciiTheme="minorHAnsi" w:hAnsiTheme="minorHAnsi" w:hint="cs"/>
                  <w:b/>
                  <w:bCs/>
                  <w:rtl/>
                </w:rPr>
                <w:alias w:val="אזרחות"/>
                <w:tag w:val="אזרחות"/>
                <w:id w:val="-135028825"/>
                <w:lock w:val="sdtLocked"/>
                <w:placeholder>
                  <w:docPart w:val="D7D2853CF52F42359B07AB88B926906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14:paraId="68D42A84" w14:textId="77777777" w:rsidR="00C5621C" w:rsidRDefault="00C5621C" w:rsidP="001439D0">
            <w:pPr>
              <w:jc w:val="center"/>
            </w:pPr>
          </w:p>
        </w:tc>
        <w:tc>
          <w:tcPr>
            <w:tcW w:w="846" w:type="pct"/>
            <w:shd w:val="clear" w:color="auto" w:fill="auto"/>
            <w:vAlign w:val="center"/>
          </w:tcPr>
          <w:p w14:paraId="2E6FFBFF" w14:textId="77777777" w:rsidR="00C5621C" w:rsidRDefault="00C5621C" w:rsidP="001439D0">
            <w:pPr>
              <w:jc w:val="center"/>
            </w:pPr>
          </w:p>
        </w:tc>
        <w:tc>
          <w:tcPr>
            <w:tcW w:w="847" w:type="pct"/>
            <w:shd w:val="clear" w:color="auto" w:fill="auto"/>
            <w:vAlign w:val="center"/>
          </w:tcPr>
          <w:p w14:paraId="19232AA6" w14:textId="77777777" w:rsidR="00C5621C" w:rsidRDefault="00C5621C" w:rsidP="001439D0">
            <w:pPr>
              <w:jc w:val="center"/>
            </w:pPr>
          </w:p>
        </w:tc>
      </w:tr>
      <w:tr w:rsidR="0002764C" w14:paraId="25B35743"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5ED7810" w14:textId="77777777" w:rsidR="00C5621C" w:rsidRPr="00F1149A" w:rsidRDefault="00CA011E" w:rsidP="001439D0">
            <w:pPr>
              <w:jc w:val="center"/>
              <w:rPr>
                <w:rtl/>
              </w:rPr>
            </w:pPr>
            <w:r w:rsidRPr="00F1149A">
              <w:rPr>
                <w:rFonts w:hint="cs"/>
                <w:rtl/>
              </w:rPr>
              <w:t>10</w:t>
            </w:r>
          </w:p>
        </w:tc>
        <w:tc>
          <w:tcPr>
            <w:tcW w:w="1484" w:type="pct"/>
            <w:shd w:val="clear" w:color="auto" w:fill="E0ECEB"/>
            <w:vAlign w:val="center"/>
          </w:tcPr>
          <w:p w14:paraId="5223B0B0" w14:textId="77777777" w:rsidR="00C5621C" w:rsidRDefault="00C5621C" w:rsidP="001439D0">
            <w:pPr>
              <w:jc w:val="center"/>
            </w:pPr>
          </w:p>
        </w:tc>
        <w:tc>
          <w:tcPr>
            <w:tcW w:w="846" w:type="pct"/>
            <w:shd w:val="clear" w:color="auto" w:fill="E0ECEB"/>
            <w:vAlign w:val="center"/>
          </w:tcPr>
          <w:p w14:paraId="3E3E3697" w14:textId="77777777" w:rsidR="00C5621C" w:rsidRDefault="005368B0" w:rsidP="001439D0">
            <w:pPr>
              <w:jc w:val="center"/>
            </w:pPr>
            <w:sdt>
              <w:sdtPr>
                <w:rPr>
                  <w:rFonts w:asciiTheme="minorHAnsi" w:hAnsiTheme="minorHAnsi" w:hint="cs"/>
                  <w:b/>
                  <w:bCs/>
                  <w:rtl/>
                </w:rPr>
                <w:alias w:val="אזרחות"/>
                <w:tag w:val="אזרחות"/>
                <w:id w:val="-1563171973"/>
                <w:lock w:val="sdtLocked"/>
                <w:placeholder>
                  <w:docPart w:val="181EEEB1D39148E0AD2CE6873E55EF5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14:paraId="73C112D9" w14:textId="77777777" w:rsidR="00C5621C" w:rsidRDefault="00C5621C" w:rsidP="001439D0">
            <w:pPr>
              <w:jc w:val="center"/>
            </w:pPr>
          </w:p>
        </w:tc>
        <w:tc>
          <w:tcPr>
            <w:tcW w:w="846" w:type="pct"/>
            <w:shd w:val="clear" w:color="auto" w:fill="E0ECEB"/>
            <w:vAlign w:val="center"/>
          </w:tcPr>
          <w:p w14:paraId="50FD006C" w14:textId="77777777" w:rsidR="00C5621C" w:rsidRDefault="00C5621C" w:rsidP="001439D0">
            <w:pPr>
              <w:jc w:val="center"/>
            </w:pPr>
          </w:p>
        </w:tc>
        <w:tc>
          <w:tcPr>
            <w:tcW w:w="847" w:type="pct"/>
            <w:shd w:val="clear" w:color="auto" w:fill="E0ECEB"/>
            <w:vAlign w:val="center"/>
          </w:tcPr>
          <w:p w14:paraId="1506172A" w14:textId="77777777" w:rsidR="00C5621C" w:rsidRDefault="00C5621C" w:rsidP="001439D0">
            <w:pPr>
              <w:jc w:val="center"/>
            </w:pPr>
          </w:p>
        </w:tc>
      </w:tr>
      <w:tr w:rsidR="0002764C" w14:paraId="1755233D" w14:textId="77777777" w:rsidTr="001439D0">
        <w:trPr>
          <w:trHeight w:hRule="exact" w:val="284"/>
          <w:jc w:val="right"/>
        </w:trPr>
        <w:tc>
          <w:tcPr>
            <w:tcW w:w="131" w:type="pct"/>
            <w:shd w:val="clear" w:color="auto" w:fill="E0ECEB"/>
            <w:noWrap/>
            <w:tcMar>
              <w:left w:w="0" w:type="dxa"/>
              <w:right w:w="57" w:type="dxa"/>
            </w:tcMar>
            <w:vAlign w:val="center"/>
          </w:tcPr>
          <w:sdt>
            <w:sdtPr>
              <w:rPr>
                <w:rFonts w:hint="cs"/>
                <w:b/>
                <w:bCs/>
                <w:rtl/>
              </w:rPr>
              <w:id w:val="1999845376"/>
              <w:lock w:val="sdtLocked"/>
              <w:placeholder>
                <w:docPart w:val="AFBA1781046747C099426D9F8A9EB8EE"/>
              </w:placeholder>
            </w:sdtPr>
            <w:sdtEndPr/>
            <w:sdtContent>
              <w:p w14:paraId="6C27773C" w14:textId="77777777" w:rsidR="00C5621C" w:rsidRPr="00F1149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41162717" w14:textId="77777777" w:rsidR="00C5621C" w:rsidRPr="0033335E" w:rsidRDefault="00CA011E" w:rsidP="001439D0">
            <w:pPr>
              <w:jc w:val="center"/>
              <w:rPr>
                <w:b/>
                <w:bCs/>
                <w:color w:val="FFFFFF" w:themeColor="background1"/>
                <w:sz w:val="24"/>
                <w:szCs w:val="24"/>
                <w:rtl/>
              </w:rPr>
            </w:pPr>
            <w:r w:rsidRPr="00F1149A">
              <w:rPr>
                <w:rFonts w:hint="cs"/>
                <w:b/>
                <w:bCs/>
                <w:sz w:val="24"/>
                <w:szCs w:val="24"/>
                <w:rtl/>
              </w:rPr>
              <w:t>סה"כ</w:t>
            </w:r>
          </w:p>
        </w:tc>
        <w:tc>
          <w:tcPr>
            <w:tcW w:w="846" w:type="pct"/>
            <w:shd w:val="horzCross" w:color="487B77" w:fill="C0DAD8"/>
            <w:vAlign w:val="center"/>
          </w:tcPr>
          <w:p w14:paraId="09E68596" w14:textId="77777777" w:rsidR="00C5621C" w:rsidRPr="00C558AC" w:rsidRDefault="00C5621C" w:rsidP="001439D0">
            <w:pPr>
              <w:jc w:val="center"/>
              <w:rPr>
                <w:rFonts w:asciiTheme="minorHAnsi" w:hAnsiTheme="minorHAnsi"/>
                <w:b/>
                <w:bCs/>
                <w:sz w:val="24"/>
                <w:szCs w:val="24"/>
                <w:rtl/>
              </w:rPr>
            </w:pPr>
          </w:p>
        </w:tc>
        <w:tc>
          <w:tcPr>
            <w:tcW w:w="846" w:type="pct"/>
            <w:shd w:val="horzCross" w:color="487B77" w:fill="C0DAD8"/>
            <w:vAlign w:val="center"/>
          </w:tcPr>
          <w:p w14:paraId="6B9F7201" w14:textId="77777777" w:rsidR="00C5621C" w:rsidRPr="00C558AC" w:rsidRDefault="00C5621C" w:rsidP="001439D0">
            <w:pPr>
              <w:jc w:val="center"/>
              <w:rPr>
                <w:b/>
                <w:bCs/>
                <w:sz w:val="24"/>
                <w:szCs w:val="24"/>
                <w:rtl/>
              </w:rPr>
            </w:pPr>
          </w:p>
        </w:tc>
        <w:tc>
          <w:tcPr>
            <w:tcW w:w="846" w:type="pct"/>
            <w:shd w:val="clear" w:color="auto" w:fill="A0C7C5"/>
            <w:vAlign w:val="center"/>
          </w:tcPr>
          <w:p w14:paraId="5EE57823" w14:textId="77777777" w:rsidR="00C5621C" w:rsidRPr="0033335E" w:rsidRDefault="00CA011E" w:rsidP="001439D0">
            <w:pPr>
              <w:jc w:val="center"/>
              <w:rPr>
                <w:b/>
                <w:bCs/>
                <w:color w:val="FFFFFF" w:themeColor="background1"/>
                <w:sz w:val="24"/>
                <w:szCs w:val="24"/>
                <w:rtl/>
              </w:rPr>
            </w:pPr>
            <w:r w:rsidRPr="00F1149A">
              <w:rPr>
                <w:rFonts w:hint="cs"/>
                <w:b/>
                <w:bCs/>
                <w:sz w:val="24"/>
                <w:szCs w:val="24"/>
                <w:rtl/>
              </w:rPr>
              <w:t>100%</w:t>
            </w:r>
          </w:p>
        </w:tc>
        <w:tc>
          <w:tcPr>
            <w:tcW w:w="847" w:type="pct"/>
            <w:shd w:val="horzCross" w:color="487B77" w:fill="A0C7C5"/>
            <w:vAlign w:val="center"/>
          </w:tcPr>
          <w:p w14:paraId="243EC696" w14:textId="77777777" w:rsidR="00C5621C" w:rsidRPr="00F1149A" w:rsidRDefault="00C5621C" w:rsidP="001439D0">
            <w:pPr>
              <w:jc w:val="center"/>
              <w:rPr>
                <w:b/>
                <w:bCs/>
                <w:sz w:val="24"/>
                <w:szCs w:val="24"/>
                <w:rtl/>
              </w:rPr>
            </w:pPr>
          </w:p>
        </w:tc>
      </w:tr>
    </w:tbl>
    <w:p w14:paraId="38359E39" w14:textId="77777777" w:rsidR="00C5621C" w:rsidRPr="008035BC" w:rsidRDefault="00C5621C" w:rsidP="008035BC">
      <w:pPr>
        <w:pStyle w:val="Norm"/>
      </w:pPr>
    </w:p>
    <w:p w14:paraId="7C03B9FC" w14:textId="77777777" w:rsidR="003F0177" w:rsidRDefault="00CA011E" w:rsidP="0030403B">
      <w:pPr>
        <w:pStyle w:val="2"/>
        <w:framePr w:wrap="around"/>
      </w:pPr>
      <w:r w:rsidRPr="003F0177">
        <w:rPr>
          <w:rtl/>
        </w:rPr>
        <w:t xml:space="preserve">גופים </w:t>
      </w:r>
      <w:r w:rsidRPr="0030403B">
        <w:rPr>
          <w:rtl/>
        </w:rPr>
        <w:t>קשורים</w:t>
      </w:r>
      <w:r w:rsidRPr="003F0177">
        <w:rPr>
          <w:rtl/>
        </w:rPr>
        <w:t xml:space="preserve"> לתאגיד החממה</w:t>
      </w:r>
    </w:p>
    <w:p w14:paraId="3602EB1D" w14:textId="77777777" w:rsidR="003F0177" w:rsidRPr="003F0177" w:rsidRDefault="003F0177" w:rsidP="003F0177">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570"/>
        <w:gridCol w:w="1690"/>
        <w:gridCol w:w="1630"/>
        <w:gridCol w:w="1632"/>
      </w:tblGrid>
      <w:tr w:rsidR="0002764C" w14:paraId="70E1A54E" w14:textId="77777777" w:rsidTr="008035BC">
        <w:trPr>
          <w:jc w:val="right"/>
        </w:trPr>
        <w:tc>
          <w:tcPr>
            <w:tcW w:w="131" w:type="pct"/>
            <w:shd w:val="clear" w:color="auto" w:fill="A0C7C5"/>
            <w:noWrap/>
            <w:tcMar>
              <w:left w:w="0" w:type="dxa"/>
              <w:right w:w="57" w:type="dxa"/>
            </w:tcMar>
            <w:vAlign w:val="center"/>
          </w:tcPr>
          <w:sdt>
            <w:sdtPr>
              <w:rPr>
                <w:rFonts w:hint="cs"/>
                <w:b/>
                <w:bCs/>
                <w:rtl/>
              </w:rPr>
              <w:id w:val="-1672170526"/>
              <w:lock w:val="sdtLocked"/>
              <w:placeholder>
                <w:docPart w:val="EC26E4C4A95146B49733EA2E9AF01B54"/>
              </w:placeholder>
            </w:sdtPr>
            <w:sdtEndPr/>
            <w:sdtContent>
              <w:p w14:paraId="29028709" w14:textId="77777777" w:rsidR="00B42FF7"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14:paraId="61033364" w14:textId="77777777" w:rsidR="00B42FF7"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שם </w:t>
            </w:r>
            <w:r>
              <w:rPr>
                <w:rFonts w:hint="cs"/>
                <w:b/>
                <w:bCs/>
                <w:color w:val="000000" w:themeColor="text1"/>
                <w:sz w:val="24"/>
                <w:szCs w:val="24"/>
                <w:rtl/>
              </w:rPr>
              <w:t>התאגיד</w:t>
            </w:r>
          </w:p>
        </w:tc>
        <w:tc>
          <w:tcPr>
            <w:tcW w:w="815" w:type="pct"/>
            <w:shd w:val="clear" w:color="auto" w:fill="C0DAD8"/>
            <w:vAlign w:val="center"/>
          </w:tcPr>
          <w:p w14:paraId="52D77C56"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77" w:type="pct"/>
            <w:shd w:val="clear" w:color="auto" w:fill="A0C7C5"/>
            <w:vAlign w:val="center"/>
          </w:tcPr>
          <w:p w14:paraId="2FC9D67F"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14:paraId="6D368526"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תחום פעילות</w:t>
            </w:r>
          </w:p>
        </w:tc>
        <w:tc>
          <w:tcPr>
            <w:tcW w:w="847" w:type="pct"/>
            <w:shd w:val="clear" w:color="auto" w:fill="A0C7C5"/>
            <w:vAlign w:val="center"/>
          </w:tcPr>
          <w:p w14:paraId="5F9EF9CA" w14:textId="77777777" w:rsidR="00B42FF7"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14:paraId="680A15C4" w14:textId="77777777"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541243073"/>
              <w:lock w:val="sdtLocked"/>
              <w:placeholder>
                <w:docPart w:val="BAFED8AF57434299B23A119EBA5760BB"/>
              </w:placeholder>
            </w:sdtPr>
            <w:sdtEndPr/>
            <w:sdtContent>
              <w:p w14:paraId="1B8F82E5" w14:textId="77777777" w:rsidR="00B42FF7"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14:paraId="6B9D51D9" w14:textId="77777777" w:rsidR="00B42FF7" w:rsidRDefault="00B42FF7" w:rsidP="001439D0">
            <w:pPr>
              <w:jc w:val="center"/>
            </w:pPr>
          </w:p>
        </w:tc>
        <w:tc>
          <w:tcPr>
            <w:tcW w:w="815" w:type="pct"/>
            <w:shd w:val="clear" w:color="auto" w:fill="auto"/>
            <w:vAlign w:val="center"/>
          </w:tcPr>
          <w:p w14:paraId="0D59D6B0" w14:textId="77777777" w:rsidR="00B42FF7" w:rsidRDefault="005368B0" w:rsidP="001439D0">
            <w:pPr>
              <w:jc w:val="center"/>
            </w:pPr>
            <w:sdt>
              <w:sdtPr>
                <w:rPr>
                  <w:rFonts w:asciiTheme="minorHAnsi" w:hAnsiTheme="minorHAnsi" w:hint="cs"/>
                  <w:b/>
                  <w:bCs/>
                  <w:rtl/>
                </w:rPr>
                <w:alias w:val="אזרחות"/>
                <w:tag w:val="אזרחות"/>
                <w:id w:val="609173577"/>
                <w:lock w:val="sdtLocked"/>
                <w:placeholder>
                  <w:docPart w:val="AA0EDCB09CF74C72BD34CB3C097B775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14:paraId="4A8DE44B" w14:textId="77777777" w:rsidR="00B42FF7" w:rsidRDefault="00B42FF7" w:rsidP="001439D0">
            <w:pPr>
              <w:jc w:val="center"/>
            </w:pPr>
          </w:p>
        </w:tc>
        <w:tc>
          <w:tcPr>
            <w:tcW w:w="846" w:type="pct"/>
            <w:shd w:val="clear" w:color="auto" w:fill="auto"/>
            <w:vAlign w:val="center"/>
          </w:tcPr>
          <w:p w14:paraId="407C0097" w14:textId="77777777" w:rsidR="00B42FF7" w:rsidRPr="00B42FF7" w:rsidRDefault="00B42FF7" w:rsidP="001439D0">
            <w:pPr>
              <w:pStyle w:val="Norm"/>
              <w:jc w:val="center"/>
            </w:pPr>
          </w:p>
        </w:tc>
        <w:tc>
          <w:tcPr>
            <w:tcW w:w="847" w:type="pct"/>
            <w:shd w:val="clear" w:color="auto" w:fill="auto"/>
            <w:vAlign w:val="center"/>
          </w:tcPr>
          <w:p w14:paraId="702F778B" w14:textId="77777777" w:rsidR="00B42FF7" w:rsidRDefault="00B42FF7" w:rsidP="001439D0">
            <w:pPr>
              <w:jc w:val="center"/>
            </w:pPr>
          </w:p>
        </w:tc>
      </w:tr>
      <w:tr w:rsidR="0002764C" w14:paraId="42116ADC"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5F1ED39" w14:textId="77777777" w:rsidR="00B42FF7" w:rsidRPr="00F1149A" w:rsidRDefault="00CA011E" w:rsidP="001439D0">
            <w:pPr>
              <w:jc w:val="center"/>
              <w:rPr>
                <w:rtl/>
              </w:rPr>
            </w:pPr>
            <w:r w:rsidRPr="00F1149A">
              <w:rPr>
                <w:rFonts w:hint="cs"/>
                <w:rtl/>
              </w:rPr>
              <w:t>2</w:t>
            </w:r>
          </w:p>
        </w:tc>
        <w:tc>
          <w:tcPr>
            <w:tcW w:w="1484" w:type="pct"/>
            <w:shd w:val="clear" w:color="auto" w:fill="E0ECEB"/>
            <w:vAlign w:val="center"/>
          </w:tcPr>
          <w:p w14:paraId="0D268890" w14:textId="77777777" w:rsidR="00B42FF7" w:rsidRDefault="00B42FF7" w:rsidP="001439D0">
            <w:pPr>
              <w:jc w:val="center"/>
            </w:pPr>
          </w:p>
        </w:tc>
        <w:tc>
          <w:tcPr>
            <w:tcW w:w="815" w:type="pct"/>
            <w:shd w:val="clear" w:color="auto" w:fill="E0ECEB"/>
            <w:vAlign w:val="center"/>
          </w:tcPr>
          <w:p w14:paraId="1A51C286" w14:textId="77777777" w:rsidR="00B42FF7" w:rsidRDefault="005368B0" w:rsidP="001439D0">
            <w:pPr>
              <w:jc w:val="center"/>
            </w:pPr>
            <w:sdt>
              <w:sdtPr>
                <w:rPr>
                  <w:rFonts w:asciiTheme="minorHAnsi" w:hAnsiTheme="minorHAnsi" w:hint="cs"/>
                  <w:b/>
                  <w:bCs/>
                  <w:rtl/>
                </w:rPr>
                <w:alias w:val="אזרחות"/>
                <w:tag w:val="אזרחות"/>
                <w:id w:val="-833450313"/>
                <w:lock w:val="sdtLocked"/>
                <w:placeholder>
                  <w:docPart w:val="F9BC7EBA0C5849E0BDA0CC3EA4E2A8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14:paraId="4DA049B9" w14:textId="77777777" w:rsidR="00B42FF7" w:rsidRDefault="00B42FF7" w:rsidP="001439D0">
            <w:pPr>
              <w:jc w:val="center"/>
            </w:pPr>
          </w:p>
        </w:tc>
        <w:tc>
          <w:tcPr>
            <w:tcW w:w="846" w:type="pct"/>
            <w:shd w:val="clear" w:color="auto" w:fill="E0ECEB"/>
            <w:vAlign w:val="center"/>
          </w:tcPr>
          <w:p w14:paraId="19391D25" w14:textId="77777777" w:rsidR="00B42FF7" w:rsidRDefault="00B42FF7" w:rsidP="001439D0">
            <w:pPr>
              <w:jc w:val="center"/>
            </w:pPr>
          </w:p>
        </w:tc>
        <w:tc>
          <w:tcPr>
            <w:tcW w:w="847" w:type="pct"/>
            <w:shd w:val="clear" w:color="auto" w:fill="E0ECEB"/>
            <w:vAlign w:val="center"/>
          </w:tcPr>
          <w:p w14:paraId="3F1FCD3D" w14:textId="77777777" w:rsidR="00B42FF7" w:rsidRDefault="00B42FF7" w:rsidP="001439D0">
            <w:pPr>
              <w:jc w:val="center"/>
            </w:pPr>
          </w:p>
        </w:tc>
      </w:tr>
      <w:tr w:rsidR="0002764C" w14:paraId="292C82F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313D61A0" w14:textId="77777777" w:rsidR="00B42FF7" w:rsidRPr="00F1149A" w:rsidRDefault="00CA011E" w:rsidP="001439D0">
            <w:pPr>
              <w:jc w:val="center"/>
              <w:rPr>
                <w:rtl/>
              </w:rPr>
            </w:pPr>
            <w:r w:rsidRPr="00F1149A">
              <w:rPr>
                <w:rFonts w:hint="cs"/>
                <w:rtl/>
              </w:rPr>
              <w:t>3</w:t>
            </w:r>
          </w:p>
        </w:tc>
        <w:tc>
          <w:tcPr>
            <w:tcW w:w="1484" w:type="pct"/>
            <w:shd w:val="clear" w:color="auto" w:fill="auto"/>
            <w:vAlign w:val="center"/>
          </w:tcPr>
          <w:p w14:paraId="1AD6F997" w14:textId="77777777" w:rsidR="00B42FF7" w:rsidRDefault="00B42FF7" w:rsidP="001439D0">
            <w:pPr>
              <w:jc w:val="center"/>
            </w:pPr>
          </w:p>
        </w:tc>
        <w:tc>
          <w:tcPr>
            <w:tcW w:w="815" w:type="pct"/>
            <w:shd w:val="clear" w:color="auto" w:fill="auto"/>
            <w:vAlign w:val="center"/>
          </w:tcPr>
          <w:p w14:paraId="4431CDC1" w14:textId="77777777" w:rsidR="00B42FF7" w:rsidRDefault="005368B0" w:rsidP="001439D0">
            <w:pPr>
              <w:jc w:val="center"/>
            </w:pPr>
            <w:sdt>
              <w:sdtPr>
                <w:rPr>
                  <w:rFonts w:asciiTheme="minorHAnsi" w:hAnsiTheme="minorHAnsi" w:hint="cs"/>
                  <w:b/>
                  <w:bCs/>
                  <w:rtl/>
                </w:rPr>
                <w:alias w:val="אזרחות"/>
                <w:tag w:val="אזרחות"/>
                <w:id w:val="732200132"/>
                <w:lock w:val="sdtLocked"/>
                <w:placeholder>
                  <w:docPart w:val="EA7428DDAAAC45A2B9F02B0DFB870C04"/>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14:paraId="45AF2BEC" w14:textId="77777777" w:rsidR="00B42FF7" w:rsidRDefault="00B42FF7" w:rsidP="001439D0">
            <w:pPr>
              <w:jc w:val="center"/>
            </w:pPr>
          </w:p>
        </w:tc>
        <w:tc>
          <w:tcPr>
            <w:tcW w:w="846" w:type="pct"/>
            <w:shd w:val="clear" w:color="auto" w:fill="auto"/>
            <w:vAlign w:val="center"/>
          </w:tcPr>
          <w:p w14:paraId="6C34C929" w14:textId="77777777" w:rsidR="00B42FF7" w:rsidRDefault="00B42FF7" w:rsidP="001439D0">
            <w:pPr>
              <w:jc w:val="center"/>
            </w:pPr>
          </w:p>
        </w:tc>
        <w:tc>
          <w:tcPr>
            <w:tcW w:w="847" w:type="pct"/>
            <w:shd w:val="clear" w:color="auto" w:fill="auto"/>
            <w:vAlign w:val="center"/>
          </w:tcPr>
          <w:p w14:paraId="40160E39" w14:textId="77777777" w:rsidR="00B42FF7" w:rsidRDefault="00B42FF7" w:rsidP="001439D0">
            <w:pPr>
              <w:jc w:val="center"/>
            </w:pPr>
          </w:p>
        </w:tc>
      </w:tr>
      <w:tr w:rsidR="0002764C" w14:paraId="7D431646"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2BA8100C" w14:textId="77777777" w:rsidR="00B42FF7" w:rsidRPr="00F1149A" w:rsidRDefault="00CA011E" w:rsidP="001439D0">
            <w:pPr>
              <w:jc w:val="center"/>
              <w:rPr>
                <w:rtl/>
              </w:rPr>
            </w:pPr>
            <w:r w:rsidRPr="00F1149A">
              <w:rPr>
                <w:rFonts w:hint="cs"/>
                <w:rtl/>
              </w:rPr>
              <w:t>4</w:t>
            </w:r>
          </w:p>
        </w:tc>
        <w:tc>
          <w:tcPr>
            <w:tcW w:w="1484" w:type="pct"/>
            <w:shd w:val="clear" w:color="auto" w:fill="E0ECEB"/>
            <w:vAlign w:val="center"/>
          </w:tcPr>
          <w:p w14:paraId="697C748C" w14:textId="77777777" w:rsidR="00B42FF7" w:rsidRDefault="00B42FF7" w:rsidP="001439D0">
            <w:pPr>
              <w:jc w:val="center"/>
            </w:pPr>
          </w:p>
        </w:tc>
        <w:tc>
          <w:tcPr>
            <w:tcW w:w="815" w:type="pct"/>
            <w:shd w:val="clear" w:color="auto" w:fill="E0ECEB"/>
            <w:vAlign w:val="center"/>
          </w:tcPr>
          <w:p w14:paraId="6690170B" w14:textId="77777777" w:rsidR="00B42FF7" w:rsidRDefault="005368B0" w:rsidP="001439D0">
            <w:pPr>
              <w:jc w:val="center"/>
            </w:pPr>
            <w:sdt>
              <w:sdtPr>
                <w:rPr>
                  <w:rFonts w:asciiTheme="minorHAnsi" w:hAnsiTheme="minorHAnsi" w:hint="cs"/>
                  <w:b/>
                  <w:bCs/>
                  <w:rtl/>
                </w:rPr>
                <w:alias w:val="אזרחות"/>
                <w:tag w:val="אזרחות"/>
                <w:id w:val="131300523"/>
                <w:lock w:val="sdtLocked"/>
                <w:placeholder>
                  <w:docPart w:val="157E9046BB4A4ED7AD9071ED59BA230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14:paraId="40D0E853" w14:textId="77777777" w:rsidR="00B42FF7" w:rsidRDefault="00B42FF7" w:rsidP="001439D0">
            <w:pPr>
              <w:jc w:val="center"/>
            </w:pPr>
          </w:p>
        </w:tc>
        <w:tc>
          <w:tcPr>
            <w:tcW w:w="846" w:type="pct"/>
            <w:shd w:val="clear" w:color="auto" w:fill="E0ECEB"/>
            <w:vAlign w:val="center"/>
          </w:tcPr>
          <w:p w14:paraId="296D7E23" w14:textId="77777777" w:rsidR="00B42FF7" w:rsidRDefault="00B42FF7" w:rsidP="001439D0">
            <w:pPr>
              <w:jc w:val="center"/>
            </w:pPr>
          </w:p>
        </w:tc>
        <w:tc>
          <w:tcPr>
            <w:tcW w:w="847" w:type="pct"/>
            <w:shd w:val="clear" w:color="auto" w:fill="E0ECEB"/>
            <w:vAlign w:val="center"/>
          </w:tcPr>
          <w:p w14:paraId="688CD137" w14:textId="77777777" w:rsidR="00B42FF7" w:rsidRDefault="00B42FF7" w:rsidP="001439D0">
            <w:pPr>
              <w:jc w:val="center"/>
            </w:pPr>
          </w:p>
        </w:tc>
      </w:tr>
      <w:tr w:rsidR="0002764C" w14:paraId="61DD7083"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1BA7FD5" w14:textId="77777777" w:rsidR="00B42FF7" w:rsidRPr="00F1149A" w:rsidRDefault="00CA011E" w:rsidP="001439D0">
            <w:pPr>
              <w:jc w:val="center"/>
              <w:rPr>
                <w:rtl/>
              </w:rPr>
            </w:pPr>
            <w:r w:rsidRPr="00F1149A">
              <w:rPr>
                <w:rFonts w:hint="cs"/>
                <w:rtl/>
              </w:rPr>
              <w:t>5</w:t>
            </w:r>
          </w:p>
        </w:tc>
        <w:tc>
          <w:tcPr>
            <w:tcW w:w="1484" w:type="pct"/>
            <w:shd w:val="clear" w:color="auto" w:fill="auto"/>
            <w:vAlign w:val="center"/>
          </w:tcPr>
          <w:p w14:paraId="3AC6C05B" w14:textId="77777777" w:rsidR="00B42FF7" w:rsidRDefault="00B42FF7" w:rsidP="001439D0">
            <w:pPr>
              <w:jc w:val="center"/>
            </w:pPr>
          </w:p>
        </w:tc>
        <w:tc>
          <w:tcPr>
            <w:tcW w:w="815" w:type="pct"/>
            <w:shd w:val="clear" w:color="auto" w:fill="auto"/>
            <w:vAlign w:val="center"/>
          </w:tcPr>
          <w:p w14:paraId="75CE42D0" w14:textId="77777777" w:rsidR="00B42FF7" w:rsidRDefault="005368B0" w:rsidP="001439D0">
            <w:pPr>
              <w:jc w:val="center"/>
            </w:pPr>
            <w:sdt>
              <w:sdtPr>
                <w:rPr>
                  <w:rFonts w:asciiTheme="minorHAnsi" w:hAnsiTheme="minorHAnsi" w:hint="cs"/>
                  <w:b/>
                  <w:bCs/>
                  <w:rtl/>
                </w:rPr>
                <w:alias w:val="אזרחות"/>
                <w:tag w:val="אזרחות"/>
                <w:id w:val="1502927508"/>
                <w:lock w:val="sdtLocked"/>
                <w:placeholder>
                  <w:docPart w:val="40E5E707881E4E4FA1A88640F3C4844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14:paraId="04E62B04" w14:textId="77777777" w:rsidR="00B42FF7" w:rsidRDefault="00B42FF7" w:rsidP="001439D0">
            <w:pPr>
              <w:jc w:val="center"/>
            </w:pPr>
          </w:p>
        </w:tc>
        <w:tc>
          <w:tcPr>
            <w:tcW w:w="846" w:type="pct"/>
            <w:shd w:val="clear" w:color="auto" w:fill="auto"/>
            <w:vAlign w:val="center"/>
          </w:tcPr>
          <w:p w14:paraId="0D0CD8E7" w14:textId="77777777" w:rsidR="00B42FF7" w:rsidRDefault="00B42FF7" w:rsidP="001439D0">
            <w:pPr>
              <w:jc w:val="center"/>
            </w:pPr>
          </w:p>
        </w:tc>
        <w:tc>
          <w:tcPr>
            <w:tcW w:w="847" w:type="pct"/>
            <w:shd w:val="clear" w:color="auto" w:fill="auto"/>
            <w:vAlign w:val="center"/>
          </w:tcPr>
          <w:p w14:paraId="40E9BBFB" w14:textId="77777777" w:rsidR="00B42FF7" w:rsidRDefault="00B42FF7" w:rsidP="001439D0">
            <w:pPr>
              <w:jc w:val="center"/>
            </w:pPr>
          </w:p>
        </w:tc>
      </w:tr>
      <w:tr w:rsidR="0002764C" w14:paraId="3927F722"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073233C0" w14:textId="77777777" w:rsidR="00B42FF7" w:rsidRPr="00F1149A" w:rsidRDefault="00CA011E" w:rsidP="001439D0">
            <w:pPr>
              <w:jc w:val="center"/>
              <w:rPr>
                <w:rtl/>
              </w:rPr>
            </w:pPr>
            <w:r w:rsidRPr="00F1149A">
              <w:rPr>
                <w:rFonts w:hint="cs"/>
                <w:rtl/>
              </w:rPr>
              <w:t>6</w:t>
            </w:r>
          </w:p>
        </w:tc>
        <w:tc>
          <w:tcPr>
            <w:tcW w:w="1484" w:type="pct"/>
            <w:shd w:val="clear" w:color="auto" w:fill="E0ECEB"/>
            <w:vAlign w:val="center"/>
          </w:tcPr>
          <w:p w14:paraId="2BF7FE47" w14:textId="77777777" w:rsidR="00B42FF7" w:rsidRDefault="00B42FF7" w:rsidP="001439D0">
            <w:pPr>
              <w:jc w:val="center"/>
            </w:pPr>
          </w:p>
        </w:tc>
        <w:tc>
          <w:tcPr>
            <w:tcW w:w="815" w:type="pct"/>
            <w:shd w:val="clear" w:color="auto" w:fill="E0ECEB"/>
            <w:vAlign w:val="center"/>
          </w:tcPr>
          <w:p w14:paraId="63E2C61A" w14:textId="77777777" w:rsidR="00B42FF7" w:rsidRDefault="005368B0" w:rsidP="001439D0">
            <w:pPr>
              <w:jc w:val="center"/>
            </w:pPr>
            <w:sdt>
              <w:sdtPr>
                <w:rPr>
                  <w:rFonts w:asciiTheme="minorHAnsi" w:hAnsiTheme="minorHAnsi" w:hint="cs"/>
                  <w:b/>
                  <w:bCs/>
                  <w:rtl/>
                </w:rPr>
                <w:alias w:val="אזרחות"/>
                <w:tag w:val="אזרחות"/>
                <w:id w:val="-337546627"/>
                <w:lock w:val="sdtLocked"/>
                <w:placeholder>
                  <w:docPart w:val="DD200990BE2545298634C0999DF3AF2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14:paraId="0DD6CB42" w14:textId="77777777" w:rsidR="00B42FF7" w:rsidRDefault="00B42FF7" w:rsidP="001439D0">
            <w:pPr>
              <w:jc w:val="center"/>
            </w:pPr>
          </w:p>
        </w:tc>
        <w:tc>
          <w:tcPr>
            <w:tcW w:w="846" w:type="pct"/>
            <w:shd w:val="clear" w:color="auto" w:fill="E0ECEB"/>
            <w:vAlign w:val="center"/>
          </w:tcPr>
          <w:p w14:paraId="04406777" w14:textId="77777777" w:rsidR="00B42FF7" w:rsidRDefault="00B42FF7" w:rsidP="001439D0">
            <w:pPr>
              <w:jc w:val="center"/>
            </w:pPr>
          </w:p>
        </w:tc>
        <w:tc>
          <w:tcPr>
            <w:tcW w:w="847" w:type="pct"/>
            <w:shd w:val="clear" w:color="auto" w:fill="E0ECEB"/>
            <w:vAlign w:val="center"/>
          </w:tcPr>
          <w:p w14:paraId="35CDF475" w14:textId="77777777" w:rsidR="00B42FF7" w:rsidRDefault="00B42FF7" w:rsidP="001439D0">
            <w:pPr>
              <w:jc w:val="center"/>
            </w:pPr>
          </w:p>
        </w:tc>
      </w:tr>
      <w:tr w:rsidR="0002764C" w14:paraId="22BFBB63"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4D40A9E5" w14:textId="77777777" w:rsidR="00B42FF7" w:rsidRPr="00F1149A" w:rsidRDefault="00CA011E" w:rsidP="001439D0">
            <w:pPr>
              <w:jc w:val="center"/>
              <w:rPr>
                <w:rtl/>
              </w:rPr>
            </w:pPr>
            <w:r w:rsidRPr="00F1149A">
              <w:rPr>
                <w:rFonts w:hint="cs"/>
                <w:rtl/>
              </w:rPr>
              <w:t>7</w:t>
            </w:r>
          </w:p>
        </w:tc>
        <w:tc>
          <w:tcPr>
            <w:tcW w:w="1484" w:type="pct"/>
            <w:shd w:val="clear" w:color="auto" w:fill="auto"/>
            <w:vAlign w:val="center"/>
          </w:tcPr>
          <w:p w14:paraId="44C2882A" w14:textId="77777777" w:rsidR="00B42FF7" w:rsidRDefault="00B42FF7" w:rsidP="001439D0">
            <w:pPr>
              <w:jc w:val="center"/>
            </w:pPr>
          </w:p>
        </w:tc>
        <w:tc>
          <w:tcPr>
            <w:tcW w:w="815" w:type="pct"/>
            <w:shd w:val="clear" w:color="auto" w:fill="auto"/>
            <w:vAlign w:val="center"/>
          </w:tcPr>
          <w:p w14:paraId="75EE8228" w14:textId="77777777" w:rsidR="00B42FF7" w:rsidRDefault="005368B0" w:rsidP="001439D0">
            <w:pPr>
              <w:jc w:val="center"/>
            </w:pPr>
            <w:sdt>
              <w:sdtPr>
                <w:rPr>
                  <w:rFonts w:asciiTheme="minorHAnsi" w:hAnsiTheme="minorHAnsi" w:hint="cs"/>
                  <w:b/>
                  <w:bCs/>
                  <w:rtl/>
                </w:rPr>
                <w:alias w:val="אזרחות"/>
                <w:tag w:val="אזרחות"/>
                <w:id w:val="-2006200156"/>
                <w:lock w:val="sdtLocked"/>
                <w:placeholder>
                  <w:docPart w:val="9BEB3FBF8F2740909915619B011013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14:paraId="5A041CA2" w14:textId="77777777" w:rsidR="00B42FF7" w:rsidRDefault="00B42FF7" w:rsidP="001439D0">
            <w:pPr>
              <w:jc w:val="center"/>
            </w:pPr>
          </w:p>
        </w:tc>
        <w:tc>
          <w:tcPr>
            <w:tcW w:w="846" w:type="pct"/>
            <w:shd w:val="clear" w:color="auto" w:fill="auto"/>
            <w:vAlign w:val="center"/>
          </w:tcPr>
          <w:p w14:paraId="6ACB6677" w14:textId="77777777" w:rsidR="00B42FF7" w:rsidRDefault="00B42FF7" w:rsidP="001439D0">
            <w:pPr>
              <w:jc w:val="center"/>
            </w:pPr>
          </w:p>
        </w:tc>
        <w:tc>
          <w:tcPr>
            <w:tcW w:w="847" w:type="pct"/>
            <w:shd w:val="clear" w:color="auto" w:fill="auto"/>
            <w:vAlign w:val="center"/>
          </w:tcPr>
          <w:p w14:paraId="1826C77D" w14:textId="77777777" w:rsidR="00B42FF7" w:rsidRDefault="00B42FF7" w:rsidP="001439D0">
            <w:pPr>
              <w:jc w:val="center"/>
            </w:pPr>
          </w:p>
        </w:tc>
      </w:tr>
      <w:tr w:rsidR="0002764C" w14:paraId="07C0FC91"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3084888D" w14:textId="77777777" w:rsidR="00B42FF7" w:rsidRPr="00F1149A" w:rsidRDefault="00CA011E" w:rsidP="001439D0">
            <w:pPr>
              <w:jc w:val="center"/>
              <w:rPr>
                <w:rtl/>
              </w:rPr>
            </w:pPr>
            <w:r w:rsidRPr="00F1149A">
              <w:rPr>
                <w:rFonts w:hint="cs"/>
                <w:rtl/>
              </w:rPr>
              <w:t>8</w:t>
            </w:r>
          </w:p>
        </w:tc>
        <w:tc>
          <w:tcPr>
            <w:tcW w:w="1484" w:type="pct"/>
            <w:shd w:val="clear" w:color="auto" w:fill="E0ECEB"/>
            <w:vAlign w:val="center"/>
          </w:tcPr>
          <w:p w14:paraId="67775CEA" w14:textId="77777777" w:rsidR="00B42FF7" w:rsidRDefault="00B42FF7" w:rsidP="001439D0">
            <w:pPr>
              <w:jc w:val="center"/>
            </w:pPr>
          </w:p>
        </w:tc>
        <w:tc>
          <w:tcPr>
            <w:tcW w:w="815" w:type="pct"/>
            <w:shd w:val="clear" w:color="auto" w:fill="E0ECEB"/>
            <w:vAlign w:val="center"/>
          </w:tcPr>
          <w:p w14:paraId="69347916" w14:textId="77777777" w:rsidR="00B42FF7" w:rsidRDefault="005368B0" w:rsidP="001439D0">
            <w:pPr>
              <w:jc w:val="center"/>
            </w:pPr>
            <w:sdt>
              <w:sdtPr>
                <w:rPr>
                  <w:rFonts w:asciiTheme="minorHAnsi" w:hAnsiTheme="minorHAnsi" w:hint="cs"/>
                  <w:b/>
                  <w:bCs/>
                  <w:rtl/>
                </w:rPr>
                <w:alias w:val="אזרחות"/>
                <w:tag w:val="אזרחות"/>
                <w:id w:val="816078042"/>
                <w:lock w:val="sdtLocked"/>
                <w:placeholder>
                  <w:docPart w:val="D4209734A5904060AC711DB2558013D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14:paraId="1D163968" w14:textId="77777777" w:rsidR="00B42FF7" w:rsidRDefault="00B42FF7" w:rsidP="001439D0">
            <w:pPr>
              <w:jc w:val="center"/>
            </w:pPr>
          </w:p>
        </w:tc>
        <w:tc>
          <w:tcPr>
            <w:tcW w:w="846" w:type="pct"/>
            <w:shd w:val="clear" w:color="auto" w:fill="E0ECEB"/>
            <w:vAlign w:val="center"/>
          </w:tcPr>
          <w:p w14:paraId="78A4FA48" w14:textId="77777777" w:rsidR="00B42FF7" w:rsidRDefault="00B42FF7" w:rsidP="001439D0">
            <w:pPr>
              <w:jc w:val="center"/>
            </w:pPr>
          </w:p>
        </w:tc>
        <w:tc>
          <w:tcPr>
            <w:tcW w:w="847" w:type="pct"/>
            <w:shd w:val="clear" w:color="auto" w:fill="E0ECEB"/>
            <w:vAlign w:val="center"/>
          </w:tcPr>
          <w:p w14:paraId="6C22A280" w14:textId="77777777" w:rsidR="00B42FF7" w:rsidRDefault="00B42FF7" w:rsidP="001439D0">
            <w:pPr>
              <w:jc w:val="center"/>
            </w:pPr>
          </w:p>
        </w:tc>
      </w:tr>
      <w:tr w:rsidR="0002764C" w14:paraId="379EC2C9"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11A60817" w14:textId="77777777" w:rsidR="00B42FF7" w:rsidRPr="00F1149A" w:rsidRDefault="00CA011E" w:rsidP="001439D0">
            <w:pPr>
              <w:jc w:val="center"/>
              <w:rPr>
                <w:rtl/>
              </w:rPr>
            </w:pPr>
            <w:r w:rsidRPr="00F1149A">
              <w:rPr>
                <w:rFonts w:hint="cs"/>
                <w:rtl/>
              </w:rPr>
              <w:t>9</w:t>
            </w:r>
          </w:p>
        </w:tc>
        <w:tc>
          <w:tcPr>
            <w:tcW w:w="1484" w:type="pct"/>
            <w:shd w:val="clear" w:color="auto" w:fill="auto"/>
            <w:vAlign w:val="center"/>
          </w:tcPr>
          <w:p w14:paraId="299123C9" w14:textId="77777777" w:rsidR="00B42FF7" w:rsidRDefault="00B42FF7" w:rsidP="001439D0">
            <w:pPr>
              <w:jc w:val="center"/>
            </w:pPr>
          </w:p>
        </w:tc>
        <w:tc>
          <w:tcPr>
            <w:tcW w:w="815" w:type="pct"/>
            <w:shd w:val="clear" w:color="auto" w:fill="auto"/>
            <w:vAlign w:val="center"/>
          </w:tcPr>
          <w:p w14:paraId="4016B029" w14:textId="77777777" w:rsidR="00B42FF7" w:rsidRDefault="005368B0" w:rsidP="001439D0">
            <w:pPr>
              <w:jc w:val="center"/>
            </w:pPr>
            <w:sdt>
              <w:sdtPr>
                <w:rPr>
                  <w:rFonts w:asciiTheme="minorHAnsi" w:hAnsiTheme="minorHAnsi" w:hint="cs"/>
                  <w:b/>
                  <w:bCs/>
                  <w:rtl/>
                </w:rPr>
                <w:alias w:val="אזרחות"/>
                <w:tag w:val="אזרחות"/>
                <w:id w:val="1352533611"/>
                <w:lock w:val="sdtLocked"/>
                <w:placeholder>
                  <w:docPart w:val="A4FF0B0EA78D4771BB711CC82482B54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14:paraId="4170DC14" w14:textId="77777777" w:rsidR="00B42FF7" w:rsidRDefault="00B42FF7" w:rsidP="001439D0">
            <w:pPr>
              <w:jc w:val="center"/>
            </w:pPr>
          </w:p>
        </w:tc>
        <w:tc>
          <w:tcPr>
            <w:tcW w:w="846" w:type="pct"/>
            <w:shd w:val="clear" w:color="auto" w:fill="auto"/>
            <w:vAlign w:val="center"/>
          </w:tcPr>
          <w:p w14:paraId="21B7B42C" w14:textId="77777777" w:rsidR="00B42FF7" w:rsidRDefault="00B42FF7" w:rsidP="001439D0">
            <w:pPr>
              <w:jc w:val="center"/>
            </w:pPr>
          </w:p>
        </w:tc>
        <w:tc>
          <w:tcPr>
            <w:tcW w:w="847" w:type="pct"/>
            <w:shd w:val="clear" w:color="auto" w:fill="auto"/>
            <w:vAlign w:val="center"/>
          </w:tcPr>
          <w:p w14:paraId="1F87CBB6" w14:textId="77777777" w:rsidR="00B42FF7" w:rsidRDefault="00B42FF7" w:rsidP="001439D0">
            <w:pPr>
              <w:jc w:val="center"/>
            </w:pPr>
          </w:p>
        </w:tc>
      </w:tr>
      <w:tr w:rsidR="0002764C" w14:paraId="57868175" w14:textId="77777777" w:rsidTr="001439D0">
        <w:trPr>
          <w:trHeight w:val="255"/>
          <w:jc w:val="right"/>
        </w:trPr>
        <w:tc>
          <w:tcPr>
            <w:tcW w:w="131" w:type="pct"/>
            <w:shd w:val="clear" w:color="auto" w:fill="D9D9D9" w:themeFill="background1" w:themeFillShade="D9"/>
            <w:noWrap/>
            <w:tcMar>
              <w:left w:w="0" w:type="dxa"/>
              <w:right w:w="57" w:type="dxa"/>
            </w:tcMar>
            <w:vAlign w:val="center"/>
          </w:tcPr>
          <w:p w14:paraId="60A35F4D" w14:textId="77777777" w:rsidR="00B42FF7" w:rsidRPr="00F1149A" w:rsidRDefault="00CA011E" w:rsidP="001439D0">
            <w:pPr>
              <w:jc w:val="center"/>
              <w:rPr>
                <w:rtl/>
              </w:rPr>
            </w:pPr>
            <w:r w:rsidRPr="00F1149A">
              <w:rPr>
                <w:rFonts w:hint="cs"/>
                <w:rtl/>
              </w:rPr>
              <w:t>10</w:t>
            </w:r>
          </w:p>
        </w:tc>
        <w:tc>
          <w:tcPr>
            <w:tcW w:w="1484" w:type="pct"/>
            <w:shd w:val="clear" w:color="auto" w:fill="E0ECEB"/>
            <w:vAlign w:val="center"/>
          </w:tcPr>
          <w:p w14:paraId="768BF558" w14:textId="77777777" w:rsidR="00B42FF7" w:rsidRDefault="00B42FF7" w:rsidP="001439D0">
            <w:pPr>
              <w:jc w:val="center"/>
            </w:pPr>
          </w:p>
        </w:tc>
        <w:tc>
          <w:tcPr>
            <w:tcW w:w="815" w:type="pct"/>
            <w:shd w:val="clear" w:color="auto" w:fill="E0ECEB"/>
            <w:vAlign w:val="center"/>
          </w:tcPr>
          <w:p w14:paraId="72503224" w14:textId="77777777" w:rsidR="00B42FF7" w:rsidRDefault="005368B0" w:rsidP="001439D0">
            <w:pPr>
              <w:jc w:val="center"/>
            </w:pPr>
            <w:sdt>
              <w:sdtPr>
                <w:rPr>
                  <w:rFonts w:asciiTheme="minorHAnsi" w:hAnsiTheme="minorHAnsi" w:hint="cs"/>
                  <w:b/>
                  <w:bCs/>
                  <w:rtl/>
                </w:rPr>
                <w:alias w:val="אזרחות"/>
                <w:tag w:val="אזרחות"/>
                <w:id w:val="983273622"/>
                <w:lock w:val="sdtLocked"/>
                <w:placeholder>
                  <w:docPart w:val="4445A860250946E2BDC5B7E9253EAF0F"/>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14:paraId="09A094FB" w14:textId="77777777" w:rsidR="00B42FF7" w:rsidRDefault="00B42FF7" w:rsidP="001439D0">
            <w:pPr>
              <w:jc w:val="center"/>
            </w:pPr>
          </w:p>
        </w:tc>
        <w:tc>
          <w:tcPr>
            <w:tcW w:w="846" w:type="pct"/>
            <w:shd w:val="clear" w:color="auto" w:fill="E0ECEB"/>
            <w:vAlign w:val="center"/>
          </w:tcPr>
          <w:p w14:paraId="70800512" w14:textId="77777777" w:rsidR="00B42FF7" w:rsidRDefault="00B42FF7" w:rsidP="001439D0">
            <w:pPr>
              <w:jc w:val="center"/>
            </w:pPr>
          </w:p>
        </w:tc>
        <w:tc>
          <w:tcPr>
            <w:tcW w:w="847" w:type="pct"/>
            <w:shd w:val="clear" w:color="auto" w:fill="E0ECEB"/>
            <w:vAlign w:val="center"/>
          </w:tcPr>
          <w:p w14:paraId="7A4F83F7" w14:textId="77777777" w:rsidR="00B42FF7" w:rsidRDefault="00B42FF7" w:rsidP="001439D0">
            <w:pPr>
              <w:jc w:val="center"/>
            </w:pPr>
          </w:p>
        </w:tc>
      </w:tr>
    </w:tbl>
    <w:p w14:paraId="5E21408A" w14:textId="77777777" w:rsidR="0045430F" w:rsidRDefault="0045430F" w:rsidP="003F0177">
      <w:pPr>
        <w:pStyle w:val="Norm"/>
        <w:rPr>
          <w:rtl/>
          <w:lang w:eastAsia="he-IL"/>
        </w:rPr>
      </w:pPr>
    </w:p>
    <w:p w14:paraId="3CB5E292" w14:textId="77777777" w:rsidR="008E5706" w:rsidRDefault="008E5706" w:rsidP="003F0177">
      <w:pPr>
        <w:pStyle w:val="Norm"/>
        <w:rPr>
          <w:rtl/>
          <w:lang w:eastAsia="he-IL"/>
        </w:rPr>
      </w:pPr>
    </w:p>
    <w:p w14:paraId="28C1DF38" w14:textId="77777777" w:rsidR="008E5706" w:rsidRDefault="008E5706" w:rsidP="003F0177">
      <w:pPr>
        <w:pStyle w:val="Norm"/>
        <w:rPr>
          <w:lang w:eastAsia="he-IL"/>
        </w:rPr>
      </w:pPr>
    </w:p>
    <w:p w14:paraId="309D3B90" w14:textId="77777777" w:rsidR="0045430F" w:rsidRDefault="00CA011E" w:rsidP="0045430F">
      <w:pPr>
        <w:pStyle w:val="2"/>
        <w:framePr w:wrap="around"/>
      </w:pPr>
      <w:r w:rsidRPr="0045430F">
        <w:rPr>
          <w:rtl/>
        </w:rPr>
        <w:t>חברי מועצת המנהלים של תאגיד החממה</w:t>
      </w:r>
      <w:r w:rsidR="008E5706">
        <w:rPr>
          <w:rFonts w:hint="cs"/>
          <w:rtl/>
        </w:rPr>
        <w:t xml:space="preserve"> (אם ישנה)</w:t>
      </w:r>
    </w:p>
    <w:p w14:paraId="1B02E373" w14:textId="77777777" w:rsidR="0045430F" w:rsidRPr="0045430F" w:rsidRDefault="0045430F" w:rsidP="0045430F">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14:paraId="6F7E08EA" w14:textId="77777777"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103629709"/>
              <w:lock w:val="sdtLocked"/>
              <w:placeholder>
                <w:docPart w:val="EBAFC42E71BE4AACA6CCC1298B67DC3D"/>
              </w:placeholder>
            </w:sdtPr>
            <w:sdtEndPr/>
            <w:sdtContent>
              <w:p w14:paraId="58DC67FA" w14:textId="77777777" w:rsidR="0045430F"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14:paraId="1A8DBA50"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14:paraId="4A315665"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14:paraId="61CC3788"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14:paraId="727B4A40"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14:paraId="7EDC5E06" w14:textId="77777777" w:rsidR="0045430F"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14:paraId="67101838" w14:textId="77777777" w:rsidR="0045430F"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14:paraId="4A0CBF09" w14:textId="77777777"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50572662"/>
              <w:lock w:val="sdtLocked"/>
              <w:placeholder>
                <w:docPart w:val="C0C839207FF94E97A35090ABCBFD30F8"/>
              </w:placeholder>
            </w:sdtPr>
            <w:sdtEndPr/>
            <w:sdtContent>
              <w:p w14:paraId="5128DA6A" w14:textId="77777777" w:rsidR="0045430F"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14:paraId="274FF372" w14:textId="77777777" w:rsidR="0045430F" w:rsidRDefault="0045430F" w:rsidP="001439D0">
            <w:pPr>
              <w:jc w:val="center"/>
            </w:pPr>
          </w:p>
        </w:tc>
        <w:tc>
          <w:tcPr>
            <w:tcW w:w="1079" w:type="pct"/>
            <w:shd w:val="clear" w:color="auto" w:fill="auto"/>
            <w:vAlign w:val="center"/>
          </w:tcPr>
          <w:p w14:paraId="413B1536" w14:textId="77777777" w:rsidR="0045430F" w:rsidRDefault="0045430F" w:rsidP="001439D0">
            <w:pPr>
              <w:jc w:val="center"/>
            </w:pPr>
          </w:p>
        </w:tc>
        <w:tc>
          <w:tcPr>
            <w:tcW w:w="1079" w:type="pct"/>
            <w:shd w:val="clear" w:color="auto" w:fill="auto"/>
            <w:vAlign w:val="center"/>
          </w:tcPr>
          <w:p w14:paraId="12A98652" w14:textId="77777777" w:rsidR="0045430F" w:rsidRDefault="0045430F" w:rsidP="001439D0">
            <w:pPr>
              <w:jc w:val="center"/>
            </w:pPr>
          </w:p>
        </w:tc>
        <w:tc>
          <w:tcPr>
            <w:tcW w:w="694" w:type="pct"/>
            <w:shd w:val="clear" w:color="auto" w:fill="auto"/>
            <w:vAlign w:val="center"/>
          </w:tcPr>
          <w:p w14:paraId="0C92B921" w14:textId="77777777" w:rsidR="0045430F" w:rsidRPr="00B42FF7" w:rsidRDefault="0045430F" w:rsidP="001439D0">
            <w:pPr>
              <w:pStyle w:val="Norm"/>
              <w:jc w:val="center"/>
            </w:pPr>
          </w:p>
        </w:tc>
        <w:tc>
          <w:tcPr>
            <w:tcW w:w="846" w:type="pct"/>
            <w:shd w:val="clear" w:color="auto" w:fill="auto"/>
            <w:vAlign w:val="center"/>
          </w:tcPr>
          <w:p w14:paraId="73D4E972" w14:textId="77777777" w:rsidR="0045430F" w:rsidRDefault="0045430F" w:rsidP="001439D0">
            <w:pPr>
              <w:jc w:val="center"/>
            </w:pPr>
          </w:p>
        </w:tc>
      </w:tr>
      <w:tr w:rsidR="0002764C" w14:paraId="3A58994A"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6609A997" w14:textId="77777777" w:rsidR="0045430F" w:rsidRPr="00F1149A" w:rsidRDefault="00CA011E" w:rsidP="001439D0">
            <w:pPr>
              <w:jc w:val="center"/>
              <w:rPr>
                <w:rtl/>
              </w:rPr>
            </w:pPr>
            <w:r w:rsidRPr="00F1149A">
              <w:rPr>
                <w:rFonts w:hint="cs"/>
                <w:rtl/>
              </w:rPr>
              <w:t>2</w:t>
            </w:r>
          </w:p>
        </w:tc>
        <w:tc>
          <w:tcPr>
            <w:tcW w:w="1079" w:type="pct"/>
            <w:shd w:val="clear" w:color="auto" w:fill="E0ECEB"/>
            <w:vAlign w:val="center"/>
          </w:tcPr>
          <w:p w14:paraId="1BBBE039" w14:textId="77777777" w:rsidR="0045430F" w:rsidRDefault="0045430F" w:rsidP="001439D0">
            <w:pPr>
              <w:jc w:val="center"/>
            </w:pPr>
          </w:p>
        </w:tc>
        <w:tc>
          <w:tcPr>
            <w:tcW w:w="1079" w:type="pct"/>
            <w:shd w:val="clear" w:color="auto" w:fill="E0ECEB"/>
            <w:vAlign w:val="center"/>
          </w:tcPr>
          <w:p w14:paraId="1195A06F" w14:textId="77777777" w:rsidR="0045430F" w:rsidRDefault="0045430F" w:rsidP="001439D0">
            <w:pPr>
              <w:jc w:val="center"/>
            </w:pPr>
          </w:p>
        </w:tc>
        <w:tc>
          <w:tcPr>
            <w:tcW w:w="1079" w:type="pct"/>
            <w:shd w:val="clear" w:color="auto" w:fill="E0ECEB"/>
            <w:vAlign w:val="center"/>
          </w:tcPr>
          <w:p w14:paraId="34387EDE" w14:textId="77777777" w:rsidR="0045430F" w:rsidRDefault="0045430F" w:rsidP="001439D0">
            <w:pPr>
              <w:jc w:val="center"/>
            </w:pPr>
          </w:p>
        </w:tc>
        <w:tc>
          <w:tcPr>
            <w:tcW w:w="694" w:type="pct"/>
            <w:shd w:val="clear" w:color="auto" w:fill="E0ECEB"/>
            <w:vAlign w:val="center"/>
          </w:tcPr>
          <w:p w14:paraId="7667DB7E" w14:textId="77777777" w:rsidR="0045430F" w:rsidRDefault="0045430F" w:rsidP="001439D0">
            <w:pPr>
              <w:jc w:val="center"/>
            </w:pPr>
          </w:p>
        </w:tc>
        <w:tc>
          <w:tcPr>
            <w:tcW w:w="846" w:type="pct"/>
            <w:shd w:val="clear" w:color="auto" w:fill="E0ECEB"/>
            <w:vAlign w:val="center"/>
          </w:tcPr>
          <w:p w14:paraId="095C709B" w14:textId="77777777" w:rsidR="0045430F" w:rsidRDefault="0045430F" w:rsidP="001439D0">
            <w:pPr>
              <w:jc w:val="center"/>
            </w:pPr>
          </w:p>
        </w:tc>
      </w:tr>
      <w:tr w:rsidR="0002764C" w14:paraId="005A75E2"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73FD8173" w14:textId="77777777" w:rsidR="0045430F" w:rsidRPr="00F1149A" w:rsidRDefault="00CA011E" w:rsidP="001439D0">
            <w:pPr>
              <w:jc w:val="center"/>
              <w:rPr>
                <w:rtl/>
              </w:rPr>
            </w:pPr>
            <w:r w:rsidRPr="00F1149A">
              <w:rPr>
                <w:rFonts w:hint="cs"/>
                <w:rtl/>
              </w:rPr>
              <w:t>3</w:t>
            </w:r>
          </w:p>
        </w:tc>
        <w:tc>
          <w:tcPr>
            <w:tcW w:w="1079" w:type="pct"/>
            <w:shd w:val="clear" w:color="auto" w:fill="auto"/>
            <w:vAlign w:val="center"/>
          </w:tcPr>
          <w:p w14:paraId="5F5C0340" w14:textId="77777777" w:rsidR="0045430F" w:rsidRDefault="0045430F" w:rsidP="001439D0">
            <w:pPr>
              <w:jc w:val="center"/>
            </w:pPr>
          </w:p>
        </w:tc>
        <w:tc>
          <w:tcPr>
            <w:tcW w:w="1079" w:type="pct"/>
            <w:shd w:val="clear" w:color="auto" w:fill="auto"/>
            <w:vAlign w:val="center"/>
          </w:tcPr>
          <w:p w14:paraId="67F58C6F" w14:textId="77777777" w:rsidR="0045430F" w:rsidRDefault="0045430F" w:rsidP="001439D0">
            <w:pPr>
              <w:jc w:val="center"/>
            </w:pPr>
          </w:p>
        </w:tc>
        <w:tc>
          <w:tcPr>
            <w:tcW w:w="1079" w:type="pct"/>
            <w:shd w:val="clear" w:color="auto" w:fill="auto"/>
            <w:vAlign w:val="center"/>
          </w:tcPr>
          <w:p w14:paraId="52196487" w14:textId="77777777" w:rsidR="0045430F" w:rsidRDefault="0045430F" w:rsidP="001439D0">
            <w:pPr>
              <w:jc w:val="center"/>
            </w:pPr>
          </w:p>
        </w:tc>
        <w:tc>
          <w:tcPr>
            <w:tcW w:w="694" w:type="pct"/>
            <w:shd w:val="clear" w:color="auto" w:fill="auto"/>
            <w:vAlign w:val="center"/>
          </w:tcPr>
          <w:p w14:paraId="33325F98" w14:textId="77777777" w:rsidR="0045430F" w:rsidRDefault="0045430F" w:rsidP="001439D0">
            <w:pPr>
              <w:jc w:val="center"/>
            </w:pPr>
          </w:p>
        </w:tc>
        <w:tc>
          <w:tcPr>
            <w:tcW w:w="846" w:type="pct"/>
            <w:shd w:val="clear" w:color="auto" w:fill="auto"/>
            <w:vAlign w:val="center"/>
          </w:tcPr>
          <w:p w14:paraId="2E8A07D0" w14:textId="77777777" w:rsidR="0045430F" w:rsidRDefault="0045430F" w:rsidP="001439D0">
            <w:pPr>
              <w:jc w:val="center"/>
            </w:pPr>
          </w:p>
        </w:tc>
      </w:tr>
      <w:tr w:rsidR="0002764C" w14:paraId="336236ED"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2968FEDF" w14:textId="77777777" w:rsidR="0045430F" w:rsidRPr="00F1149A" w:rsidRDefault="00CA011E" w:rsidP="001439D0">
            <w:pPr>
              <w:jc w:val="center"/>
              <w:rPr>
                <w:rtl/>
              </w:rPr>
            </w:pPr>
            <w:r w:rsidRPr="00F1149A">
              <w:rPr>
                <w:rFonts w:hint="cs"/>
                <w:rtl/>
              </w:rPr>
              <w:t>4</w:t>
            </w:r>
          </w:p>
        </w:tc>
        <w:tc>
          <w:tcPr>
            <w:tcW w:w="1079" w:type="pct"/>
            <w:shd w:val="clear" w:color="auto" w:fill="E0ECEB"/>
            <w:vAlign w:val="center"/>
          </w:tcPr>
          <w:p w14:paraId="3C068B74" w14:textId="77777777" w:rsidR="0045430F" w:rsidRDefault="0045430F" w:rsidP="001439D0">
            <w:pPr>
              <w:jc w:val="center"/>
            </w:pPr>
          </w:p>
        </w:tc>
        <w:tc>
          <w:tcPr>
            <w:tcW w:w="1079" w:type="pct"/>
            <w:shd w:val="clear" w:color="auto" w:fill="E0ECEB"/>
            <w:vAlign w:val="center"/>
          </w:tcPr>
          <w:p w14:paraId="6220AC38" w14:textId="77777777" w:rsidR="0045430F" w:rsidRDefault="0045430F" w:rsidP="001439D0">
            <w:pPr>
              <w:jc w:val="center"/>
            </w:pPr>
          </w:p>
        </w:tc>
        <w:tc>
          <w:tcPr>
            <w:tcW w:w="1079" w:type="pct"/>
            <w:shd w:val="clear" w:color="auto" w:fill="E0ECEB"/>
            <w:vAlign w:val="center"/>
          </w:tcPr>
          <w:p w14:paraId="1A7BBA56" w14:textId="77777777" w:rsidR="0045430F" w:rsidRDefault="0045430F" w:rsidP="001439D0">
            <w:pPr>
              <w:jc w:val="center"/>
            </w:pPr>
          </w:p>
        </w:tc>
        <w:tc>
          <w:tcPr>
            <w:tcW w:w="694" w:type="pct"/>
            <w:shd w:val="clear" w:color="auto" w:fill="E0ECEB"/>
            <w:vAlign w:val="center"/>
          </w:tcPr>
          <w:p w14:paraId="17A82E7D" w14:textId="77777777" w:rsidR="0045430F" w:rsidRDefault="0045430F" w:rsidP="001439D0">
            <w:pPr>
              <w:jc w:val="center"/>
            </w:pPr>
          </w:p>
        </w:tc>
        <w:tc>
          <w:tcPr>
            <w:tcW w:w="846" w:type="pct"/>
            <w:shd w:val="clear" w:color="auto" w:fill="E0ECEB"/>
            <w:vAlign w:val="center"/>
          </w:tcPr>
          <w:p w14:paraId="2A0C428F" w14:textId="77777777" w:rsidR="0045430F" w:rsidRDefault="0045430F" w:rsidP="001439D0">
            <w:pPr>
              <w:jc w:val="center"/>
            </w:pPr>
          </w:p>
        </w:tc>
      </w:tr>
      <w:tr w:rsidR="0002764C" w14:paraId="7AF8CAE7"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59E1E6CE" w14:textId="77777777" w:rsidR="0045430F" w:rsidRPr="00F1149A" w:rsidRDefault="00CA011E" w:rsidP="001439D0">
            <w:pPr>
              <w:jc w:val="center"/>
              <w:rPr>
                <w:rtl/>
              </w:rPr>
            </w:pPr>
            <w:r w:rsidRPr="00F1149A">
              <w:rPr>
                <w:rFonts w:hint="cs"/>
                <w:rtl/>
              </w:rPr>
              <w:t>5</w:t>
            </w:r>
          </w:p>
        </w:tc>
        <w:tc>
          <w:tcPr>
            <w:tcW w:w="1079" w:type="pct"/>
            <w:shd w:val="clear" w:color="auto" w:fill="auto"/>
            <w:vAlign w:val="center"/>
          </w:tcPr>
          <w:p w14:paraId="4A605C54" w14:textId="77777777" w:rsidR="0045430F" w:rsidRDefault="0045430F" w:rsidP="001439D0">
            <w:pPr>
              <w:jc w:val="center"/>
            </w:pPr>
          </w:p>
        </w:tc>
        <w:tc>
          <w:tcPr>
            <w:tcW w:w="1079" w:type="pct"/>
            <w:shd w:val="clear" w:color="auto" w:fill="auto"/>
            <w:vAlign w:val="center"/>
          </w:tcPr>
          <w:p w14:paraId="6DC2E724" w14:textId="77777777" w:rsidR="0045430F" w:rsidRDefault="0045430F" w:rsidP="001439D0">
            <w:pPr>
              <w:jc w:val="center"/>
            </w:pPr>
          </w:p>
        </w:tc>
        <w:tc>
          <w:tcPr>
            <w:tcW w:w="1079" w:type="pct"/>
            <w:shd w:val="clear" w:color="auto" w:fill="auto"/>
            <w:vAlign w:val="center"/>
          </w:tcPr>
          <w:p w14:paraId="692A4E1B" w14:textId="77777777" w:rsidR="0045430F" w:rsidRDefault="0045430F" w:rsidP="001439D0">
            <w:pPr>
              <w:jc w:val="center"/>
            </w:pPr>
          </w:p>
        </w:tc>
        <w:tc>
          <w:tcPr>
            <w:tcW w:w="694" w:type="pct"/>
            <w:shd w:val="clear" w:color="auto" w:fill="auto"/>
            <w:vAlign w:val="center"/>
          </w:tcPr>
          <w:p w14:paraId="17034FBB" w14:textId="77777777" w:rsidR="0045430F" w:rsidRDefault="0045430F" w:rsidP="001439D0">
            <w:pPr>
              <w:jc w:val="center"/>
            </w:pPr>
          </w:p>
        </w:tc>
        <w:tc>
          <w:tcPr>
            <w:tcW w:w="846" w:type="pct"/>
            <w:shd w:val="clear" w:color="auto" w:fill="auto"/>
            <w:vAlign w:val="center"/>
          </w:tcPr>
          <w:p w14:paraId="75167E50" w14:textId="77777777" w:rsidR="0045430F" w:rsidRDefault="0045430F" w:rsidP="001439D0">
            <w:pPr>
              <w:jc w:val="center"/>
            </w:pPr>
          </w:p>
        </w:tc>
      </w:tr>
      <w:tr w:rsidR="0002764C" w14:paraId="549A8117"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58D0C42" w14:textId="77777777" w:rsidR="0045430F" w:rsidRPr="00F1149A" w:rsidRDefault="00CA011E" w:rsidP="001439D0">
            <w:pPr>
              <w:jc w:val="center"/>
              <w:rPr>
                <w:rtl/>
              </w:rPr>
            </w:pPr>
            <w:r w:rsidRPr="00F1149A">
              <w:rPr>
                <w:rFonts w:hint="cs"/>
                <w:rtl/>
              </w:rPr>
              <w:t>6</w:t>
            </w:r>
          </w:p>
        </w:tc>
        <w:tc>
          <w:tcPr>
            <w:tcW w:w="1079" w:type="pct"/>
            <w:shd w:val="clear" w:color="auto" w:fill="E0ECEB"/>
            <w:vAlign w:val="center"/>
          </w:tcPr>
          <w:p w14:paraId="7F1C220E" w14:textId="77777777" w:rsidR="0045430F" w:rsidRDefault="0045430F" w:rsidP="001439D0">
            <w:pPr>
              <w:jc w:val="center"/>
            </w:pPr>
          </w:p>
        </w:tc>
        <w:tc>
          <w:tcPr>
            <w:tcW w:w="1079" w:type="pct"/>
            <w:shd w:val="clear" w:color="auto" w:fill="E0ECEB"/>
            <w:vAlign w:val="center"/>
          </w:tcPr>
          <w:p w14:paraId="75536A5E" w14:textId="77777777" w:rsidR="0045430F" w:rsidRDefault="0045430F" w:rsidP="001439D0">
            <w:pPr>
              <w:jc w:val="center"/>
            </w:pPr>
          </w:p>
        </w:tc>
        <w:tc>
          <w:tcPr>
            <w:tcW w:w="1079" w:type="pct"/>
            <w:shd w:val="clear" w:color="auto" w:fill="E0ECEB"/>
            <w:vAlign w:val="center"/>
          </w:tcPr>
          <w:p w14:paraId="1C249EF2" w14:textId="77777777" w:rsidR="0045430F" w:rsidRDefault="0045430F" w:rsidP="001439D0">
            <w:pPr>
              <w:jc w:val="center"/>
            </w:pPr>
          </w:p>
        </w:tc>
        <w:tc>
          <w:tcPr>
            <w:tcW w:w="694" w:type="pct"/>
            <w:shd w:val="clear" w:color="auto" w:fill="E0ECEB"/>
            <w:vAlign w:val="center"/>
          </w:tcPr>
          <w:p w14:paraId="43F27B10" w14:textId="77777777" w:rsidR="0045430F" w:rsidRDefault="0045430F" w:rsidP="001439D0">
            <w:pPr>
              <w:jc w:val="center"/>
            </w:pPr>
          </w:p>
        </w:tc>
        <w:tc>
          <w:tcPr>
            <w:tcW w:w="846" w:type="pct"/>
            <w:shd w:val="clear" w:color="auto" w:fill="E0ECEB"/>
            <w:vAlign w:val="center"/>
          </w:tcPr>
          <w:p w14:paraId="4867E3C9" w14:textId="77777777" w:rsidR="0045430F" w:rsidRDefault="0045430F" w:rsidP="001439D0">
            <w:pPr>
              <w:jc w:val="center"/>
            </w:pPr>
          </w:p>
        </w:tc>
      </w:tr>
      <w:tr w:rsidR="0002764C" w14:paraId="0D359AC5"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46573ED9" w14:textId="77777777" w:rsidR="0045430F" w:rsidRPr="00F1149A" w:rsidRDefault="00CA011E" w:rsidP="001439D0">
            <w:pPr>
              <w:jc w:val="center"/>
              <w:rPr>
                <w:rtl/>
              </w:rPr>
            </w:pPr>
            <w:r w:rsidRPr="00F1149A">
              <w:rPr>
                <w:rFonts w:hint="cs"/>
                <w:rtl/>
              </w:rPr>
              <w:t>7</w:t>
            </w:r>
          </w:p>
        </w:tc>
        <w:tc>
          <w:tcPr>
            <w:tcW w:w="1079" w:type="pct"/>
            <w:shd w:val="clear" w:color="auto" w:fill="auto"/>
            <w:vAlign w:val="center"/>
          </w:tcPr>
          <w:p w14:paraId="1C12EF77" w14:textId="77777777" w:rsidR="0045430F" w:rsidRDefault="0045430F" w:rsidP="001439D0">
            <w:pPr>
              <w:jc w:val="center"/>
            </w:pPr>
          </w:p>
        </w:tc>
        <w:tc>
          <w:tcPr>
            <w:tcW w:w="1079" w:type="pct"/>
            <w:shd w:val="clear" w:color="auto" w:fill="auto"/>
            <w:vAlign w:val="center"/>
          </w:tcPr>
          <w:p w14:paraId="1D795989" w14:textId="77777777" w:rsidR="0045430F" w:rsidRDefault="0045430F" w:rsidP="001439D0">
            <w:pPr>
              <w:jc w:val="center"/>
            </w:pPr>
          </w:p>
        </w:tc>
        <w:tc>
          <w:tcPr>
            <w:tcW w:w="1079" w:type="pct"/>
            <w:shd w:val="clear" w:color="auto" w:fill="auto"/>
            <w:vAlign w:val="center"/>
          </w:tcPr>
          <w:p w14:paraId="536CA42D" w14:textId="77777777" w:rsidR="0045430F" w:rsidRDefault="0045430F" w:rsidP="001439D0">
            <w:pPr>
              <w:jc w:val="center"/>
            </w:pPr>
          </w:p>
        </w:tc>
        <w:tc>
          <w:tcPr>
            <w:tcW w:w="694" w:type="pct"/>
            <w:shd w:val="clear" w:color="auto" w:fill="auto"/>
            <w:vAlign w:val="center"/>
          </w:tcPr>
          <w:p w14:paraId="09E33029" w14:textId="77777777" w:rsidR="0045430F" w:rsidRDefault="0045430F" w:rsidP="001439D0">
            <w:pPr>
              <w:jc w:val="center"/>
            </w:pPr>
          </w:p>
        </w:tc>
        <w:tc>
          <w:tcPr>
            <w:tcW w:w="846" w:type="pct"/>
            <w:shd w:val="clear" w:color="auto" w:fill="auto"/>
            <w:vAlign w:val="center"/>
          </w:tcPr>
          <w:p w14:paraId="6BBB5841" w14:textId="77777777" w:rsidR="0045430F" w:rsidRDefault="0045430F" w:rsidP="001439D0">
            <w:pPr>
              <w:jc w:val="center"/>
            </w:pPr>
          </w:p>
        </w:tc>
      </w:tr>
      <w:tr w:rsidR="0002764C" w14:paraId="01051D7E"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5C7F336F" w14:textId="77777777" w:rsidR="0045430F" w:rsidRPr="00F1149A" w:rsidRDefault="00CA011E" w:rsidP="001439D0">
            <w:pPr>
              <w:jc w:val="center"/>
              <w:rPr>
                <w:rtl/>
              </w:rPr>
            </w:pPr>
            <w:r w:rsidRPr="00F1149A">
              <w:rPr>
                <w:rFonts w:hint="cs"/>
                <w:rtl/>
              </w:rPr>
              <w:t>8</w:t>
            </w:r>
          </w:p>
        </w:tc>
        <w:tc>
          <w:tcPr>
            <w:tcW w:w="1079" w:type="pct"/>
            <w:shd w:val="clear" w:color="auto" w:fill="E0ECEB"/>
            <w:vAlign w:val="center"/>
          </w:tcPr>
          <w:p w14:paraId="16E50830" w14:textId="77777777" w:rsidR="0045430F" w:rsidRDefault="0045430F" w:rsidP="001439D0">
            <w:pPr>
              <w:jc w:val="center"/>
            </w:pPr>
          </w:p>
        </w:tc>
        <w:tc>
          <w:tcPr>
            <w:tcW w:w="1079" w:type="pct"/>
            <w:shd w:val="clear" w:color="auto" w:fill="E0ECEB"/>
            <w:vAlign w:val="center"/>
          </w:tcPr>
          <w:p w14:paraId="6B77CB43" w14:textId="77777777" w:rsidR="0045430F" w:rsidRDefault="0045430F" w:rsidP="001439D0">
            <w:pPr>
              <w:jc w:val="center"/>
            </w:pPr>
          </w:p>
        </w:tc>
        <w:tc>
          <w:tcPr>
            <w:tcW w:w="1079" w:type="pct"/>
            <w:shd w:val="clear" w:color="auto" w:fill="E0ECEB"/>
            <w:vAlign w:val="center"/>
          </w:tcPr>
          <w:p w14:paraId="6DBDC186" w14:textId="77777777" w:rsidR="0045430F" w:rsidRDefault="0045430F" w:rsidP="001439D0">
            <w:pPr>
              <w:jc w:val="center"/>
            </w:pPr>
          </w:p>
        </w:tc>
        <w:tc>
          <w:tcPr>
            <w:tcW w:w="694" w:type="pct"/>
            <w:shd w:val="clear" w:color="auto" w:fill="E0ECEB"/>
            <w:vAlign w:val="center"/>
          </w:tcPr>
          <w:p w14:paraId="23B61902" w14:textId="77777777" w:rsidR="0045430F" w:rsidRDefault="0045430F" w:rsidP="001439D0">
            <w:pPr>
              <w:jc w:val="center"/>
            </w:pPr>
          </w:p>
        </w:tc>
        <w:tc>
          <w:tcPr>
            <w:tcW w:w="846" w:type="pct"/>
            <w:shd w:val="clear" w:color="auto" w:fill="E0ECEB"/>
            <w:vAlign w:val="center"/>
          </w:tcPr>
          <w:p w14:paraId="1BEA27C9" w14:textId="77777777" w:rsidR="0045430F" w:rsidRDefault="0045430F" w:rsidP="001439D0">
            <w:pPr>
              <w:jc w:val="center"/>
            </w:pPr>
          </w:p>
        </w:tc>
      </w:tr>
      <w:tr w:rsidR="0002764C" w14:paraId="39594F72"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C492B96" w14:textId="77777777" w:rsidR="0045430F" w:rsidRPr="00F1149A" w:rsidRDefault="00CA011E" w:rsidP="001439D0">
            <w:pPr>
              <w:jc w:val="center"/>
              <w:rPr>
                <w:rtl/>
              </w:rPr>
            </w:pPr>
            <w:r w:rsidRPr="00F1149A">
              <w:rPr>
                <w:rFonts w:hint="cs"/>
                <w:rtl/>
              </w:rPr>
              <w:t>9</w:t>
            </w:r>
          </w:p>
        </w:tc>
        <w:tc>
          <w:tcPr>
            <w:tcW w:w="1079" w:type="pct"/>
            <w:shd w:val="clear" w:color="auto" w:fill="auto"/>
            <w:vAlign w:val="center"/>
          </w:tcPr>
          <w:p w14:paraId="5E19F7E7" w14:textId="77777777" w:rsidR="0045430F" w:rsidRDefault="0045430F" w:rsidP="001439D0">
            <w:pPr>
              <w:jc w:val="center"/>
            </w:pPr>
          </w:p>
        </w:tc>
        <w:tc>
          <w:tcPr>
            <w:tcW w:w="1079" w:type="pct"/>
            <w:shd w:val="clear" w:color="auto" w:fill="auto"/>
            <w:vAlign w:val="center"/>
          </w:tcPr>
          <w:p w14:paraId="25483921" w14:textId="77777777" w:rsidR="0045430F" w:rsidRDefault="0045430F" w:rsidP="001439D0">
            <w:pPr>
              <w:jc w:val="center"/>
            </w:pPr>
          </w:p>
        </w:tc>
        <w:tc>
          <w:tcPr>
            <w:tcW w:w="1079" w:type="pct"/>
            <w:shd w:val="clear" w:color="auto" w:fill="auto"/>
            <w:vAlign w:val="center"/>
          </w:tcPr>
          <w:p w14:paraId="5EC46327" w14:textId="77777777" w:rsidR="0045430F" w:rsidRDefault="0045430F" w:rsidP="001439D0">
            <w:pPr>
              <w:jc w:val="center"/>
            </w:pPr>
          </w:p>
        </w:tc>
        <w:tc>
          <w:tcPr>
            <w:tcW w:w="694" w:type="pct"/>
            <w:shd w:val="clear" w:color="auto" w:fill="auto"/>
            <w:vAlign w:val="center"/>
          </w:tcPr>
          <w:p w14:paraId="2F1CC9E7" w14:textId="77777777" w:rsidR="0045430F" w:rsidRDefault="0045430F" w:rsidP="001439D0">
            <w:pPr>
              <w:jc w:val="center"/>
            </w:pPr>
          </w:p>
        </w:tc>
        <w:tc>
          <w:tcPr>
            <w:tcW w:w="846" w:type="pct"/>
            <w:shd w:val="clear" w:color="auto" w:fill="auto"/>
            <w:vAlign w:val="center"/>
          </w:tcPr>
          <w:p w14:paraId="7E7A6A9F" w14:textId="77777777" w:rsidR="0045430F" w:rsidRDefault="0045430F" w:rsidP="001439D0">
            <w:pPr>
              <w:jc w:val="center"/>
            </w:pPr>
          </w:p>
        </w:tc>
      </w:tr>
      <w:tr w:rsidR="0002764C" w14:paraId="27F7AF5C"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249A1A8" w14:textId="77777777" w:rsidR="0045430F" w:rsidRPr="00F1149A" w:rsidRDefault="00CA011E" w:rsidP="001439D0">
            <w:pPr>
              <w:jc w:val="center"/>
              <w:rPr>
                <w:rtl/>
              </w:rPr>
            </w:pPr>
            <w:r w:rsidRPr="00F1149A">
              <w:rPr>
                <w:rFonts w:hint="cs"/>
                <w:rtl/>
              </w:rPr>
              <w:t>10</w:t>
            </w:r>
          </w:p>
        </w:tc>
        <w:tc>
          <w:tcPr>
            <w:tcW w:w="1079" w:type="pct"/>
            <w:shd w:val="clear" w:color="auto" w:fill="E0ECEB"/>
            <w:vAlign w:val="center"/>
          </w:tcPr>
          <w:p w14:paraId="4DCB6A52" w14:textId="77777777" w:rsidR="0045430F" w:rsidRDefault="0045430F" w:rsidP="001439D0">
            <w:pPr>
              <w:jc w:val="center"/>
            </w:pPr>
          </w:p>
        </w:tc>
        <w:tc>
          <w:tcPr>
            <w:tcW w:w="1079" w:type="pct"/>
            <w:shd w:val="clear" w:color="auto" w:fill="E0ECEB"/>
            <w:vAlign w:val="center"/>
          </w:tcPr>
          <w:p w14:paraId="0FBA9FC9" w14:textId="77777777" w:rsidR="0045430F" w:rsidRDefault="0045430F" w:rsidP="001439D0">
            <w:pPr>
              <w:jc w:val="center"/>
            </w:pPr>
          </w:p>
        </w:tc>
        <w:tc>
          <w:tcPr>
            <w:tcW w:w="1079" w:type="pct"/>
            <w:shd w:val="clear" w:color="auto" w:fill="E0ECEB"/>
            <w:vAlign w:val="center"/>
          </w:tcPr>
          <w:p w14:paraId="0590AD40" w14:textId="77777777" w:rsidR="0045430F" w:rsidRDefault="0045430F" w:rsidP="001439D0">
            <w:pPr>
              <w:jc w:val="center"/>
            </w:pPr>
          </w:p>
        </w:tc>
        <w:tc>
          <w:tcPr>
            <w:tcW w:w="694" w:type="pct"/>
            <w:shd w:val="clear" w:color="auto" w:fill="E0ECEB"/>
            <w:vAlign w:val="center"/>
          </w:tcPr>
          <w:p w14:paraId="1A5331D1" w14:textId="77777777" w:rsidR="0045430F" w:rsidRDefault="0045430F" w:rsidP="001439D0">
            <w:pPr>
              <w:jc w:val="center"/>
            </w:pPr>
          </w:p>
        </w:tc>
        <w:tc>
          <w:tcPr>
            <w:tcW w:w="846" w:type="pct"/>
            <w:shd w:val="clear" w:color="auto" w:fill="E0ECEB"/>
            <w:vAlign w:val="center"/>
          </w:tcPr>
          <w:p w14:paraId="04AACFEF" w14:textId="77777777" w:rsidR="0045430F" w:rsidRDefault="0045430F" w:rsidP="001439D0">
            <w:pPr>
              <w:jc w:val="center"/>
            </w:pPr>
          </w:p>
        </w:tc>
      </w:tr>
    </w:tbl>
    <w:p w14:paraId="640F245A" w14:textId="77777777" w:rsidR="0045430F" w:rsidRDefault="0045430F" w:rsidP="003F0177">
      <w:pPr>
        <w:pStyle w:val="Norm"/>
        <w:rPr>
          <w:lang w:eastAsia="he-IL"/>
        </w:rPr>
      </w:pPr>
    </w:p>
    <w:p w14:paraId="33F278EC" w14:textId="77777777" w:rsidR="0045430F" w:rsidRDefault="00CA011E" w:rsidP="0045430F">
      <w:pPr>
        <w:pStyle w:val="2"/>
        <w:framePr w:wrap="around"/>
        <w:rPr>
          <w:rtl/>
        </w:rPr>
      </w:pPr>
      <w:r>
        <w:rPr>
          <w:rFonts w:hint="cs"/>
          <w:rtl/>
        </w:rPr>
        <w:t xml:space="preserve">חברי ועדת </w:t>
      </w:r>
      <w:r w:rsidRPr="0045430F">
        <w:rPr>
          <w:rFonts w:hint="cs"/>
          <w:rtl/>
        </w:rPr>
        <w:t>ההשקעות</w:t>
      </w:r>
      <w:r>
        <w:rPr>
          <w:rFonts w:hint="cs"/>
          <w:rtl/>
        </w:rPr>
        <w:t xml:space="preserve"> של תאגיד החממה</w:t>
      </w:r>
      <w:r w:rsidR="008E5706">
        <w:rPr>
          <w:rFonts w:hint="cs"/>
          <w:rtl/>
        </w:rPr>
        <w:t xml:space="preserve"> (אם ישנה)</w:t>
      </w:r>
    </w:p>
    <w:p w14:paraId="7815C29C" w14:textId="77777777" w:rsidR="0045430F" w:rsidRPr="00EB338C" w:rsidRDefault="0045430F" w:rsidP="003F0177">
      <w:pPr>
        <w:pStyle w:val="Norm"/>
        <w:rPr>
          <w:sz w:val="2"/>
          <w:szCs w:val="2"/>
          <w:rtl/>
          <w:lang w:eastAsia="he-IL"/>
        </w:rPr>
      </w:pPr>
    </w:p>
    <w:tbl>
      <w:tblPr>
        <w:tblStyle w:val="a3"/>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14:paraId="28A2377C" w14:textId="77777777" w:rsidTr="000B3621">
        <w:trPr>
          <w:trHeight w:hRule="exact" w:val="510"/>
          <w:jc w:val="right"/>
        </w:trPr>
        <w:tc>
          <w:tcPr>
            <w:tcW w:w="223" w:type="pct"/>
            <w:shd w:val="clear" w:color="auto" w:fill="A0C7C5"/>
            <w:noWrap/>
            <w:tcMar>
              <w:left w:w="0" w:type="dxa"/>
              <w:right w:w="57" w:type="dxa"/>
            </w:tcMar>
            <w:vAlign w:val="center"/>
          </w:tcPr>
          <w:sdt>
            <w:sdtPr>
              <w:rPr>
                <w:rFonts w:hint="cs"/>
                <w:b/>
                <w:bCs/>
                <w:rtl/>
              </w:rPr>
              <w:id w:val="1134526520"/>
              <w:lock w:val="sdtLocked"/>
              <w:placeholder>
                <w:docPart w:val="A496BA911DCD486899C8CF8668CFB1AA"/>
              </w:placeholder>
            </w:sdtPr>
            <w:sdtEndPr/>
            <w:sdtContent>
              <w:p w14:paraId="75D7C272" w14:textId="77777777" w:rsidR="0045430F" w:rsidRPr="00D5737A" w:rsidRDefault="00CA011E" w:rsidP="000B3621">
                <w:pPr>
                  <w:pStyle w:val="Norm"/>
                  <w:jc w:val="center"/>
                  <w:rPr>
                    <w:b/>
                    <w:bCs/>
                    <w:rtl/>
                  </w:rPr>
                </w:pPr>
                <w:r w:rsidRPr="00A8314E">
                  <w:rPr>
                    <w:rFonts w:hint="cs"/>
                    <w:b/>
                    <w:bCs/>
                    <w:rtl/>
                  </w:rPr>
                  <w:t>#</w:t>
                </w:r>
              </w:p>
            </w:sdtContent>
          </w:sdt>
        </w:tc>
        <w:tc>
          <w:tcPr>
            <w:tcW w:w="1079" w:type="pct"/>
            <w:shd w:val="clear" w:color="auto" w:fill="A0C7C5"/>
            <w:vAlign w:val="center"/>
          </w:tcPr>
          <w:p w14:paraId="714B7F48" w14:textId="77777777" w:rsidR="0045430F" w:rsidRPr="00C558AC" w:rsidRDefault="00CA011E" w:rsidP="000B3621">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14:paraId="785ECE56" w14:textId="77777777" w:rsidR="0045430F" w:rsidRPr="00C558AC" w:rsidRDefault="00CA011E" w:rsidP="000B3621">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14:paraId="681EA9B5" w14:textId="77777777" w:rsidR="0045430F" w:rsidRPr="00C558AC" w:rsidRDefault="00CA011E" w:rsidP="000B3621">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14:paraId="7B617751" w14:textId="77777777" w:rsidR="0045430F" w:rsidRPr="00C558AC" w:rsidRDefault="00CA011E" w:rsidP="000B3621">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14:paraId="652B5436" w14:textId="77777777" w:rsidR="0045430F" w:rsidRDefault="00CA011E" w:rsidP="000B3621">
            <w:pPr>
              <w:jc w:val="center"/>
              <w:rPr>
                <w:b/>
                <w:bCs/>
                <w:color w:val="000000" w:themeColor="text1"/>
                <w:sz w:val="24"/>
                <w:szCs w:val="24"/>
                <w:rtl/>
              </w:rPr>
            </w:pPr>
            <w:r>
              <w:rPr>
                <w:rFonts w:hint="cs"/>
                <w:b/>
                <w:bCs/>
                <w:color w:val="000000" w:themeColor="text1"/>
                <w:sz w:val="24"/>
                <w:szCs w:val="24"/>
                <w:rtl/>
              </w:rPr>
              <w:t xml:space="preserve">תפקיד נוכחי </w:t>
            </w:r>
          </w:p>
          <w:p w14:paraId="4A4A8A23" w14:textId="77777777" w:rsidR="0045430F" w:rsidRPr="00C558AC" w:rsidRDefault="00CA011E" w:rsidP="000B3621">
            <w:pPr>
              <w:jc w:val="center"/>
              <w:rPr>
                <w:b/>
                <w:bCs/>
                <w:color w:val="000000" w:themeColor="text1"/>
                <w:sz w:val="24"/>
                <w:szCs w:val="24"/>
              </w:rPr>
            </w:pPr>
            <w:r>
              <w:rPr>
                <w:rFonts w:hint="cs"/>
                <w:b/>
                <w:bCs/>
                <w:color w:val="000000" w:themeColor="text1"/>
                <w:sz w:val="24"/>
                <w:szCs w:val="24"/>
                <w:rtl/>
              </w:rPr>
              <w:t>או אחרון</w:t>
            </w:r>
          </w:p>
        </w:tc>
      </w:tr>
      <w:tr w:rsidR="0002764C" w14:paraId="3ED0FB14" w14:textId="77777777" w:rsidTr="000B3621">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004009082"/>
              <w:lock w:val="sdtLocked"/>
              <w:placeholder>
                <w:docPart w:val="8565AC8E25CB4CA7B8A713CB8CC1D3DC"/>
              </w:placeholder>
            </w:sdtPr>
            <w:sdtEndPr/>
            <w:sdtContent>
              <w:p w14:paraId="7237508F" w14:textId="77777777" w:rsidR="0045430F" w:rsidRPr="00F1149A" w:rsidRDefault="00CA011E" w:rsidP="000B3621">
                <w:pPr>
                  <w:pStyle w:val="Norm"/>
                  <w:jc w:val="center"/>
                  <w:rPr>
                    <w:rtl/>
                  </w:rPr>
                </w:pPr>
                <w:r>
                  <w:rPr>
                    <w:rFonts w:hint="cs"/>
                    <w:rtl/>
                  </w:rPr>
                  <w:t>יו"ר</w:t>
                </w:r>
              </w:p>
            </w:sdtContent>
          </w:sdt>
        </w:tc>
        <w:tc>
          <w:tcPr>
            <w:tcW w:w="1079" w:type="pct"/>
            <w:shd w:val="clear" w:color="auto" w:fill="auto"/>
            <w:vAlign w:val="center"/>
          </w:tcPr>
          <w:p w14:paraId="4F1A66D9" w14:textId="77777777" w:rsidR="0045430F" w:rsidRDefault="0045430F" w:rsidP="000B3621">
            <w:pPr>
              <w:jc w:val="center"/>
            </w:pPr>
          </w:p>
        </w:tc>
        <w:tc>
          <w:tcPr>
            <w:tcW w:w="1079" w:type="pct"/>
            <w:shd w:val="clear" w:color="auto" w:fill="auto"/>
            <w:vAlign w:val="center"/>
          </w:tcPr>
          <w:p w14:paraId="42E8780F" w14:textId="77777777" w:rsidR="0045430F" w:rsidRDefault="0045430F" w:rsidP="000B3621">
            <w:pPr>
              <w:jc w:val="center"/>
            </w:pPr>
          </w:p>
        </w:tc>
        <w:tc>
          <w:tcPr>
            <w:tcW w:w="1079" w:type="pct"/>
            <w:shd w:val="clear" w:color="auto" w:fill="auto"/>
            <w:vAlign w:val="center"/>
          </w:tcPr>
          <w:p w14:paraId="6B52C07F" w14:textId="77777777" w:rsidR="0045430F" w:rsidRDefault="0045430F" w:rsidP="000B3621">
            <w:pPr>
              <w:jc w:val="center"/>
            </w:pPr>
          </w:p>
        </w:tc>
        <w:tc>
          <w:tcPr>
            <w:tcW w:w="694" w:type="pct"/>
            <w:shd w:val="clear" w:color="auto" w:fill="auto"/>
            <w:vAlign w:val="center"/>
          </w:tcPr>
          <w:p w14:paraId="60AFBB4D" w14:textId="77777777" w:rsidR="0045430F" w:rsidRPr="00B42FF7" w:rsidRDefault="0045430F" w:rsidP="000B3621">
            <w:pPr>
              <w:pStyle w:val="Norm"/>
              <w:jc w:val="center"/>
            </w:pPr>
          </w:p>
        </w:tc>
        <w:tc>
          <w:tcPr>
            <w:tcW w:w="846" w:type="pct"/>
            <w:shd w:val="clear" w:color="auto" w:fill="auto"/>
            <w:vAlign w:val="center"/>
          </w:tcPr>
          <w:p w14:paraId="50B159DB" w14:textId="77777777" w:rsidR="0045430F" w:rsidRDefault="0045430F" w:rsidP="000B3621">
            <w:pPr>
              <w:jc w:val="center"/>
            </w:pPr>
          </w:p>
        </w:tc>
      </w:tr>
      <w:tr w:rsidR="0002764C" w14:paraId="452048EB"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723D03E8" w14:textId="77777777" w:rsidR="0045430F" w:rsidRPr="00F1149A" w:rsidRDefault="00CA011E" w:rsidP="000B3621">
            <w:pPr>
              <w:jc w:val="center"/>
              <w:rPr>
                <w:rtl/>
              </w:rPr>
            </w:pPr>
            <w:r w:rsidRPr="00F1149A">
              <w:rPr>
                <w:rFonts w:hint="cs"/>
                <w:rtl/>
              </w:rPr>
              <w:t>2</w:t>
            </w:r>
          </w:p>
        </w:tc>
        <w:tc>
          <w:tcPr>
            <w:tcW w:w="1079" w:type="pct"/>
            <w:shd w:val="clear" w:color="auto" w:fill="E0ECEB"/>
            <w:vAlign w:val="center"/>
          </w:tcPr>
          <w:p w14:paraId="29CBCCB9" w14:textId="77777777" w:rsidR="0045430F" w:rsidRDefault="0045430F" w:rsidP="000B3621">
            <w:pPr>
              <w:jc w:val="center"/>
            </w:pPr>
          </w:p>
        </w:tc>
        <w:tc>
          <w:tcPr>
            <w:tcW w:w="1079" w:type="pct"/>
            <w:shd w:val="clear" w:color="auto" w:fill="E0ECEB"/>
            <w:vAlign w:val="center"/>
          </w:tcPr>
          <w:p w14:paraId="0A79AF59" w14:textId="77777777" w:rsidR="0045430F" w:rsidRDefault="0045430F" w:rsidP="000B3621">
            <w:pPr>
              <w:jc w:val="center"/>
            </w:pPr>
          </w:p>
        </w:tc>
        <w:tc>
          <w:tcPr>
            <w:tcW w:w="1079" w:type="pct"/>
            <w:shd w:val="clear" w:color="auto" w:fill="E0ECEB"/>
            <w:vAlign w:val="center"/>
          </w:tcPr>
          <w:p w14:paraId="7948B083" w14:textId="77777777" w:rsidR="0045430F" w:rsidRDefault="0045430F" w:rsidP="000B3621">
            <w:pPr>
              <w:jc w:val="center"/>
            </w:pPr>
          </w:p>
        </w:tc>
        <w:tc>
          <w:tcPr>
            <w:tcW w:w="694" w:type="pct"/>
            <w:shd w:val="clear" w:color="auto" w:fill="E0ECEB"/>
            <w:vAlign w:val="center"/>
          </w:tcPr>
          <w:p w14:paraId="74A880DB" w14:textId="77777777" w:rsidR="0045430F" w:rsidRDefault="0045430F" w:rsidP="000B3621">
            <w:pPr>
              <w:jc w:val="center"/>
            </w:pPr>
          </w:p>
        </w:tc>
        <w:tc>
          <w:tcPr>
            <w:tcW w:w="846" w:type="pct"/>
            <w:shd w:val="clear" w:color="auto" w:fill="E0ECEB"/>
            <w:vAlign w:val="center"/>
          </w:tcPr>
          <w:p w14:paraId="7F6447B8" w14:textId="77777777" w:rsidR="0045430F" w:rsidRDefault="0045430F" w:rsidP="000B3621">
            <w:pPr>
              <w:jc w:val="center"/>
            </w:pPr>
          </w:p>
        </w:tc>
      </w:tr>
      <w:tr w:rsidR="0002764C" w14:paraId="34F20A7B"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029A2895" w14:textId="77777777" w:rsidR="0045430F" w:rsidRPr="00F1149A" w:rsidRDefault="00CA011E" w:rsidP="000B3621">
            <w:pPr>
              <w:jc w:val="center"/>
              <w:rPr>
                <w:rtl/>
              </w:rPr>
            </w:pPr>
            <w:r w:rsidRPr="00F1149A">
              <w:rPr>
                <w:rFonts w:hint="cs"/>
                <w:rtl/>
              </w:rPr>
              <w:t>3</w:t>
            </w:r>
          </w:p>
        </w:tc>
        <w:tc>
          <w:tcPr>
            <w:tcW w:w="1079" w:type="pct"/>
            <w:shd w:val="clear" w:color="auto" w:fill="auto"/>
            <w:vAlign w:val="center"/>
          </w:tcPr>
          <w:p w14:paraId="6F137AFF" w14:textId="77777777" w:rsidR="0045430F" w:rsidRDefault="0045430F" w:rsidP="000B3621">
            <w:pPr>
              <w:jc w:val="center"/>
            </w:pPr>
          </w:p>
        </w:tc>
        <w:tc>
          <w:tcPr>
            <w:tcW w:w="1079" w:type="pct"/>
            <w:shd w:val="clear" w:color="auto" w:fill="auto"/>
            <w:vAlign w:val="center"/>
          </w:tcPr>
          <w:p w14:paraId="5962828C" w14:textId="77777777" w:rsidR="0045430F" w:rsidRDefault="0045430F" w:rsidP="000B3621">
            <w:pPr>
              <w:jc w:val="center"/>
            </w:pPr>
          </w:p>
        </w:tc>
        <w:tc>
          <w:tcPr>
            <w:tcW w:w="1079" w:type="pct"/>
            <w:shd w:val="clear" w:color="auto" w:fill="auto"/>
            <w:vAlign w:val="center"/>
          </w:tcPr>
          <w:p w14:paraId="333713A5" w14:textId="77777777" w:rsidR="0045430F" w:rsidRDefault="0045430F" w:rsidP="000B3621">
            <w:pPr>
              <w:jc w:val="center"/>
            </w:pPr>
          </w:p>
        </w:tc>
        <w:tc>
          <w:tcPr>
            <w:tcW w:w="694" w:type="pct"/>
            <w:shd w:val="clear" w:color="auto" w:fill="auto"/>
            <w:vAlign w:val="center"/>
          </w:tcPr>
          <w:p w14:paraId="62F97229" w14:textId="77777777" w:rsidR="0045430F" w:rsidRDefault="0045430F" w:rsidP="000B3621">
            <w:pPr>
              <w:jc w:val="center"/>
            </w:pPr>
          </w:p>
        </w:tc>
        <w:tc>
          <w:tcPr>
            <w:tcW w:w="846" w:type="pct"/>
            <w:shd w:val="clear" w:color="auto" w:fill="auto"/>
            <w:vAlign w:val="center"/>
          </w:tcPr>
          <w:p w14:paraId="169D8B34" w14:textId="77777777" w:rsidR="0045430F" w:rsidRDefault="0045430F" w:rsidP="000B3621">
            <w:pPr>
              <w:jc w:val="center"/>
            </w:pPr>
          </w:p>
        </w:tc>
      </w:tr>
      <w:tr w:rsidR="0002764C" w14:paraId="6BB12DA8"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4488DA30" w14:textId="77777777" w:rsidR="0045430F" w:rsidRPr="00F1149A" w:rsidRDefault="00CA011E" w:rsidP="000B3621">
            <w:pPr>
              <w:jc w:val="center"/>
              <w:rPr>
                <w:rtl/>
              </w:rPr>
            </w:pPr>
            <w:r w:rsidRPr="00F1149A">
              <w:rPr>
                <w:rFonts w:hint="cs"/>
                <w:rtl/>
              </w:rPr>
              <w:t>4</w:t>
            </w:r>
          </w:p>
        </w:tc>
        <w:tc>
          <w:tcPr>
            <w:tcW w:w="1079" w:type="pct"/>
            <w:shd w:val="clear" w:color="auto" w:fill="E0ECEB"/>
            <w:vAlign w:val="center"/>
          </w:tcPr>
          <w:p w14:paraId="5127448B" w14:textId="77777777" w:rsidR="0045430F" w:rsidRDefault="0045430F" w:rsidP="000B3621">
            <w:pPr>
              <w:jc w:val="center"/>
            </w:pPr>
          </w:p>
        </w:tc>
        <w:tc>
          <w:tcPr>
            <w:tcW w:w="1079" w:type="pct"/>
            <w:shd w:val="clear" w:color="auto" w:fill="E0ECEB"/>
            <w:vAlign w:val="center"/>
          </w:tcPr>
          <w:p w14:paraId="6A7D71EB" w14:textId="77777777" w:rsidR="0045430F" w:rsidRDefault="0045430F" w:rsidP="000B3621">
            <w:pPr>
              <w:jc w:val="center"/>
            </w:pPr>
          </w:p>
        </w:tc>
        <w:tc>
          <w:tcPr>
            <w:tcW w:w="1079" w:type="pct"/>
            <w:shd w:val="clear" w:color="auto" w:fill="E0ECEB"/>
            <w:vAlign w:val="center"/>
          </w:tcPr>
          <w:p w14:paraId="69883403" w14:textId="77777777" w:rsidR="0045430F" w:rsidRDefault="0045430F" w:rsidP="000B3621">
            <w:pPr>
              <w:jc w:val="center"/>
            </w:pPr>
          </w:p>
        </w:tc>
        <w:tc>
          <w:tcPr>
            <w:tcW w:w="694" w:type="pct"/>
            <w:shd w:val="clear" w:color="auto" w:fill="E0ECEB"/>
            <w:vAlign w:val="center"/>
          </w:tcPr>
          <w:p w14:paraId="294049A8" w14:textId="77777777" w:rsidR="0045430F" w:rsidRDefault="0045430F" w:rsidP="000B3621">
            <w:pPr>
              <w:jc w:val="center"/>
            </w:pPr>
          </w:p>
        </w:tc>
        <w:tc>
          <w:tcPr>
            <w:tcW w:w="846" w:type="pct"/>
            <w:shd w:val="clear" w:color="auto" w:fill="E0ECEB"/>
            <w:vAlign w:val="center"/>
          </w:tcPr>
          <w:p w14:paraId="22568175" w14:textId="77777777" w:rsidR="0045430F" w:rsidRDefault="0045430F" w:rsidP="000B3621">
            <w:pPr>
              <w:jc w:val="center"/>
            </w:pPr>
          </w:p>
        </w:tc>
      </w:tr>
      <w:tr w:rsidR="0002764C" w14:paraId="045FA397"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0731832A" w14:textId="77777777" w:rsidR="0045430F" w:rsidRPr="00F1149A" w:rsidRDefault="00CA011E" w:rsidP="000B3621">
            <w:pPr>
              <w:jc w:val="center"/>
              <w:rPr>
                <w:rtl/>
              </w:rPr>
            </w:pPr>
            <w:r w:rsidRPr="00F1149A">
              <w:rPr>
                <w:rFonts w:hint="cs"/>
                <w:rtl/>
              </w:rPr>
              <w:t>5</w:t>
            </w:r>
          </w:p>
        </w:tc>
        <w:tc>
          <w:tcPr>
            <w:tcW w:w="1079" w:type="pct"/>
            <w:shd w:val="clear" w:color="auto" w:fill="auto"/>
            <w:vAlign w:val="center"/>
          </w:tcPr>
          <w:p w14:paraId="1181A2ED" w14:textId="77777777" w:rsidR="0045430F" w:rsidRDefault="0045430F" w:rsidP="000B3621">
            <w:pPr>
              <w:jc w:val="center"/>
            </w:pPr>
          </w:p>
        </w:tc>
        <w:tc>
          <w:tcPr>
            <w:tcW w:w="1079" w:type="pct"/>
            <w:shd w:val="clear" w:color="auto" w:fill="auto"/>
            <w:vAlign w:val="center"/>
          </w:tcPr>
          <w:p w14:paraId="35540835" w14:textId="77777777" w:rsidR="0045430F" w:rsidRDefault="0045430F" w:rsidP="000B3621">
            <w:pPr>
              <w:jc w:val="center"/>
            </w:pPr>
          </w:p>
        </w:tc>
        <w:tc>
          <w:tcPr>
            <w:tcW w:w="1079" w:type="pct"/>
            <w:shd w:val="clear" w:color="auto" w:fill="auto"/>
            <w:vAlign w:val="center"/>
          </w:tcPr>
          <w:p w14:paraId="73CBB63D" w14:textId="77777777" w:rsidR="0045430F" w:rsidRDefault="0045430F" w:rsidP="000B3621">
            <w:pPr>
              <w:jc w:val="center"/>
            </w:pPr>
          </w:p>
        </w:tc>
        <w:tc>
          <w:tcPr>
            <w:tcW w:w="694" w:type="pct"/>
            <w:shd w:val="clear" w:color="auto" w:fill="auto"/>
            <w:vAlign w:val="center"/>
          </w:tcPr>
          <w:p w14:paraId="691B2BF5" w14:textId="77777777" w:rsidR="0045430F" w:rsidRDefault="0045430F" w:rsidP="000B3621">
            <w:pPr>
              <w:jc w:val="center"/>
            </w:pPr>
          </w:p>
        </w:tc>
        <w:tc>
          <w:tcPr>
            <w:tcW w:w="846" w:type="pct"/>
            <w:shd w:val="clear" w:color="auto" w:fill="auto"/>
            <w:vAlign w:val="center"/>
          </w:tcPr>
          <w:p w14:paraId="52724220" w14:textId="77777777" w:rsidR="0045430F" w:rsidRDefault="0045430F" w:rsidP="000B3621">
            <w:pPr>
              <w:jc w:val="center"/>
            </w:pPr>
          </w:p>
        </w:tc>
      </w:tr>
      <w:tr w:rsidR="0002764C" w14:paraId="22DC21F1"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641382CA" w14:textId="77777777" w:rsidR="0045430F" w:rsidRPr="00F1149A" w:rsidRDefault="00CA011E" w:rsidP="000B3621">
            <w:pPr>
              <w:jc w:val="center"/>
              <w:rPr>
                <w:rtl/>
              </w:rPr>
            </w:pPr>
            <w:r w:rsidRPr="00F1149A">
              <w:rPr>
                <w:rFonts w:hint="cs"/>
                <w:rtl/>
              </w:rPr>
              <w:t>6</w:t>
            </w:r>
          </w:p>
        </w:tc>
        <w:tc>
          <w:tcPr>
            <w:tcW w:w="1079" w:type="pct"/>
            <w:shd w:val="clear" w:color="auto" w:fill="E0ECEB"/>
            <w:vAlign w:val="center"/>
          </w:tcPr>
          <w:p w14:paraId="5B8D5C4B" w14:textId="77777777" w:rsidR="0045430F" w:rsidRDefault="0045430F" w:rsidP="000B3621">
            <w:pPr>
              <w:jc w:val="center"/>
            </w:pPr>
          </w:p>
        </w:tc>
        <w:tc>
          <w:tcPr>
            <w:tcW w:w="1079" w:type="pct"/>
            <w:shd w:val="clear" w:color="auto" w:fill="E0ECEB"/>
            <w:vAlign w:val="center"/>
          </w:tcPr>
          <w:p w14:paraId="591A8C13" w14:textId="77777777" w:rsidR="0045430F" w:rsidRDefault="0045430F" w:rsidP="000B3621">
            <w:pPr>
              <w:jc w:val="center"/>
            </w:pPr>
          </w:p>
        </w:tc>
        <w:tc>
          <w:tcPr>
            <w:tcW w:w="1079" w:type="pct"/>
            <w:shd w:val="clear" w:color="auto" w:fill="E0ECEB"/>
            <w:vAlign w:val="center"/>
          </w:tcPr>
          <w:p w14:paraId="6A7CA525" w14:textId="77777777" w:rsidR="0045430F" w:rsidRDefault="0045430F" w:rsidP="000B3621">
            <w:pPr>
              <w:jc w:val="center"/>
            </w:pPr>
          </w:p>
        </w:tc>
        <w:tc>
          <w:tcPr>
            <w:tcW w:w="694" w:type="pct"/>
            <w:shd w:val="clear" w:color="auto" w:fill="E0ECEB"/>
            <w:vAlign w:val="center"/>
          </w:tcPr>
          <w:p w14:paraId="4AD85A07" w14:textId="77777777" w:rsidR="0045430F" w:rsidRDefault="0045430F" w:rsidP="000B3621">
            <w:pPr>
              <w:jc w:val="center"/>
            </w:pPr>
          </w:p>
        </w:tc>
        <w:tc>
          <w:tcPr>
            <w:tcW w:w="846" w:type="pct"/>
            <w:shd w:val="clear" w:color="auto" w:fill="E0ECEB"/>
            <w:vAlign w:val="center"/>
          </w:tcPr>
          <w:p w14:paraId="6902935C" w14:textId="77777777" w:rsidR="0045430F" w:rsidRDefault="0045430F" w:rsidP="000B3621">
            <w:pPr>
              <w:jc w:val="center"/>
            </w:pPr>
          </w:p>
        </w:tc>
      </w:tr>
      <w:tr w:rsidR="0002764C" w14:paraId="27A4DCD8"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720ED524" w14:textId="77777777" w:rsidR="0045430F" w:rsidRPr="00F1149A" w:rsidRDefault="00CA011E" w:rsidP="000B3621">
            <w:pPr>
              <w:jc w:val="center"/>
              <w:rPr>
                <w:rtl/>
              </w:rPr>
            </w:pPr>
            <w:r w:rsidRPr="00F1149A">
              <w:rPr>
                <w:rFonts w:hint="cs"/>
                <w:rtl/>
              </w:rPr>
              <w:t>7</w:t>
            </w:r>
          </w:p>
        </w:tc>
        <w:tc>
          <w:tcPr>
            <w:tcW w:w="1079" w:type="pct"/>
            <w:shd w:val="clear" w:color="auto" w:fill="auto"/>
            <w:vAlign w:val="center"/>
          </w:tcPr>
          <w:p w14:paraId="3E13C7EE" w14:textId="77777777" w:rsidR="0045430F" w:rsidRDefault="0045430F" w:rsidP="000B3621">
            <w:pPr>
              <w:jc w:val="center"/>
            </w:pPr>
          </w:p>
        </w:tc>
        <w:tc>
          <w:tcPr>
            <w:tcW w:w="1079" w:type="pct"/>
            <w:shd w:val="clear" w:color="auto" w:fill="auto"/>
            <w:vAlign w:val="center"/>
          </w:tcPr>
          <w:p w14:paraId="17E9C710" w14:textId="77777777" w:rsidR="0045430F" w:rsidRDefault="0045430F" w:rsidP="000B3621">
            <w:pPr>
              <w:jc w:val="center"/>
            </w:pPr>
          </w:p>
        </w:tc>
        <w:tc>
          <w:tcPr>
            <w:tcW w:w="1079" w:type="pct"/>
            <w:shd w:val="clear" w:color="auto" w:fill="auto"/>
            <w:vAlign w:val="center"/>
          </w:tcPr>
          <w:p w14:paraId="7E865CDE" w14:textId="77777777" w:rsidR="0045430F" w:rsidRDefault="0045430F" w:rsidP="000B3621">
            <w:pPr>
              <w:jc w:val="center"/>
            </w:pPr>
          </w:p>
        </w:tc>
        <w:tc>
          <w:tcPr>
            <w:tcW w:w="694" w:type="pct"/>
            <w:shd w:val="clear" w:color="auto" w:fill="auto"/>
            <w:vAlign w:val="center"/>
          </w:tcPr>
          <w:p w14:paraId="03A5A95D" w14:textId="77777777" w:rsidR="0045430F" w:rsidRDefault="0045430F" w:rsidP="000B3621">
            <w:pPr>
              <w:jc w:val="center"/>
            </w:pPr>
          </w:p>
        </w:tc>
        <w:tc>
          <w:tcPr>
            <w:tcW w:w="846" w:type="pct"/>
            <w:shd w:val="clear" w:color="auto" w:fill="auto"/>
            <w:vAlign w:val="center"/>
          </w:tcPr>
          <w:p w14:paraId="055EF9E1" w14:textId="77777777" w:rsidR="0045430F" w:rsidRDefault="0045430F" w:rsidP="000B3621">
            <w:pPr>
              <w:jc w:val="center"/>
            </w:pPr>
          </w:p>
        </w:tc>
      </w:tr>
      <w:tr w:rsidR="0002764C" w14:paraId="34690540"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7AB91578" w14:textId="77777777" w:rsidR="0045430F" w:rsidRPr="00F1149A" w:rsidRDefault="00CA011E" w:rsidP="000B3621">
            <w:pPr>
              <w:jc w:val="center"/>
              <w:rPr>
                <w:rtl/>
              </w:rPr>
            </w:pPr>
            <w:r w:rsidRPr="00F1149A">
              <w:rPr>
                <w:rFonts w:hint="cs"/>
                <w:rtl/>
              </w:rPr>
              <w:t>8</w:t>
            </w:r>
          </w:p>
        </w:tc>
        <w:tc>
          <w:tcPr>
            <w:tcW w:w="1079" w:type="pct"/>
            <w:shd w:val="clear" w:color="auto" w:fill="E0ECEB"/>
            <w:vAlign w:val="center"/>
          </w:tcPr>
          <w:p w14:paraId="297995FB" w14:textId="77777777" w:rsidR="0045430F" w:rsidRDefault="0045430F" w:rsidP="000B3621">
            <w:pPr>
              <w:jc w:val="center"/>
            </w:pPr>
          </w:p>
        </w:tc>
        <w:tc>
          <w:tcPr>
            <w:tcW w:w="1079" w:type="pct"/>
            <w:shd w:val="clear" w:color="auto" w:fill="E0ECEB"/>
            <w:vAlign w:val="center"/>
          </w:tcPr>
          <w:p w14:paraId="387B7B8D" w14:textId="77777777" w:rsidR="0045430F" w:rsidRDefault="0045430F" w:rsidP="000B3621">
            <w:pPr>
              <w:jc w:val="center"/>
            </w:pPr>
          </w:p>
        </w:tc>
        <w:tc>
          <w:tcPr>
            <w:tcW w:w="1079" w:type="pct"/>
            <w:shd w:val="clear" w:color="auto" w:fill="E0ECEB"/>
            <w:vAlign w:val="center"/>
          </w:tcPr>
          <w:p w14:paraId="743FA0FE" w14:textId="77777777" w:rsidR="0045430F" w:rsidRDefault="0045430F" w:rsidP="000B3621">
            <w:pPr>
              <w:jc w:val="center"/>
            </w:pPr>
          </w:p>
        </w:tc>
        <w:tc>
          <w:tcPr>
            <w:tcW w:w="694" w:type="pct"/>
            <w:shd w:val="clear" w:color="auto" w:fill="E0ECEB"/>
            <w:vAlign w:val="center"/>
          </w:tcPr>
          <w:p w14:paraId="48102922" w14:textId="77777777" w:rsidR="0045430F" w:rsidRDefault="0045430F" w:rsidP="000B3621">
            <w:pPr>
              <w:jc w:val="center"/>
            </w:pPr>
          </w:p>
        </w:tc>
        <w:tc>
          <w:tcPr>
            <w:tcW w:w="846" w:type="pct"/>
            <w:shd w:val="clear" w:color="auto" w:fill="E0ECEB"/>
            <w:vAlign w:val="center"/>
          </w:tcPr>
          <w:p w14:paraId="2F06D6BE" w14:textId="77777777" w:rsidR="0045430F" w:rsidRDefault="0045430F" w:rsidP="000B3621">
            <w:pPr>
              <w:jc w:val="center"/>
            </w:pPr>
          </w:p>
        </w:tc>
      </w:tr>
      <w:tr w:rsidR="0002764C" w14:paraId="73C7EF52"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3BFB3401" w14:textId="77777777" w:rsidR="0045430F" w:rsidRPr="00F1149A" w:rsidRDefault="00CA011E" w:rsidP="000B3621">
            <w:pPr>
              <w:jc w:val="center"/>
              <w:rPr>
                <w:rtl/>
              </w:rPr>
            </w:pPr>
            <w:r w:rsidRPr="00F1149A">
              <w:rPr>
                <w:rFonts w:hint="cs"/>
                <w:rtl/>
              </w:rPr>
              <w:t>9</w:t>
            </w:r>
          </w:p>
        </w:tc>
        <w:tc>
          <w:tcPr>
            <w:tcW w:w="1079" w:type="pct"/>
            <w:shd w:val="clear" w:color="auto" w:fill="auto"/>
            <w:vAlign w:val="center"/>
          </w:tcPr>
          <w:p w14:paraId="2F06D658" w14:textId="77777777" w:rsidR="0045430F" w:rsidRDefault="0045430F" w:rsidP="000B3621">
            <w:pPr>
              <w:jc w:val="center"/>
            </w:pPr>
          </w:p>
        </w:tc>
        <w:tc>
          <w:tcPr>
            <w:tcW w:w="1079" w:type="pct"/>
            <w:shd w:val="clear" w:color="auto" w:fill="auto"/>
            <w:vAlign w:val="center"/>
          </w:tcPr>
          <w:p w14:paraId="3459A87D" w14:textId="77777777" w:rsidR="0045430F" w:rsidRDefault="0045430F" w:rsidP="000B3621">
            <w:pPr>
              <w:jc w:val="center"/>
            </w:pPr>
          </w:p>
        </w:tc>
        <w:tc>
          <w:tcPr>
            <w:tcW w:w="1079" w:type="pct"/>
            <w:shd w:val="clear" w:color="auto" w:fill="auto"/>
            <w:vAlign w:val="center"/>
          </w:tcPr>
          <w:p w14:paraId="6EA197ED" w14:textId="77777777" w:rsidR="0045430F" w:rsidRDefault="0045430F" w:rsidP="000B3621">
            <w:pPr>
              <w:jc w:val="center"/>
            </w:pPr>
          </w:p>
        </w:tc>
        <w:tc>
          <w:tcPr>
            <w:tcW w:w="694" w:type="pct"/>
            <w:shd w:val="clear" w:color="auto" w:fill="auto"/>
            <w:vAlign w:val="center"/>
          </w:tcPr>
          <w:p w14:paraId="484E5B1B" w14:textId="77777777" w:rsidR="0045430F" w:rsidRDefault="0045430F" w:rsidP="000B3621">
            <w:pPr>
              <w:jc w:val="center"/>
            </w:pPr>
          </w:p>
        </w:tc>
        <w:tc>
          <w:tcPr>
            <w:tcW w:w="846" w:type="pct"/>
            <w:shd w:val="clear" w:color="auto" w:fill="auto"/>
            <w:vAlign w:val="center"/>
          </w:tcPr>
          <w:p w14:paraId="0109E5F7" w14:textId="77777777" w:rsidR="0045430F" w:rsidRDefault="0045430F" w:rsidP="000B3621">
            <w:pPr>
              <w:jc w:val="center"/>
            </w:pPr>
          </w:p>
        </w:tc>
      </w:tr>
      <w:tr w:rsidR="0002764C" w14:paraId="523A42F3" w14:textId="77777777" w:rsidTr="000B3621">
        <w:trPr>
          <w:trHeight w:val="255"/>
          <w:jc w:val="right"/>
        </w:trPr>
        <w:tc>
          <w:tcPr>
            <w:tcW w:w="223" w:type="pct"/>
            <w:shd w:val="clear" w:color="auto" w:fill="D9D9D9" w:themeFill="background1" w:themeFillShade="D9"/>
            <w:noWrap/>
            <w:tcMar>
              <w:left w:w="0" w:type="dxa"/>
              <w:right w:w="57" w:type="dxa"/>
            </w:tcMar>
            <w:vAlign w:val="center"/>
          </w:tcPr>
          <w:p w14:paraId="58351EA4" w14:textId="77777777" w:rsidR="0045430F" w:rsidRPr="00F1149A" w:rsidRDefault="00CA011E" w:rsidP="000B3621">
            <w:pPr>
              <w:jc w:val="center"/>
              <w:rPr>
                <w:rtl/>
              </w:rPr>
            </w:pPr>
            <w:r w:rsidRPr="00F1149A">
              <w:rPr>
                <w:rFonts w:hint="cs"/>
                <w:rtl/>
              </w:rPr>
              <w:t>10</w:t>
            </w:r>
          </w:p>
        </w:tc>
        <w:tc>
          <w:tcPr>
            <w:tcW w:w="1079" w:type="pct"/>
            <w:shd w:val="clear" w:color="auto" w:fill="E0ECEB"/>
            <w:vAlign w:val="center"/>
          </w:tcPr>
          <w:p w14:paraId="08E556B8" w14:textId="77777777" w:rsidR="0045430F" w:rsidRDefault="0045430F" w:rsidP="000B3621">
            <w:pPr>
              <w:jc w:val="center"/>
            </w:pPr>
          </w:p>
        </w:tc>
        <w:tc>
          <w:tcPr>
            <w:tcW w:w="1079" w:type="pct"/>
            <w:shd w:val="clear" w:color="auto" w:fill="E0ECEB"/>
            <w:vAlign w:val="center"/>
          </w:tcPr>
          <w:p w14:paraId="613C7BDA" w14:textId="77777777" w:rsidR="0045430F" w:rsidRDefault="0045430F" w:rsidP="000B3621">
            <w:pPr>
              <w:jc w:val="center"/>
            </w:pPr>
          </w:p>
        </w:tc>
        <w:tc>
          <w:tcPr>
            <w:tcW w:w="1079" w:type="pct"/>
            <w:shd w:val="clear" w:color="auto" w:fill="E0ECEB"/>
            <w:vAlign w:val="center"/>
          </w:tcPr>
          <w:p w14:paraId="68683E13" w14:textId="77777777" w:rsidR="0045430F" w:rsidRDefault="0045430F" w:rsidP="000B3621">
            <w:pPr>
              <w:jc w:val="center"/>
            </w:pPr>
          </w:p>
        </w:tc>
        <w:tc>
          <w:tcPr>
            <w:tcW w:w="694" w:type="pct"/>
            <w:shd w:val="clear" w:color="auto" w:fill="E0ECEB"/>
            <w:vAlign w:val="center"/>
          </w:tcPr>
          <w:p w14:paraId="02223D9E" w14:textId="77777777" w:rsidR="0045430F" w:rsidRDefault="0045430F" w:rsidP="000B3621">
            <w:pPr>
              <w:jc w:val="center"/>
            </w:pPr>
          </w:p>
        </w:tc>
        <w:tc>
          <w:tcPr>
            <w:tcW w:w="846" w:type="pct"/>
            <w:shd w:val="clear" w:color="auto" w:fill="E0ECEB"/>
            <w:vAlign w:val="center"/>
          </w:tcPr>
          <w:p w14:paraId="76A27A49" w14:textId="77777777" w:rsidR="0045430F" w:rsidRDefault="0045430F" w:rsidP="000B3621">
            <w:pPr>
              <w:jc w:val="center"/>
            </w:pPr>
          </w:p>
        </w:tc>
      </w:tr>
    </w:tbl>
    <w:p w14:paraId="20273B92" w14:textId="77777777" w:rsidR="0045430F" w:rsidRDefault="0045430F" w:rsidP="003F0177">
      <w:pPr>
        <w:pStyle w:val="Norm"/>
        <w:rPr>
          <w:rtl/>
          <w:lang w:eastAsia="he-IL"/>
        </w:rPr>
      </w:pPr>
    </w:p>
    <w:p w14:paraId="1C251AF8" w14:textId="77777777" w:rsidR="0045430F" w:rsidRDefault="00CA011E" w:rsidP="0045430F">
      <w:pPr>
        <w:pStyle w:val="2"/>
        <w:framePr w:wrap="around"/>
        <w:rPr>
          <w:rtl/>
        </w:rPr>
      </w:pPr>
      <w:r>
        <w:rPr>
          <w:rFonts w:hint="cs"/>
          <w:rtl/>
        </w:rPr>
        <w:t>חברי הוועדה המייעצת של תאגיד החממה</w:t>
      </w:r>
      <w:r w:rsidR="00A11104">
        <w:rPr>
          <w:rFonts w:hint="cs"/>
          <w:rtl/>
        </w:rPr>
        <w:t xml:space="preserve"> </w:t>
      </w:r>
      <w:r w:rsidR="008E5706">
        <w:rPr>
          <w:rFonts w:hint="cs"/>
          <w:rtl/>
        </w:rPr>
        <w:t>(אם ישנה)</w:t>
      </w:r>
    </w:p>
    <w:p w14:paraId="56886825" w14:textId="77777777" w:rsidR="00EB338C" w:rsidRPr="00EB338C"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14:paraId="6BB34CCD" w14:textId="77777777"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76918819"/>
              <w:lock w:val="sdtLocked"/>
              <w:placeholder>
                <w:docPart w:val="8D415B90F1FE4272A7AA373DCA9A272D"/>
              </w:placeholder>
            </w:sdtPr>
            <w:sdtEndPr/>
            <w:sdtContent>
              <w:p w14:paraId="4A103B4B" w14:textId="77777777" w:rsidR="00EB338C"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14:paraId="6BBF7CA4" w14:textId="77777777" w:rsidR="00EB338C"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14:paraId="2C1D9BF6" w14:textId="77777777" w:rsidR="00EB338C"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14:paraId="06F4F3ED" w14:textId="77777777" w:rsidR="00EB338C"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14:paraId="7E3E907A" w14:textId="77777777" w:rsidR="00EB338C"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14:paraId="4139A02A" w14:textId="77777777" w:rsidR="00EB338C"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14:paraId="5AC2513C" w14:textId="77777777" w:rsidR="00EB338C"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14:paraId="2C65FF4E" w14:textId="77777777"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71926168"/>
              <w:lock w:val="sdtLocked"/>
              <w:placeholder>
                <w:docPart w:val="67F7100FF5BD4F56A7D12CCE0CACF5D0"/>
              </w:placeholder>
            </w:sdtPr>
            <w:sdtEndPr/>
            <w:sdtContent>
              <w:p w14:paraId="589644CA" w14:textId="77777777" w:rsidR="00EB338C"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14:paraId="17D9DE04" w14:textId="77777777" w:rsidR="00EB338C" w:rsidRDefault="00EB338C" w:rsidP="001439D0">
            <w:pPr>
              <w:jc w:val="center"/>
            </w:pPr>
          </w:p>
        </w:tc>
        <w:tc>
          <w:tcPr>
            <w:tcW w:w="1079" w:type="pct"/>
            <w:shd w:val="clear" w:color="auto" w:fill="auto"/>
            <w:vAlign w:val="center"/>
          </w:tcPr>
          <w:p w14:paraId="1C26F0C2" w14:textId="77777777" w:rsidR="00EB338C" w:rsidRDefault="00EB338C" w:rsidP="001439D0">
            <w:pPr>
              <w:jc w:val="center"/>
            </w:pPr>
          </w:p>
        </w:tc>
        <w:tc>
          <w:tcPr>
            <w:tcW w:w="1079" w:type="pct"/>
            <w:shd w:val="clear" w:color="auto" w:fill="auto"/>
            <w:vAlign w:val="center"/>
          </w:tcPr>
          <w:p w14:paraId="1CEF09E3" w14:textId="77777777" w:rsidR="00EB338C" w:rsidRDefault="00EB338C" w:rsidP="001439D0">
            <w:pPr>
              <w:jc w:val="center"/>
            </w:pPr>
          </w:p>
        </w:tc>
        <w:tc>
          <w:tcPr>
            <w:tcW w:w="694" w:type="pct"/>
            <w:shd w:val="clear" w:color="auto" w:fill="auto"/>
            <w:vAlign w:val="center"/>
          </w:tcPr>
          <w:p w14:paraId="195B00EA" w14:textId="77777777" w:rsidR="00EB338C" w:rsidRPr="00B42FF7" w:rsidRDefault="00EB338C" w:rsidP="001439D0">
            <w:pPr>
              <w:pStyle w:val="Norm"/>
              <w:jc w:val="center"/>
            </w:pPr>
          </w:p>
        </w:tc>
        <w:tc>
          <w:tcPr>
            <w:tcW w:w="846" w:type="pct"/>
            <w:shd w:val="clear" w:color="auto" w:fill="auto"/>
            <w:vAlign w:val="center"/>
          </w:tcPr>
          <w:p w14:paraId="533ED45E" w14:textId="77777777" w:rsidR="00EB338C" w:rsidRDefault="00EB338C" w:rsidP="001439D0">
            <w:pPr>
              <w:jc w:val="center"/>
            </w:pPr>
          </w:p>
        </w:tc>
      </w:tr>
      <w:tr w:rsidR="0002764C" w14:paraId="41A393C0"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60000F0D" w14:textId="77777777" w:rsidR="00EB338C" w:rsidRPr="00F1149A" w:rsidRDefault="00CA011E" w:rsidP="001439D0">
            <w:pPr>
              <w:jc w:val="center"/>
              <w:rPr>
                <w:rtl/>
              </w:rPr>
            </w:pPr>
            <w:r w:rsidRPr="00F1149A">
              <w:rPr>
                <w:rFonts w:hint="cs"/>
                <w:rtl/>
              </w:rPr>
              <w:t>2</w:t>
            </w:r>
          </w:p>
        </w:tc>
        <w:tc>
          <w:tcPr>
            <w:tcW w:w="1079" w:type="pct"/>
            <w:shd w:val="clear" w:color="auto" w:fill="E0ECEB"/>
            <w:vAlign w:val="center"/>
          </w:tcPr>
          <w:p w14:paraId="7D4E5D01" w14:textId="77777777" w:rsidR="00EB338C" w:rsidRDefault="00EB338C" w:rsidP="001439D0">
            <w:pPr>
              <w:jc w:val="center"/>
            </w:pPr>
          </w:p>
        </w:tc>
        <w:tc>
          <w:tcPr>
            <w:tcW w:w="1079" w:type="pct"/>
            <w:shd w:val="clear" w:color="auto" w:fill="E0ECEB"/>
            <w:vAlign w:val="center"/>
          </w:tcPr>
          <w:p w14:paraId="4252F629" w14:textId="77777777" w:rsidR="00EB338C" w:rsidRDefault="00EB338C" w:rsidP="001439D0">
            <w:pPr>
              <w:jc w:val="center"/>
            </w:pPr>
          </w:p>
        </w:tc>
        <w:tc>
          <w:tcPr>
            <w:tcW w:w="1079" w:type="pct"/>
            <w:shd w:val="clear" w:color="auto" w:fill="E0ECEB"/>
            <w:vAlign w:val="center"/>
          </w:tcPr>
          <w:p w14:paraId="03BA540C" w14:textId="77777777" w:rsidR="00EB338C" w:rsidRDefault="00EB338C" w:rsidP="001439D0">
            <w:pPr>
              <w:jc w:val="center"/>
            </w:pPr>
          </w:p>
        </w:tc>
        <w:tc>
          <w:tcPr>
            <w:tcW w:w="694" w:type="pct"/>
            <w:shd w:val="clear" w:color="auto" w:fill="E0ECEB"/>
            <w:vAlign w:val="center"/>
          </w:tcPr>
          <w:p w14:paraId="1E36F8F9" w14:textId="77777777" w:rsidR="00EB338C" w:rsidRDefault="00EB338C" w:rsidP="001439D0">
            <w:pPr>
              <w:jc w:val="center"/>
            </w:pPr>
          </w:p>
        </w:tc>
        <w:tc>
          <w:tcPr>
            <w:tcW w:w="846" w:type="pct"/>
            <w:shd w:val="clear" w:color="auto" w:fill="E0ECEB"/>
            <w:vAlign w:val="center"/>
          </w:tcPr>
          <w:p w14:paraId="3DFA2D2B" w14:textId="77777777" w:rsidR="00EB338C" w:rsidRDefault="00EB338C" w:rsidP="001439D0">
            <w:pPr>
              <w:jc w:val="center"/>
            </w:pPr>
          </w:p>
        </w:tc>
      </w:tr>
      <w:tr w:rsidR="0002764C" w14:paraId="7A757361"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3B681161" w14:textId="77777777" w:rsidR="00EB338C" w:rsidRPr="00F1149A" w:rsidRDefault="00CA011E" w:rsidP="001439D0">
            <w:pPr>
              <w:jc w:val="center"/>
              <w:rPr>
                <w:rtl/>
              </w:rPr>
            </w:pPr>
            <w:r w:rsidRPr="00F1149A">
              <w:rPr>
                <w:rFonts w:hint="cs"/>
                <w:rtl/>
              </w:rPr>
              <w:t>3</w:t>
            </w:r>
          </w:p>
        </w:tc>
        <w:tc>
          <w:tcPr>
            <w:tcW w:w="1079" w:type="pct"/>
            <w:shd w:val="clear" w:color="auto" w:fill="auto"/>
            <w:vAlign w:val="center"/>
          </w:tcPr>
          <w:p w14:paraId="226F8DE8" w14:textId="77777777" w:rsidR="00EB338C" w:rsidRDefault="00EB338C" w:rsidP="001439D0">
            <w:pPr>
              <w:jc w:val="center"/>
            </w:pPr>
          </w:p>
        </w:tc>
        <w:tc>
          <w:tcPr>
            <w:tcW w:w="1079" w:type="pct"/>
            <w:shd w:val="clear" w:color="auto" w:fill="auto"/>
            <w:vAlign w:val="center"/>
          </w:tcPr>
          <w:p w14:paraId="2CA3C4B0" w14:textId="77777777" w:rsidR="00EB338C" w:rsidRDefault="00EB338C" w:rsidP="001439D0">
            <w:pPr>
              <w:jc w:val="center"/>
            </w:pPr>
          </w:p>
        </w:tc>
        <w:tc>
          <w:tcPr>
            <w:tcW w:w="1079" w:type="pct"/>
            <w:shd w:val="clear" w:color="auto" w:fill="auto"/>
            <w:vAlign w:val="center"/>
          </w:tcPr>
          <w:p w14:paraId="21BD71C0" w14:textId="77777777" w:rsidR="00EB338C" w:rsidRDefault="00EB338C" w:rsidP="001439D0">
            <w:pPr>
              <w:jc w:val="center"/>
            </w:pPr>
          </w:p>
        </w:tc>
        <w:tc>
          <w:tcPr>
            <w:tcW w:w="694" w:type="pct"/>
            <w:shd w:val="clear" w:color="auto" w:fill="auto"/>
            <w:vAlign w:val="center"/>
          </w:tcPr>
          <w:p w14:paraId="7BC1961B" w14:textId="77777777" w:rsidR="00EB338C" w:rsidRDefault="00EB338C" w:rsidP="001439D0">
            <w:pPr>
              <w:jc w:val="center"/>
            </w:pPr>
          </w:p>
        </w:tc>
        <w:tc>
          <w:tcPr>
            <w:tcW w:w="846" w:type="pct"/>
            <w:shd w:val="clear" w:color="auto" w:fill="auto"/>
            <w:vAlign w:val="center"/>
          </w:tcPr>
          <w:p w14:paraId="4CA89553" w14:textId="77777777" w:rsidR="00EB338C" w:rsidRDefault="00EB338C" w:rsidP="001439D0">
            <w:pPr>
              <w:jc w:val="center"/>
            </w:pPr>
          </w:p>
        </w:tc>
      </w:tr>
      <w:tr w:rsidR="0002764C" w14:paraId="2484ED56"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06D85577" w14:textId="77777777" w:rsidR="00EB338C" w:rsidRPr="00F1149A" w:rsidRDefault="00CA011E" w:rsidP="001439D0">
            <w:pPr>
              <w:jc w:val="center"/>
              <w:rPr>
                <w:rtl/>
              </w:rPr>
            </w:pPr>
            <w:r w:rsidRPr="00F1149A">
              <w:rPr>
                <w:rFonts w:hint="cs"/>
                <w:rtl/>
              </w:rPr>
              <w:t>4</w:t>
            </w:r>
          </w:p>
        </w:tc>
        <w:tc>
          <w:tcPr>
            <w:tcW w:w="1079" w:type="pct"/>
            <w:shd w:val="clear" w:color="auto" w:fill="E0ECEB"/>
            <w:vAlign w:val="center"/>
          </w:tcPr>
          <w:p w14:paraId="34536835" w14:textId="77777777" w:rsidR="00EB338C" w:rsidRDefault="00EB338C" w:rsidP="001439D0">
            <w:pPr>
              <w:jc w:val="center"/>
            </w:pPr>
          </w:p>
        </w:tc>
        <w:tc>
          <w:tcPr>
            <w:tcW w:w="1079" w:type="pct"/>
            <w:shd w:val="clear" w:color="auto" w:fill="E0ECEB"/>
            <w:vAlign w:val="center"/>
          </w:tcPr>
          <w:p w14:paraId="7ED19902" w14:textId="77777777" w:rsidR="00EB338C" w:rsidRDefault="00EB338C" w:rsidP="001439D0">
            <w:pPr>
              <w:jc w:val="center"/>
            </w:pPr>
          </w:p>
        </w:tc>
        <w:tc>
          <w:tcPr>
            <w:tcW w:w="1079" w:type="pct"/>
            <w:shd w:val="clear" w:color="auto" w:fill="E0ECEB"/>
            <w:vAlign w:val="center"/>
          </w:tcPr>
          <w:p w14:paraId="49E7E72C" w14:textId="77777777" w:rsidR="00EB338C" w:rsidRDefault="00EB338C" w:rsidP="001439D0">
            <w:pPr>
              <w:jc w:val="center"/>
            </w:pPr>
          </w:p>
        </w:tc>
        <w:tc>
          <w:tcPr>
            <w:tcW w:w="694" w:type="pct"/>
            <w:shd w:val="clear" w:color="auto" w:fill="E0ECEB"/>
            <w:vAlign w:val="center"/>
          </w:tcPr>
          <w:p w14:paraId="609C7027" w14:textId="77777777" w:rsidR="00EB338C" w:rsidRDefault="00EB338C" w:rsidP="001439D0">
            <w:pPr>
              <w:jc w:val="center"/>
            </w:pPr>
          </w:p>
        </w:tc>
        <w:tc>
          <w:tcPr>
            <w:tcW w:w="846" w:type="pct"/>
            <w:shd w:val="clear" w:color="auto" w:fill="E0ECEB"/>
            <w:vAlign w:val="center"/>
          </w:tcPr>
          <w:p w14:paraId="6C877AF5" w14:textId="77777777" w:rsidR="00EB338C" w:rsidRDefault="00EB338C" w:rsidP="001439D0">
            <w:pPr>
              <w:jc w:val="center"/>
            </w:pPr>
          </w:p>
        </w:tc>
      </w:tr>
      <w:tr w:rsidR="0002764C" w14:paraId="667EC283"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1A91B81D" w14:textId="77777777" w:rsidR="00EB338C" w:rsidRPr="00F1149A" w:rsidRDefault="00CA011E" w:rsidP="001439D0">
            <w:pPr>
              <w:jc w:val="center"/>
              <w:rPr>
                <w:rtl/>
              </w:rPr>
            </w:pPr>
            <w:r w:rsidRPr="00F1149A">
              <w:rPr>
                <w:rFonts w:hint="cs"/>
                <w:rtl/>
              </w:rPr>
              <w:t>5</w:t>
            </w:r>
          </w:p>
        </w:tc>
        <w:tc>
          <w:tcPr>
            <w:tcW w:w="1079" w:type="pct"/>
            <w:shd w:val="clear" w:color="auto" w:fill="auto"/>
            <w:vAlign w:val="center"/>
          </w:tcPr>
          <w:p w14:paraId="6350E907" w14:textId="77777777" w:rsidR="00EB338C" w:rsidRDefault="00EB338C" w:rsidP="001439D0">
            <w:pPr>
              <w:jc w:val="center"/>
            </w:pPr>
          </w:p>
        </w:tc>
        <w:tc>
          <w:tcPr>
            <w:tcW w:w="1079" w:type="pct"/>
            <w:shd w:val="clear" w:color="auto" w:fill="auto"/>
            <w:vAlign w:val="center"/>
          </w:tcPr>
          <w:p w14:paraId="3208B019" w14:textId="77777777" w:rsidR="00EB338C" w:rsidRDefault="00EB338C" w:rsidP="001439D0">
            <w:pPr>
              <w:jc w:val="center"/>
            </w:pPr>
          </w:p>
        </w:tc>
        <w:tc>
          <w:tcPr>
            <w:tcW w:w="1079" w:type="pct"/>
            <w:shd w:val="clear" w:color="auto" w:fill="auto"/>
            <w:vAlign w:val="center"/>
          </w:tcPr>
          <w:p w14:paraId="125880E8" w14:textId="77777777" w:rsidR="00EB338C" w:rsidRDefault="00EB338C" w:rsidP="001439D0">
            <w:pPr>
              <w:jc w:val="center"/>
            </w:pPr>
          </w:p>
        </w:tc>
        <w:tc>
          <w:tcPr>
            <w:tcW w:w="694" w:type="pct"/>
            <w:shd w:val="clear" w:color="auto" w:fill="auto"/>
            <w:vAlign w:val="center"/>
          </w:tcPr>
          <w:p w14:paraId="6856053E" w14:textId="77777777" w:rsidR="00EB338C" w:rsidRDefault="00EB338C" w:rsidP="001439D0">
            <w:pPr>
              <w:jc w:val="center"/>
            </w:pPr>
          </w:p>
        </w:tc>
        <w:tc>
          <w:tcPr>
            <w:tcW w:w="846" w:type="pct"/>
            <w:shd w:val="clear" w:color="auto" w:fill="auto"/>
            <w:vAlign w:val="center"/>
          </w:tcPr>
          <w:p w14:paraId="471407DF" w14:textId="77777777" w:rsidR="00EB338C" w:rsidRDefault="00EB338C" w:rsidP="001439D0">
            <w:pPr>
              <w:jc w:val="center"/>
            </w:pPr>
          </w:p>
        </w:tc>
      </w:tr>
      <w:tr w:rsidR="0002764C" w14:paraId="0A9543FB"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27F906E4" w14:textId="77777777" w:rsidR="00EB338C" w:rsidRPr="00F1149A" w:rsidRDefault="00CA011E" w:rsidP="001439D0">
            <w:pPr>
              <w:jc w:val="center"/>
              <w:rPr>
                <w:rtl/>
              </w:rPr>
            </w:pPr>
            <w:r w:rsidRPr="00F1149A">
              <w:rPr>
                <w:rFonts w:hint="cs"/>
                <w:rtl/>
              </w:rPr>
              <w:t>6</w:t>
            </w:r>
          </w:p>
        </w:tc>
        <w:tc>
          <w:tcPr>
            <w:tcW w:w="1079" w:type="pct"/>
            <w:shd w:val="clear" w:color="auto" w:fill="E0ECEB"/>
            <w:vAlign w:val="center"/>
          </w:tcPr>
          <w:p w14:paraId="178A1081" w14:textId="77777777" w:rsidR="00EB338C" w:rsidRDefault="00EB338C" w:rsidP="001439D0">
            <w:pPr>
              <w:jc w:val="center"/>
            </w:pPr>
          </w:p>
        </w:tc>
        <w:tc>
          <w:tcPr>
            <w:tcW w:w="1079" w:type="pct"/>
            <w:shd w:val="clear" w:color="auto" w:fill="E0ECEB"/>
            <w:vAlign w:val="center"/>
          </w:tcPr>
          <w:p w14:paraId="26A7D6C4" w14:textId="77777777" w:rsidR="00EB338C" w:rsidRDefault="00EB338C" w:rsidP="001439D0">
            <w:pPr>
              <w:jc w:val="center"/>
            </w:pPr>
          </w:p>
        </w:tc>
        <w:tc>
          <w:tcPr>
            <w:tcW w:w="1079" w:type="pct"/>
            <w:shd w:val="clear" w:color="auto" w:fill="E0ECEB"/>
            <w:vAlign w:val="center"/>
          </w:tcPr>
          <w:p w14:paraId="0FE6F5FF" w14:textId="77777777" w:rsidR="00EB338C" w:rsidRDefault="00EB338C" w:rsidP="001439D0">
            <w:pPr>
              <w:jc w:val="center"/>
            </w:pPr>
          </w:p>
        </w:tc>
        <w:tc>
          <w:tcPr>
            <w:tcW w:w="694" w:type="pct"/>
            <w:shd w:val="clear" w:color="auto" w:fill="E0ECEB"/>
            <w:vAlign w:val="center"/>
          </w:tcPr>
          <w:p w14:paraId="2A77F47B" w14:textId="77777777" w:rsidR="00EB338C" w:rsidRDefault="00EB338C" w:rsidP="001439D0">
            <w:pPr>
              <w:jc w:val="center"/>
            </w:pPr>
          </w:p>
        </w:tc>
        <w:tc>
          <w:tcPr>
            <w:tcW w:w="846" w:type="pct"/>
            <w:shd w:val="clear" w:color="auto" w:fill="E0ECEB"/>
            <w:vAlign w:val="center"/>
          </w:tcPr>
          <w:p w14:paraId="56EAD90A" w14:textId="77777777" w:rsidR="00EB338C" w:rsidRDefault="00EB338C" w:rsidP="001439D0">
            <w:pPr>
              <w:jc w:val="center"/>
            </w:pPr>
          </w:p>
        </w:tc>
      </w:tr>
      <w:tr w:rsidR="0002764C" w14:paraId="08E38178"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1B5DA484" w14:textId="77777777" w:rsidR="00EB338C" w:rsidRPr="00F1149A" w:rsidRDefault="00CA011E" w:rsidP="001439D0">
            <w:pPr>
              <w:jc w:val="center"/>
              <w:rPr>
                <w:rtl/>
              </w:rPr>
            </w:pPr>
            <w:r w:rsidRPr="00F1149A">
              <w:rPr>
                <w:rFonts w:hint="cs"/>
                <w:rtl/>
              </w:rPr>
              <w:t>7</w:t>
            </w:r>
          </w:p>
        </w:tc>
        <w:tc>
          <w:tcPr>
            <w:tcW w:w="1079" w:type="pct"/>
            <w:shd w:val="clear" w:color="auto" w:fill="auto"/>
            <w:vAlign w:val="center"/>
          </w:tcPr>
          <w:p w14:paraId="727D157F" w14:textId="77777777" w:rsidR="00EB338C" w:rsidRDefault="00EB338C" w:rsidP="001439D0">
            <w:pPr>
              <w:jc w:val="center"/>
            </w:pPr>
          </w:p>
        </w:tc>
        <w:tc>
          <w:tcPr>
            <w:tcW w:w="1079" w:type="pct"/>
            <w:shd w:val="clear" w:color="auto" w:fill="auto"/>
            <w:vAlign w:val="center"/>
          </w:tcPr>
          <w:p w14:paraId="43AE9628" w14:textId="77777777" w:rsidR="00EB338C" w:rsidRDefault="00EB338C" w:rsidP="001439D0">
            <w:pPr>
              <w:jc w:val="center"/>
            </w:pPr>
          </w:p>
        </w:tc>
        <w:tc>
          <w:tcPr>
            <w:tcW w:w="1079" w:type="pct"/>
            <w:shd w:val="clear" w:color="auto" w:fill="auto"/>
            <w:vAlign w:val="center"/>
          </w:tcPr>
          <w:p w14:paraId="1BC36176" w14:textId="77777777" w:rsidR="00EB338C" w:rsidRDefault="00EB338C" w:rsidP="001439D0">
            <w:pPr>
              <w:jc w:val="center"/>
            </w:pPr>
          </w:p>
        </w:tc>
        <w:tc>
          <w:tcPr>
            <w:tcW w:w="694" w:type="pct"/>
            <w:shd w:val="clear" w:color="auto" w:fill="auto"/>
            <w:vAlign w:val="center"/>
          </w:tcPr>
          <w:p w14:paraId="317EB90B" w14:textId="77777777" w:rsidR="00EB338C" w:rsidRDefault="00EB338C" w:rsidP="001439D0">
            <w:pPr>
              <w:jc w:val="center"/>
            </w:pPr>
          </w:p>
        </w:tc>
        <w:tc>
          <w:tcPr>
            <w:tcW w:w="846" w:type="pct"/>
            <w:shd w:val="clear" w:color="auto" w:fill="auto"/>
            <w:vAlign w:val="center"/>
          </w:tcPr>
          <w:p w14:paraId="658DB848" w14:textId="77777777" w:rsidR="00EB338C" w:rsidRDefault="00EB338C" w:rsidP="001439D0">
            <w:pPr>
              <w:jc w:val="center"/>
            </w:pPr>
          </w:p>
        </w:tc>
      </w:tr>
      <w:tr w:rsidR="0002764C" w14:paraId="05D559B7"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1AEA8DDF" w14:textId="77777777" w:rsidR="00EB338C" w:rsidRPr="00F1149A" w:rsidRDefault="00CA011E" w:rsidP="001439D0">
            <w:pPr>
              <w:jc w:val="center"/>
              <w:rPr>
                <w:rtl/>
              </w:rPr>
            </w:pPr>
            <w:r w:rsidRPr="00F1149A">
              <w:rPr>
                <w:rFonts w:hint="cs"/>
                <w:rtl/>
              </w:rPr>
              <w:t>8</w:t>
            </w:r>
          </w:p>
        </w:tc>
        <w:tc>
          <w:tcPr>
            <w:tcW w:w="1079" w:type="pct"/>
            <w:shd w:val="clear" w:color="auto" w:fill="E0ECEB"/>
            <w:vAlign w:val="center"/>
          </w:tcPr>
          <w:p w14:paraId="33515D1C" w14:textId="77777777" w:rsidR="00EB338C" w:rsidRDefault="00EB338C" w:rsidP="001439D0">
            <w:pPr>
              <w:jc w:val="center"/>
            </w:pPr>
          </w:p>
        </w:tc>
        <w:tc>
          <w:tcPr>
            <w:tcW w:w="1079" w:type="pct"/>
            <w:shd w:val="clear" w:color="auto" w:fill="E0ECEB"/>
            <w:vAlign w:val="center"/>
          </w:tcPr>
          <w:p w14:paraId="536DBE62" w14:textId="77777777" w:rsidR="00EB338C" w:rsidRDefault="00EB338C" w:rsidP="001439D0">
            <w:pPr>
              <w:jc w:val="center"/>
            </w:pPr>
          </w:p>
        </w:tc>
        <w:tc>
          <w:tcPr>
            <w:tcW w:w="1079" w:type="pct"/>
            <w:shd w:val="clear" w:color="auto" w:fill="E0ECEB"/>
            <w:vAlign w:val="center"/>
          </w:tcPr>
          <w:p w14:paraId="342D8CD2" w14:textId="77777777" w:rsidR="00EB338C" w:rsidRDefault="00EB338C" w:rsidP="001439D0">
            <w:pPr>
              <w:jc w:val="center"/>
            </w:pPr>
          </w:p>
        </w:tc>
        <w:tc>
          <w:tcPr>
            <w:tcW w:w="694" w:type="pct"/>
            <w:shd w:val="clear" w:color="auto" w:fill="E0ECEB"/>
            <w:vAlign w:val="center"/>
          </w:tcPr>
          <w:p w14:paraId="52801840" w14:textId="77777777" w:rsidR="00EB338C" w:rsidRDefault="00EB338C" w:rsidP="001439D0">
            <w:pPr>
              <w:jc w:val="center"/>
            </w:pPr>
          </w:p>
        </w:tc>
        <w:tc>
          <w:tcPr>
            <w:tcW w:w="846" w:type="pct"/>
            <w:shd w:val="clear" w:color="auto" w:fill="E0ECEB"/>
            <w:vAlign w:val="center"/>
          </w:tcPr>
          <w:p w14:paraId="172F1F6D" w14:textId="77777777" w:rsidR="00EB338C" w:rsidRDefault="00EB338C" w:rsidP="001439D0">
            <w:pPr>
              <w:jc w:val="center"/>
            </w:pPr>
          </w:p>
        </w:tc>
      </w:tr>
      <w:tr w:rsidR="0002764C" w14:paraId="188E37F9"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64DF6F09" w14:textId="77777777" w:rsidR="00EB338C" w:rsidRPr="00F1149A" w:rsidRDefault="00CA011E" w:rsidP="001439D0">
            <w:pPr>
              <w:jc w:val="center"/>
              <w:rPr>
                <w:rtl/>
              </w:rPr>
            </w:pPr>
            <w:r w:rsidRPr="00F1149A">
              <w:rPr>
                <w:rFonts w:hint="cs"/>
                <w:rtl/>
              </w:rPr>
              <w:t>9</w:t>
            </w:r>
          </w:p>
        </w:tc>
        <w:tc>
          <w:tcPr>
            <w:tcW w:w="1079" w:type="pct"/>
            <w:shd w:val="clear" w:color="auto" w:fill="auto"/>
            <w:vAlign w:val="center"/>
          </w:tcPr>
          <w:p w14:paraId="6AB396E4" w14:textId="77777777" w:rsidR="00EB338C" w:rsidRDefault="00EB338C" w:rsidP="001439D0">
            <w:pPr>
              <w:jc w:val="center"/>
            </w:pPr>
          </w:p>
        </w:tc>
        <w:tc>
          <w:tcPr>
            <w:tcW w:w="1079" w:type="pct"/>
            <w:shd w:val="clear" w:color="auto" w:fill="auto"/>
            <w:vAlign w:val="center"/>
          </w:tcPr>
          <w:p w14:paraId="06B094E1" w14:textId="77777777" w:rsidR="00EB338C" w:rsidRDefault="00EB338C" w:rsidP="001439D0">
            <w:pPr>
              <w:jc w:val="center"/>
            </w:pPr>
          </w:p>
        </w:tc>
        <w:tc>
          <w:tcPr>
            <w:tcW w:w="1079" w:type="pct"/>
            <w:shd w:val="clear" w:color="auto" w:fill="auto"/>
            <w:vAlign w:val="center"/>
          </w:tcPr>
          <w:p w14:paraId="3F4C2C5E" w14:textId="77777777" w:rsidR="00EB338C" w:rsidRDefault="00EB338C" w:rsidP="001439D0">
            <w:pPr>
              <w:jc w:val="center"/>
            </w:pPr>
          </w:p>
        </w:tc>
        <w:tc>
          <w:tcPr>
            <w:tcW w:w="694" w:type="pct"/>
            <w:shd w:val="clear" w:color="auto" w:fill="auto"/>
            <w:vAlign w:val="center"/>
          </w:tcPr>
          <w:p w14:paraId="684EE791" w14:textId="77777777" w:rsidR="00EB338C" w:rsidRDefault="00EB338C" w:rsidP="001439D0">
            <w:pPr>
              <w:jc w:val="center"/>
            </w:pPr>
          </w:p>
        </w:tc>
        <w:tc>
          <w:tcPr>
            <w:tcW w:w="846" w:type="pct"/>
            <w:shd w:val="clear" w:color="auto" w:fill="auto"/>
            <w:vAlign w:val="center"/>
          </w:tcPr>
          <w:p w14:paraId="36168237" w14:textId="77777777" w:rsidR="00EB338C" w:rsidRDefault="00EB338C" w:rsidP="001439D0">
            <w:pPr>
              <w:jc w:val="center"/>
            </w:pPr>
          </w:p>
        </w:tc>
      </w:tr>
      <w:tr w:rsidR="0002764C" w14:paraId="2BBCA72A" w14:textId="77777777" w:rsidTr="001439D0">
        <w:trPr>
          <w:trHeight w:val="255"/>
          <w:jc w:val="right"/>
        </w:trPr>
        <w:tc>
          <w:tcPr>
            <w:tcW w:w="223" w:type="pct"/>
            <w:shd w:val="clear" w:color="auto" w:fill="D9D9D9" w:themeFill="background1" w:themeFillShade="D9"/>
            <w:noWrap/>
            <w:tcMar>
              <w:left w:w="0" w:type="dxa"/>
              <w:right w:w="57" w:type="dxa"/>
            </w:tcMar>
            <w:vAlign w:val="center"/>
          </w:tcPr>
          <w:p w14:paraId="23060395" w14:textId="77777777" w:rsidR="00EB338C" w:rsidRPr="00F1149A" w:rsidRDefault="00CA011E" w:rsidP="001439D0">
            <w:pPr>
              <w:jc w:val="center"/>
              <w:rPr>
                <w:rtl/>
              </w:rPr>
            </w:pPr>
            <w:r w:rsidRPr="00F1149A">
              <w:rPr>
                <w:rFonts w:hint="cs"/>
                <w:rtl/>
              </w:rPr>
              <w:t>10</w:t>
            </w:r>
          </w:p>
        </w:tc>
        <w:tc>
          <w:tcPr>
            <w:tcW w:w="1079" w:type="pct"/>
            <w:shd w:val="clear" w:color="auto" w:fill="E0ECEB"/>
            <w:vAlign w:val="center"/>
          </w:tcPr>
          <w:p w14:paraId="38C4207B" w14:textId="77777777" w:rsidR="00EB338C" w:rsidRDefault="00EB338C" w:rsidP="001439D0">
            <w:pPr>
              <w:jc w:val="center"/>
            </w:pPr>
          </w:p>
        </w:tc>
        <w:tc>
          <w:tcPr>
            <w:tcW w:w="1079" w:type="pct"/>
            <w:shd w:val="clear" w:color="auto" w:fill="E0ECEB"/>
            <w:vAlign w:val="center"/>
          </w:tcPr>
          <w:p w14:paraId="571ECEBF" w14:textId="77777777" w:rsidR="00EB338C" w:rsidRDefault="00EB338C" w:rsidP="001439D0">
            <w:pPr>
              <w:jc w:val="center"/>
            </w:pPr>
          </w:p>
        </w:tc>
        <w:tc>
          <w:tcPr>
            <w:tcW w:w="1079" w:type="pct"/>
            <w:shd w:val="clear" w:color="auto" w:fill="E0ECEB"/>
            <w:vAlign w:val="center"/>
          </w:tcPr>
          <w:p w14:paraId="53EE5AD7" w14:textId="77777777" w:rsidR="00EB338C" w:rsidRDefault="00EB338C" w:rsidP="001439D0">
            <w:pPr>
              <w:jc w:val="center"/>
            </w:pPr>
          </w:p>
        </w:tc>
        <w:tc>
          <w:tcPr>
            <w:tcW w:w="694" w:type="pct"/>
            <w:shd w:val="clear" w:color="auto" w:fill="E0ECEB"/>
            <w:vAlign w:val="center"/>
          </w:tcPr>
          <w:p w14:paraId="7A1FC1B2" w14:textId="77777777" w:rsidR="00EB338C" w:rsidRDefault="00EB338C" w:rsidP="001439D0">
            <w:pPr>
              <w:jc w:val="center"/>
            </w:pPr>
          </w:p>
        </w:tc>
        <w:tc>
          <w:tcPr>
            <w:tcW w:w="846" w:type="pct"/>
            <w:shd w:val="clear" w:color="auto" w:fill="E0ECEB"/>
            <w:vAlign w:val="center"/>
          </w:tcPr>
          <w:p w14:paraId="2F56B078" w14:textId="77777777" w:rsidR="00EB338C" w:rsidRDefault="00EB338C" w:rsidP="001439D0">
            <w:pPr>
              <w:jc w:val="center"/>
            </w:pPr>
          </w:p>
        </w:tc>
      </w:tr>
    </w:tbl>
    <w:p w14:paraId="7F65B93D" w14:textId="77777777" w:rsidR="00EB338C" w:rsidRDefault="00EB338C" w:rsidP="00EB338C">
      <w:pPr>
        <w:pStyle w:val="Norm"/>
        <w:rPr>
          <w:rtl/>
          <w:lang w:eastAsia="he-IL"/>
        </w:rPr>
      </w:pPr>
    </w:p>
    <w:p w14:paraId="7C806832" w14:textId="55B3931F" w:rsidR="00EB338C" w:rsidRDefault="00CA011E" w:rsidP="0012020A">
      <w:pPr>
        <w:pStyle w:val="2"/>
        <w:framePr w:wrap="around"/>
        <w:rPr>
          <w:rtl/>
        </w:rPr>
      </w:pPr>
      <w:r w:rsidRPr="0033335E">
        <w:rPr>
          <w:rtl/>
        </w:rPr>
        <w:t xml:space="preserve">צוות </w:t>
      </w:r>
      <w:r w:rsidRPr="00EB338C">
        <w:rPr>
          <w:rFonts w:hint="cs"/>
          <w:rtl/>
        </w:rPr>
        <w:t>תאגיד</w:t>
      </w:r>
      <w:r>
        <w:rPr>
          <w:rFonts w:hint="cs"/>
          <w:rtl/>
        </w:rPr>
        <w:t xml:space="preserve"> החממה</w:t>
      </w:r>
      <w:r w:rsidR="00A11104">
        <w:rPr>
          <w:rFonts w:hint="cs"/>
          <w:rtl/>
        </w:rPr>
        <w:t xml:space="preserve"> </w:t>
      </w:r>
      <w:r w:rsidR="008E5706">
        <w:rPr>
          <w:rFonts w:hint="cs"/>
          <w:rtl/>
        </w:rPr>
        <w:t>(</w:t>
      </w:r>
      <w:r w:rsidR="0012020A">
        <w:rPr>
          <w:rFonts w:hint="cs"/>
          <w:rtl/>
        </w:rPr>
        <w:t xml:space="preserve">בהתאם להוראות מסלול הטבה מס' 39 </w:t>
      </w:r>
      <w:r w:rsidR="0012020A">
        <w:rPr>
          <w:rtl/>
        </w:rPr>
        <w:t>–</w:t>
      </w:r>
      <w:r w:rsidR="0012020A">
        <w:rPr>
          <w:rFonts w:hint="cs"/>
          <w:rtl/>
        </w:rPr>
        <w:t xml:space="preserve"> חממות יזמות בפריפריה (פיילוט) (להלן: "מסלול ההטבה"), על המנכ"ל להיות מועסק</w:t>
      </w:r>
      <w:r w:rsidR="008E5706">
        <w:rPr>
          <w:rFonts w:hint="cs"/>
          <w:rtl/>
        </w:rPr>
        <w:t xml:space="preserve"> במשרה מלאה)</w:t>
      </w:r>
    </w:p>
    <w:p w14:paraId="652A3CEC" w14:textId="77777777" w:rsidR="00EB338C" w:rsidRPr="002E0B94"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34"/>
        <w:gridCol w:w="2408"/>
        <w:gridCol w:w="1749"/>
        <w:gridCol w:w="2077"/>
        <w:gridCol w:w="1135"/>
        <w:gridCol w:w="1830"/>
      </w:tblGrid>
      <w:tr w:rsidR="0002764C" w14:paraId="5F04E7F0" w14:textId="77777777" w:rsidTr="001439D0">
        <w:trPr>
          <w:trHeight w:hRule="exact" w:val="510"/>
          <w:jc w:val="right"/>
        </w:trPr>
        <w:tc>
          <w:tcPr>
            <w:tcW w:w="225" w:type="pct"/>
            <w:shd w:val="clear" w:color="auto" w:fill="A0C7C5"/>
            <w:noWrap/>
            <w:tcMar>
              <w:left w:w="0" w:type="dxa"/>
              <w:right w:w="57" w:type="dxa"/>
            </w:tcMar>
            <w:vAlign w:val="center"/>
          </w:tcPr>
          <w:sdt>
            <w:sdtPr>
              <w:rPr>
                <w:rFonts w:hint="cs"/>
                <w:b/>
                <w:bCs/>
                <w:rtl/>
              </w:rPr>
              <w:id w:val="266047036"/>
              <w:lock w:val="sdtLocked"/>
              <w:placeholder>
                <w:docPart w:val="BCFC931602484129ACB108AAD352AC16"/>
              </w:placeholder>
            </w:sdtPr>
            <w:sdtEndPr/>
            <w:sdtContent>
              <w:p w14:paraId="20702631" w14:textId="77777777" w:rsidR="00EB338C" w:rsidRPr="00D5737A" w:rsidRDefault="00CA011E" w:rsidP="001439D0">
                <w:pPr>
                  <w:pStyle w:val="Norm"/>
                  <w:jc w:val="center"/>
                  <w:rPr>
                    <w:b/>
                    <w:bCs/>
                    <w:rtl/>
                  </w:rPr>
                </w:pPr>
                <w:r w:rsidRPr="00A8314E">
                  <w:rPr>
                    <w:rFonts w:hint="cs"/>
                    <w:b/>
                    <w:bCs/>
                    <w:rtl/>
                  </w:rPr>
                  <w:t>#</w:t>
                </w:r>
              </w:p>
            </w:sdtContent>
          </w:sdt>
        </w:tc>
        <w:tc>
          <w:tcPr>
            <w:tcW w:w="1250" w:type="pct"/>
            <w:shd w:val="clear" w:color="auto" w:fill="A0C7C5"/>
            <w:vAlign w:val="center"/>
          </w:tcPr>
          <w:p w14:paraId="0975F454" w14:textId="77777777" w:rsidR="00EB338C" w:rsidRPr="00EB338C" w:rsidRDefault="00CA011E" w:rsidP="001439D0">
            <w:pPr>
              <w:jc w:val="center"/>
              <w:rPr>
                <w:b/>
                <w:bCs/>
                <w:color w:val="000000" w:themeColor="text1"/>
                <w:sz w:val="24"/>
                <w:szCs w:val="24"/>
              </w:rPr>
            </w:pPr>
            <w:r w:rsidRPr="00EB338C">
              <w:rPr>
                <w:b/>
                <w:bCs/>
                <w:color w:val="000000" w:themeColor="text1"/>
                <w:sz w:val="24"/>
                <w:szCs w:val="24"/>
                <w:rtl/>
              </w:rPr>
              <w:t>שם מלא</w:t>
            </w:r>
          </w:p>
        </w:tc>
        <w:tc>
          <w:tcPr>
            <w:tcW w:w="908" w:type="pct"/>
            <w:shd w:val="clear" w:color="auto" w:fill="C0DAD8"/>
            <w:vAlign w:val="center"/>
          </w:tcPr>
          <w:p w14:paraId="0D2AFBC8" w14:textId="77777777" w:rsidR="00EB338C" w:rsidRPr="00EB338C" w:rsidRDefault="00CA011E" w:rsidP="001439D0">
            <w:pPr>
              <w:jc w:val="center"/>
              <w:rPr>
                <w:b/>
                <w:bCs/>
                <w:color w:val="000000" w:themeColor="text1"/>
                <w:sz w:val="24"/>
                <w:szCs w:val="24"/>
              </w:rPr>
            </w:pPr>
            <w:r w:rsidRPr="00EB338C">
              <w:rPr>
                <w:b/>
                <w:bCs/>
                <w:color w:val="000000" w:themeColor="text1"/>
                <w:sz w:val="24"/>
                <w:szCs w:val="24"/>
                <w:rtl/>
              </w:rPr>
              <w:t>ת"ז</w:t>
            </w:r>
          </w:p>
        </w:tc>
        <w:tc>
          <w:tcPr>
            <w:tcW w:w="1078" w:type="pct"/>
            <w:shd w:val="clear" w:color="auto" w:fill="A0C7C5"/>
            <w:vAlign w:val="center"/>
          </w:tcPr>
          <w:p w14:paraId="4509E326" w14:textId="77777777"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תפקיד </w:t>
            </w:r>
            <w:r w:rsidR="00DD02FF">
              <w:rPr>
                <w:rFonts w:hint="cs"/>
                <w:b/>
                <w:bCs/>
                <w:color w:val="000000" w:themeColor="text1"/>
                <w:sz w:val="24"/>
                <w:szCs w:val="24"/>
                <w:rtl/>
              </w:rPr>
              <w:t xml:space="preserve">מיועד </w:t>
            </w:r>
            <w:r w:rsidRPr="00EB338C">
              <w:rPr>
                <w:rFonts w:hint="cs"/>
                <w:b/>
                <w:bCs/>
                <w:color w:val="000000" w:themeColor="text1"/>
                <w:sz w:val="24"/>
                <w:szCs w:val="24"/>
                <w:rtl/>
              </w:rPr>
              <w:t>בחממה</w:t>
            </w:r>
          </w:p>
        </w:tc>
        <w:tc>
          <w:tcPr>
            <w:tcW w:w="589" w:type="pct"/>
            <w:shd w:val="clear" w:color="auto" w:fill="C0DAD8"/>
            <w:vAlign w:val="center"/>
          </w:tcPr>
          <w:p w14:paraId="275C0B30" w14:textId="77777777"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היקף משרה (%)</w:t>
            </w:r>
          </w:p>
        </w:tc>
        <w:tc>
          <w:tcPr>
            <w:tcW w:w="951" w:type="pct"/>
            <w:shd w:val="clear" w:color="auto" w:fill="A0C7C5"/>
            <w:vAlign w:val="center"/>
          </w:tcPr>
          <w:p w14:paraId="1125F6E0" w14:textId="77777777" w:rsidR="00EB338C" w:rsidRDefault="00CA011E" w:rsidP="001439D0">
            <w:pPr>
              <w:jc w:val="center"/>
              <w:rPr>
                <w:b/>
                <w:bCs/>
                <w:color w:val="000000" w:themeColor="text1"/>
                <w:sz w:val="24"/>
                <w:szCs w:val="24"/>
                <w:rtl/>
              </w:rPr>
            </w:pPr>
            <w:r w:rsidRPr="00EB338C">
              <w:rPr>
                <w:rFonts w:hint="cs"/>
                <w:b/>
                <w:bCs/>
                <w:color w:val="000000" w:themeColor="text1"/>
                <w:sz w:val="24"/>
                <w:szCs w:val="24"/>
                <w:rtl/>
              </w:rPr>
              <w:t>תפקיד נוכחי</w:t>
            </w:r>
          </w:p>
          <w:p w14:paraId="787C98F5" w14:textId="77777777"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 או אחרון</w:t>
            </w:r>
          </w:p>
        </w:tc>
      </w:tr>
      <w:tr w:rsidR="0002764C" w14:paraId="47E22285" w14:textId="77777777" w:rsidTr="001439D0">
        <w:trPr>
          <w:trHeight w:val="255"/>
          <w:jc w:val="right"/>
        </w:trPr>
        <w:tc>
          <w:tcPr>
            <w:tcW w:w="225" w:type="pct"/>
            <w:shd w:val="clear" w:color="auto" w:fill="D9D9D9" w:themeFill="background1" w:themeFillShade="D9"/>
            <w:noWrap/>
            <w:tcMar>
              <w:left w:w="0" w:type="dxa"/>
              <w:right w:w="57" w:type="dxa"/>
            </w:tcMar>
            <w:vAlign w:val="center"/>
          </w:tcPr>
          <w:sdt>
            <w:sdtPr>
              <w:rPr>
                <w:rFonts w:hint="cs"/>
                <w:rtl/>
              </w:rPr>
              <w:id w:val="-362749928"/>
              <w:lock w:val="sdtLocked"/>
              <w:placeholder>
                <w:docPart w:val="ADE0319278964CC1B95FA9CEA798A959"/>
              </w:placeholder>
            </w:sdtPr>
            <w:sdtEndPr/>
            <w:sdtContent>
              <w:p w14:paraId="5A42C29E" w14:textId="77777777" w:rsidR="00EB338C" w:rsidRPr="00F1149A" w:rsidRDefault="00CA011E" w:rsidP="00ED3D38">
                <w:pPr>
                  <w:pStyle w:val="Norm"/>
                  <w:jc w:val="center"/>
                  <w:rPr>
                    <w:rtl/>
                  </w:rPr>
                </w:pPr>
                <w:r>
                  <w:rPr>
                    <w:rFonts w:hint="cs"/>
                    <w:rtl/>
                  </w:rPr>
                  <w:t>1</w:t>
                </w:r>
              </w:p>
            </w:sdtContent>
          </w:sdt>
        </w:tc>
        <w:tc>
          <w:tcPr>
            <w:tcW w:w="1250" w:type="pct"/>
            <w:shd w:val="clear" w:color="auto" w:fill="auto"/>
            <w:vAlign w:val="center"/>
          </w:tcPr>
          <w:p w14:paraId="4E311ED5" w14:textId="77777777" w:rsidR="00EB338C" w:rsidRDefault="00EB338C" w:rsidP="001439D0">
            <w:pPr>
              <w:jc w:val="center"/>
            </w:pPr>
          </w:p>
        </w:tc>
        <w:tc>
          <w:tcPr>
            <w:tcW w:w="908" w:type="pct"/>
            <w:shd w:val="clear" w:color="auto" w:fill="auto"/>
            <w:vAlign w:val="center"/>
          </w:tcPr>
          <w:p w14:paraId="4D78BFBF" w14:textId="77777777" w:rsidR="00EB338C" w:rsidRDefault="00EB338C" w:rsidP="001439D0">
            <w:pPr>
              <w:jc w:val="center"/>
            </w:pPr>
          </w:p>
        </w:tc>
        <w:tc>
          <w:tcPr>
            <w:tcW w:w="1078" w:type="pct"/>
            <w:shd w:val="clear" w:color="auto" w:fill="auto"/>
            <w:vAlign w:val="center"/>
          </w:tcPr>
          <w:p w14:paraId="2C60F195" w14:textId="77777777" w:rsidR="00EB338C" w:rsidRDefault="00EB338C" w:rsidP="001439D0">
            <w:pPr>
              <w:jc w:val="center"/>
            </w:pPr>
          </w:p>
        </w:tc>
        <w:tc>
          <w:tcPr>
            <w:tcW w:w="589" w:type="pct"/>
            <w:shd w:val="clear" w:color="auto" w:fill="auto"/>
            <w:vAlign w:val="center"/>
          </w:tcPr>
          <w:p w14:paraId="1E20A9E3" w14:textId="77777777" w:rsidR="00EB338C" w:rsidRPr="00B42FF7" w:rsidRDefault="00EB338C" w:rsidP="001439D0">
            <w:pPr>
              <w:pStyle w:val="Norm"/>
              <w:jc w:val="center"/>
            </w:pPr>
          </w:p>
        </w:tc>
        <w:tc>
          <w:tcPr>
            <w:tcW w:w="951" w:type="pct"/>
            <w:shd w:val="clear" w:color="auto" w:fill="auto"/>
            <w:vAlign w:val="center"/>
          </w:tcPr>
          <w:p w14:paraId="66222B40" w14:textId="77777777" w:rsidR="00EB338C" w:rsidRDefault="00EB338C" w:rsidP="001439D0">
            <w:pPr>
              <w:jc w:val="center"/>
            </w:pPr>
          </w:p>
        </w:tc>
      </w:tr>
      <w:tr w:rsidR="0002764C" w14:paraId="5E02C360"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49533437" w14:textId="77777777" w:rsidR="00EB338C" w:rsidRPr="00F1149A" w:rsidRDefault="00CA011E" w:rsidP="00ED3D38">
            <w:pPr>
              <w:jc w:val="center"/>
              <w:rPr>
                <w:rtl/>
              </w:rPr>
            </w:pPr>
            <w:r w:rsidRPr="00F1149A">
              <w:rPr>
                <w:rFonts w:hint="cs"/>
                <w:rtl/>
              </w:rPr>
              <w:t>2</w:t>
            </w:r>
          </w:p>
        </w:tc>
        <w:tc>
          <w:tcPr>
            <w:tcW w:w="1250" w:type="pct"/>
            <w:shd w:val="clear" w:color="auto" w:fill="E0ECEB"/>
            <w:vAlign w:val="center"/>
          </w:tcPr>
          <w:p w14:paraId="1806EB0A" w14:textId="77777777" w:rsidR="00EB338C" w:rsidRDefault="00EB338C" w:rsidP="001439D0">
            <w:pPr>
              <w:jc w:val="center"/>
            </w:pPr>
          </w:p>
        </w:tc>
        <w:tc>
          <w:tcPr>
            <w:tcW w:w="908" w:type="pct"/>
            <w:shd w:val="clear" w:color="auto" w:fill="E0ECEB"/>
            <w:vAlign w:val="center"/>
          </w:tcPr>
          <w:p w14:paraId="5C7395EE" w14:textId="77777777" w:rsidR="00EB338C" w:rsidRDefault="00EB338C" w:rsidP="001439D0">
            <w:pPr>
              <w:jc w:val="center"/>
            </w:pPr>
          </w:p>
        </w:tc>
        <w:tc>
          <w:tcPr>
            <w:tcW w:w="1078" w:type="pct"/>
            <w:shd w:val="clear" w:color="auto" w:fill="E0ECEB"/>
            <w:vAlign w:val="center"/>
          </w:tcPr>
          <w:p w14:paraId="594BA73F" w14:textId="77777777" w:rsidR="00EB338C" w:rsidRDefault="00EB338C" w:rsidP="001439D0">
            <w:pPr>
              <w:jc w:val="center"/>
            </w:pPr>
          </w:p>
        </w:tc>
        <w:tc>
          <w:tcPr>
            <w:tcW w:w="589" w:type="pct"/>
            <w:shd w:val="clear" w:color="auto" w:fill="E0ECEB"/>
            <w:vAlign w:val="center"/>
          </w:tcPr>
          <w:p w14:paraId="465C0948" w14:textId="77777777" w:rsidR="00EB338C" w:rsidRDefault="00EB338C" w:rsidP="001439D0">
            <w:pPr>
              <w:jc w:val="center"/>
            </w:pPr>
          </w:p>
        </w:tc>
        <w:tc>
          <w:tcPr>
            <w:tcW w:w="951" w:type="pct"/>
            <w:shd w:val="clear" w:color="auto" w:fill="E0ECEB"/>
            <w:vAlign w:val="center"/>
          </w:tcPr>
          <w:p w14:paraId="53DCF07D" w14:textId="77777777" w:rsidR="00EB338C" w:rsidRDefault="00EB338C" w:rsidP="001439D0">
            <w:pPr>
              <w:jc w:val="center"/>
            </w:pPr>
          </w:p>
        </w:tc>
      </w:tr>
      <w:tr w:rsidR="0002764C" w14:paraId="76813893"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2B0E1D28" w14:textId="77777777" w:rsidR="00EB338C" w:rsidRPr="00F1149A" w:rsidRDefault="00CA011E" w:rsidP="00ED3D38">
            <w:pPr>
              <w:jc w:val="center"/>
              <w:rPr>
                <w:rtl/>
              </w:rPr>
            </w:pPr>
            <w:r w:rsidRPr="00F1149A">
              <w:rPr>
                <w:rFonts w:hint="cs"/>
                <w:rtl/>
              </w:rPr>
              <w:t>3</w:t>
            </w:r>
          </w:p>
        </w:tc>
        <w:tc>
          <w:tcPr>
            <w:tcW w:w="1250" w:type="pct"/>
            <w:shd w:val="clear" w:color="auto" w:fill="auto"/>
            <w:vAlign w:val="center"/>
          </w:tcPr>
          <w:p w14:paraId="578154DB" w14:textId="77777777" w:rsidR="00EB338C" w:rsidRDefault="00EB338C" w:rsidP="001439D0">
            <w:pPr>
              <w:jc w:val="center"/>
            </w:pPr>
          </w:p>
        </w:tc>
        <w:tc>
          <w:tcPr>
            <w:tcW w:w="908" w:type="pct"/>
            <w:shd w:val="clear" w:color="auto" w:fill="auto"/>
            <w:vAlign w:val="center"/>
          </w:tcPr>
          <w:p w14:paraId="17A140C9" w14:textId="77777777" w:rsidR="00EB338C" w:rsidRDefault="00EB338C" w:rsidP="001439D0">
            <w:pPr>
              <w:jc w:val="center"/>
            </w:pPr>
          </w:p>
        </w:tc>
        <w:tc>
          <w:tcPr>
            <w:tcW w:w="1078" w:type="pct"/>
            <w:shd w:val="clear" w:color="auto" w:fill="auto"/>
            <w:vAlign w:val="center"/>
          </w:tcPr>
          <w:p w14:paraId="203F0FBA" w14:textId="77777777" w:rsidR="00EB338C" w:rsidRDefault="00EB338C" w:rsidP="001439D0">
            <w:pPr>
              <w:jc w:val="center"/>
            </w:pPr>
          </w:p>
        </w:tc>
        <w:tc>
          <w:tcPr>
            <w:tcW w:w="589" w:type="pct"/>
            <w:shd w:val="clear" w:color="auto" w:fill="auto"/>
            <w:vAlign w:val="center"/>
          </w:tcPr>
          <w:p w14:paraId="2E4B0898" w14:textId="77777777" w:rsidR="00EB338C" w:rsidRDefault="00EB338C" w:rsidP="001439D0">
            <w:pPr>
              <w:jc w:val="center"/>
            </w:pPr>
          </w:p>
        </w:tc>
        <w:tc>
          <w:tcPr>
            <w:tcW w:w="951" w:type="pct"/>
            <w:shd w:val="clear" w:color="auto" w:fill="auto"/>
            <w:vAlign w:val="center"/>
          </w:tcPr>
          <w:p w14:paraId="0F9587A3" w14:textId="77777777" w:rsidR="00EB338C" w:rsidRDefault="00EB338C" w:rsidP="001439D0">
            <w:pPr>
              <w:jc w:val="center"/>
            </w:pPr>
          </w:p>
        </w:tc>
      </w:tr>
      <w:tr w:rsidR="0002764C" w14:paraId="1FD91684"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566460BA" w14:textId="77777777" w:rsidR="00EB338C" w:rsidRPr="00F1149A" w:rsidRDefault="00CA011E" w:rsidP="00ED3D38">
            <w:pPr>
              <w:jc w:val="center"/>
              <w:rPr>
                <w:rtl/>
              </w:rPr>
            </w:pPr>
            <w:r w:rsidRPr="00F1149A">
              <w:rPr>
                <w:rFonts w:hint="cs"/>
                <w:rtl/>
              </w:rPr>
              <w:t>4</w:t>
            </w:r>
          </w:p>
        </w:tc>
        <w:tc>
          <w:tcPr>
            <w:tcW w:w="1250" w:type="pct"/>
            <w:shd w:val="clear" w:color="auto" w:fill="E0ECEB"/>
            <w:vAlign w:val="center"/>
          </w:tcPr>
          <w:p w14:paraId="63DFAD30" w14:textId="77777777" w:rsidR="00EB338C" w:rsidRDefault="00EB338C" w:rsidP="001439D0">
            <w:pPr>
              <w:jc w:val="center"/>
            </w:pPr>
          </w:p>
        </w:tc>
        <w:tc>
          <w:tcPr>
            <w:tcW w:w="908" w:type="pct"/>
            <w:shd w:val="clear" w:color="auto" w:fill="E0ECEB"/>
            <w:vAlign w:val="center"/>
          </w:tcPr>
          <w:p w14:paraId="170400AD" w14:textId="77777777" w:rsidR="00EB338C" w:rsidRDefault="00EB338C" w:rsidP="001439D0">
            <w:pPr>
              <w:jc w:val="center"/>
            </w:pPr>
          </w:p>
        </w:tc>
        <w:tc>
          <w:tcPr>
            <w:tcW w:w="1078" w:type="pct"/>
            <w:shd w:val="clear" w:color="auto" w:fill="E0ECEB"/>
            <w:vAlign w:val="center"/>
          </w:tcPr>
          <w:p w14:paraId="0F9AB874" w14:textId="77777777" w:rsidR="00EB338C" w:rsidRDefault="00EB338C" w:rsidP="001439D0">
            <w:pPr>
              <w:jc w:val="center"/>
            </w:pPr>
          </w:p>
        </w:tc>
        <w:tc>
          <w:tcPr>
            <w:tcW w:w="589" w:type="pct"/>
            <w:shd w:val="clear" w:color="auto" w:fill="E0ECEB"/>
            <w:vAlign w:val="center"/>
          </w:tcPr>
          <w:p w14:paraId="3DA2F82F" w14:textId="77777777" w:rsidR="00EB338C" w:rsidRDefault="00EB338C" w:rsidP="001439D0">
            <w:pPr>
              <w:jc w:val="center"/>
            </w:pPr>
          </w:p>
        </w:tc>
        <w:tc>
          <w:tcPr>
            <w:tcW w:w="951" w:type="pct"/>
            <w:shd w:val="clear" w:color="auto" w:fill="E0ECEB"/>
            <w:vAlign w:val="center"/>
          </w:tcPr>
          <w:p w14:paraId="3017E5D6" w14:textId="77777777" w:rsidR="00EB338C" w:rsidRDefault="00EB338C" w:rsidP="001439D0">
            <w:pPr>
              <w:jc w:val="center"/>
            </w:pPr>
          </w:p>
        </w:tc>
      </w:tr>
      <w:tr w:rsidR="0002764C" w14:paraId="61681A0F"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66417C46" w14:textId="77777777" w:rsidR="00ED3D38" w:rsidRPr="00F1149A" w:rsidRDefault="00CA011E" w:rsidP="00ED3D38">
            <w:pPr>
              <w:jc w:val="center"/>
              <w:rPr>
                <w:rtl/>
              </w:rPr>
            </w:pPr>
            <w:r>
              <w:t>5</w:t>
            </w:r>
          </w:p>
        </w:tc>
        <w:tc>
          <w:tcPr>
            <w:tcW w:w="1250" w:type="pct"/>
            <w:shd w:val="clear" w:color="auto" w:fill="auto"/>
            <w:vAlign w:val="center"/>
          </w:tcPr>
          <w:p w14:paraId="79497DB7" w14:textId="77777777" w:rsidR="00ED3D38" w:rsidRDefault="00ED3D38" w:rsidP="001439D0">
            <w:pPr>
              <w:jc w:val="center"/>
            </w:pPr>
          </w:p>
        </w:tc>
        <w:tc>
          <w:tcPr>
            <w:tcW w:w="908" w:type="pct"/>
            <w:shd w:val="clear" w:color="auto" w:fill="auto"/>
            <w:vAlign w:val="center"/>
          </w:tcPr>
          <w:p w14:paraId="1368D217" w14:textId="77777777" w:rsidR="00ED3D38" w:rsidRDefault="00ED3D38" w:rsidP="001439D0">
            <w:pPr>
              <w:jc w:val="center"/>
            </w:pPr>
          </w:p>
        </w:tc>
        <w:tc>
          <w:tcPr>
            <w:tcW w:w="1078" w:type="pct"/>
            <w:shd w:val="clear" w:color="auto" w:fill="auto"/>
            <w:vAlign w:val="center"/>
          </w:tcPr>
          <w:p w14:paraId="37507288" w14:textId="77777777" w:rsidR="00ED3D38" w:rsidRDefault="00ED3D38" w:rsidP="001439D0">
            <w:pPr>
              <w:jc w:val="center"/>
            </w:pPr>
          </w:p>
        </w:tc>
        <w:tc>
          <w:tcPr>
            <w:tcW w:w="589" w:type="pct"/>
            <w:shd w:val="clear" w:color="auto" w:fill="auto"/>
            <w:vAlign w:val="center"/>
          </w:tcPr>
          <w:p w14:paraId="24468B66" w14:textId="77777777" w:rsidR="00ED3D38" w:rsidRDefault="00ED3D38" w:rsidP="001439D0">
            <w:pPr>
              <w:jc w:val="center"/>
            </w:pPr>
          </w:p>
        </w:tc>
        <w:tc>
          <w:tcPr>
            <w:tcW w:w="951" w:type="pct"/>
            <w:shd w:val="clear" w:color="auto" w:fill="auto"/>
            <w:vAlign w:val="center"/>
          </w:tcPr>
          <w:p w14:paraId="415E802D" w14:textId="77777777" w:rsidR="00ED3D38" w:rsidRDefault="00ED3D38" w:rsidP="001439D0">
            <w:pPr>
              <w:jc w:val="center"/>
            </w:pPr>
          </w:p>
        </w:tc>
      </w:tr>
      <w:tr w:rsidR="0002764C" w14:paraId="2406DB5D"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71BC97E0" w14:textId="77777777" w:rsidR="00ED3D38" w:rsidRPr="00F1149A" w:rsidRDefault="00CA011E" w:rsidP="00ED3D38">
            <w:pPr>
              <w:jc w:val="center"/>
              <w:rPr>
                <w:rtl/>
              </w:rPr>
            </w:pPr>
            <w:r>
              <w:t>6</w:t>
            </w:r>
          </w:p>
        </w:tc>
        <w:tc>
          <w:tcPr>
            <w:tcW w:w="1250" w:type="pct"/>
            <w:shd w:val="clear" w:color="auto" w:fill="auto"/>
            <w:vAlign w:val="center"/>
          </w:tcPr>
          <w:p w14:paraId="6B1B51D3" w14:textId="77777777" w:rsidR="00ED3D38" w:rsidRDefault="00ED3D38" w:rsidP="001439D0">
            <w:pPr>
              <w:jc w:val="center"/>
            </w:pPr>
          </w:p>
        </w:tc>
        <w:tc>
          <w:tcPr>
            <w:tcW w:w="908" w:type="pct"/>
            <w:shd w:val="clear" w:color="auto" w:fill="auto"/>
            <w:vAlign w:val="center"/>
          </w:tcPr>
          <w:p w14:paraId="121F09C3" w14:textId="77777777" w:rsidR="00ED3D38" w:rsidRDefault="00ED3D38" w:rsidP="001439D0">
            <w:pPr>
              <w:jc w:val="center"/>
            </w:pPr>
          </w:p>
        </w:tc>
        <w:tc>
          <w:tcPr>
            <w:tcW w:w="1078" w:type="pct"/>
            <w:shd w:val="clear" w:color="auto" w:fill="auto"/>
            <w:vAlign w:val="center"/>
          </w:tcPr>
          <w:p w14:paraId="4BC625ED" w14:textId="77777777" w:rsidR="00ED3D38" w:rsidRDefault="00ED3D38" w:rsidP="001439D0">
            <w:pPr>
              <w:jc w:val="center"/>
            </w:pPr>
          </w:p>
        </w:tc>
        <w:tc>
          <w:tcPr>
            <w:tcW w:w="589" w:type="pct"/>
            <w:shd w:val="clear" w:color="auto" w:fill="auto"/>
            <w:vAlign w:val="center"/>
          </w:tcPr>
          <w:p w14:paraId="0BA9D5C2" w14:textId="77777777" w:rsidR="00ED3D38" w:rsidRDefault="00ED3D38" w:rsidP="001439D0">
            <w:pPr>
              <w:jc w:val="center"/>
            </w:pPr>
          </w:p>
        </w:tc>
        <w:tc>
          <w:tcPr>
            <w:tcW w:w="951" w:type="pct"/>
            <w:shd w:val="clear" w:color="auto" w:fill="auto"/>
            <w:vAlign w:val="center"/>
          </w:tcPr>
          <w:p w14:paraId="0D7A3318" w14:textId="77777777" w:rsidR="00ED3D38" w:rsidRDefault="00ED3D38" w:rsidP="001439D0">
            <w:pPr>
              <w:jc w:val="center"/>
            </w:pPr>
          </w:p>
        </w:tc>
      </w:tr>
      <w:tr w:rsidR="0002764C" w14:paraId="7A588F1F"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361A48BE" w14:textId="77777777" w:rsidR="00ED3D38" w:rsidRPr="00F1149A" w:rsidRDefault="00CA011E" w:rsidP="00ED3D38">
            <w:pPr>
              <w:jc w:val="center"/>
              <w:rPr>
                <w:rtl/>
              </w:rPr>
            </w:pPr>
            <w:r>
              <w:t>7</w:t>
            </w:r>
          </w:p>
        </w:tc>
        <w:tc>
          <w:tcPr>
            <w:tcW w:w="1250" w:type="pct"/>
            <w:shd w:val="clear" w:color="auto" w:fill="auto"/>
            <w:vAlign w:val="center"/>
          </w:tcPr>
          <w:p w14:paraId="29655F37" w14:textId="77777777" w:rsidR="00ED3D38" w:rsidRDefault="00ED3D38" w:rsidP="001439D0">
            <w:pPr>
              <w:jc w:val="center"/>
            </w:pPr>
          </w:p>
        </w:tc>
        <w:tc>
          <w:tcPr>
            <w:tcW w:w="908" w:type="pct"/>
            <w:shd w:val="clear" w:color="auto" w:fill="auto"/>
            <w:vAlign w:val="center"/>
          </w:tcPr>
          <w:p w14:paraId="310291AE" w14:textId="77777777" w:rsidR="00ED3D38" w:rsidRDefault="00ED3D38" w:rsidP="001439D0">
            <w:pPr>
              <w:jc w:val="center"/>
            </w:pPr>
          </w:p>
        </w:tc>
        <w:tc>
          <w:tcPr>
            <w:tcW w:w="1078" w:type="pct"/>
            <w:shd w:val="clear" w:color="auto" w:fill="auto"/>
            <w:vAlign w:val="center"/>
          </w:tcPr>
          <w:p w14:paraId="4A9B8BBD" w14:textId="77777777" w:rsidR="00ED3D38" w:rsidRDefault="00ED3D38" w:rsidP="001439D0">
            <w:pPr>
              <w:jc w:val="center"/>
            </w:pPr>
          </w:p>
        </w:tc>
        <w:tc>
          <w:tcPr>
            <w:tcW w:w="589" w:type="pct"/>
            <w:shd w:val="clear" w:color="auto" w:fill="auto"/>
            <w:vAlign w:val="center"/>
          </w:tcPr>
          <w:p w14:paraId="4C4CAF18" w14:textId="77777777" w:rsidR="00ED3D38" w:rsidRDefault="00ED3D38" w:rsidP="001439D0">
            <w:pPr>
              <w:jc w:val="center"/>
            </w:pPr>
          </w:p>
        </w:tc>
        <w:tc>
          <w:tcPr>
            <w:tcW w:w="951" w:type="pct"/>
            <w:shd w:val="clear" w:color="auto" w:fill="auto"/>
            <w:vAlign w:val="center"/>
          </w:tcPr>
          <w:p w14:paraId="34E618F7" w14:textId="77777777" w:rsidR="00ED3D38" w:rsidRDefault="00ED3D38" w:rsidP="001439D0">
            <w:pPr>
              <w:jc w:val="center"/>
            </w:pPr>
          </w:p>
        </w:tc>
      </w:tr>
      <w:tr w:rsidR="0002764C" w14:paraId="1B5ED2E4"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32779ED6" w14:textId="77777777" w:rsidR="00ED3D38" w:rsidRPr="00F1149A" w:rsidRDefault="00CA011E" w:rsidP="00ED3D38">
            <w:pPr>
              <w:jc w:val="center"/>
              <w:rPr>
                <w:rtl/>
              </w:rPr>
            </w:pPr>
            <w:r>
              <w:t>8</w:t>
            </w:r>
          </w:p>
        </w:tc>
        <w:tc>
          <w:tcPr>
            <w:tcW w:w="1250" w:type="pct"/>
            <w:shd w:val="clear" w:color="auto" w:fill="auto"/>
            <w:vAlign w:val="center"/>
          </w:tcPr>
          <w:p w14:paraId="321533E9" w14:textId="77777777" w:rsidR="00ED3D38" w:rsidRDefault="00ED3D38" w:rsidP="001439D0">
            <w:pPr>
              <w:jc w:val="center"/>
            </w:pPr>
          </w:p>
        </w:tc>
        <w:tc>
          <w:tcPr>
            <w:tcW w:w="908" w:type="pct"/>
            <w:shd w:val="clear" w:color="auto" w:fill="auto"/>
            <w:vAlign w:val="center"/>
          </w:tcPr>
          <w:p w14:paraId="72754603" w14:textId="77777777" w:rsidR="00ED3D38" w:rsidRDefault="00ED3D38" w:rsidP="001439D0">
            <w:pPr>
              <w:jc w:val="center"/>
            </w:pPr>
          </w:p>
        </w:tc>
        <w:tc>
          <w:tcPr>
            <w:tcW w:w="1078" w:type="pct"/>
            <w:shd w:val="clear" w:color="auto" w:fill="auto"/>
            <w:vAlign w:val="center"/>
          </w:tcPr>
          <w:p w14:paraId="180BCF2A" w14:textId="77777777" w:rsidR="00ED3D38" w:rsidRDefault="00ED3D38" w:rsidP="001439D0">
            <w:pPr>
              <w:jc w:val="center"/>
            </w:pPr>
          </w:p>
        </w:tc>
        <w:tc>
          <w:tcPr>
            <w:tcW w:w="589" w:type="pct"/>
            <w:shd w:val="clear" w:color="auto" w:fill="auto"/>
            <w:vAlign w:val="center"/>
          </w:tcPr>
          <w:p w14:paraId="18172B4B" w14:textId="77777777" w:rsidR="00ED3D38" w:rsidRDefault="00ED3D38" w:rsidP="001439D0">
            <w:pPr>
              <w:jc w:val="center"/>
            </w:pPr>
          </w:p>
        </w:tc>
        <w:tc>
          <w:tcPr>
            <w:tcW w:w="951" w:type="pct"/>
            <w:shd w:val="clear" w:color="auto" w:fill="auto"/>
            <w:vAlign w:val="center"/>
          </w:tcPr>
          <w:p w14:paraId="4BE49617" w14:textId="77777777" w:rsidR="00ED3D38" w:rsidRDefault="00ED3D38" w:rsidP="001439D0">
            <w:pPr>
              <w:jc w:val="center"/>
            </w:pPr>
          </w:p>
        </w:tc>
      </w:tr>
      <w:tr w:rsidR="0002764C" w14:paraId="657CF67A"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1FCD22D6" w14:textId="77777777" w:rsidR="00ED3D38" w:rsidRPr="00F1149A" w:rsidRDefault="00CA011E" w:rsidP="00ED3D38">
            <w:pPr>
              <w:jc w:val="center"/>
              <w:rPr>
                <w:rtl/>
              </w:rPr>
            </w:pPr>
            <w:r>
              <w:t>9</w:t>
            </w:r>
          </w:p>
        </w:tc>
        <w:tc>
          <w:tcPr>
            <w:tcW w:w="1250" w:type="pct"/>
            <w:shd w:val="clear" w:color="auto" w:fill="auto"/>
            <w:vAlign w:val="center"/>
          </w:tcPr>
          <w:p w14:paraId="1BBE3373" w14:textId="77777777" w:rsidR="00ED3D38" w:rsidRDefault="00ED3D38" w:rsidP="001439D0">
            <w:pPr>
              <w:jc w:val="center"/>
            </w:pPr>
          </w:p>
        </w:tc>
        <w:tc>
          <w:tcPr>
            <w:tcW w:w="908" w:type="pct"/>
            <w:shd w:val="clear" w:color="auto" w:fill="auto"/>
            <w:vAlign w:val="center"/>
          </w:tcPr>
          <w:p w14:paraId="6AC89618" w14:textId="77777777" w:rsidR="00ED3D38" w:rsidRDefault="00ED3D38" w:rsidP="001439D0">
            <w:pPr>
              <w:jc w:val="center"/>
            </w:pPr>
          </w:p>
        </w:tc>
        <w:tc>
          <w:tcPr>
            <w:tcW w:w="1078" w:type="pct"/>
            <w:shd w:val="clear" w:color="auto" w:fill="auto"/>
            <w:vAlign w:val="center"/>
          </w:tcPr>
          <w:p w14:paraId="2C331653" w14:textId="77777777" w:rsidR="00ED3D38" w:rsidRDefault="00ED3D38" w:rsidP="001439D0">
            <w:pPr>
              <w:jc w:val="center"/>
            </w:pPr>
          </w:p>
        </w:tc>
        <w:tc>
          <w:tcPr>
            <w:tcW w:w="589" w:type="pct"/>
            <w:shd w:val="clear" w:color="auto" w:fill="auto"/>
            <w:vAlign w:val="center"/>
          </w:tcPr>
          <w:p w14:paraId="3EEC2E84" w14:textId="77777777" w:rsidR="00ED3D38" w:rsidRDefault="00ED3D38" w:rsidP="001439D0">
            <w:pPr>
              <w:jc w:val="center"/>
            </w:pPr>
          </w:p>
        </w:tc>
        <w:tc>
          <w:tcPr>
            <w:tcW w:w="951" w:type="pct"/>
            <w:shd w:val="clear" w:color="auto" w:fill="auto"/>
            <w:vAlign w:val="center"/>
          </w:tcPr>
          <w:p w14:paraId="05C158EC" w14:textId="77777777" w:rsidR="00ED3D38" w:rsidRDefault="00ED3D38" w:rsidP="001439D0">
            <w:pPr>
              <w:jc w:val="center"/>
            </w:pPr>
          </w:p>
        </w:tc>
      </w:tr>
      <w:tr w:rsidR="0002764C" w14:paraId="36BABA10" w14:textId="77777777" w:rsidTr="001439D0">
        <w:trPr>
          <w:trHeight w:val="255"/>
          <w:jc w:val="right"/>
        </w:trPr>
        <w:tc>
          <w:tcPr>
            <w:tcW w:w="225" w:type="pct"/>
            <w:shd w:val="clear" w:color="auto" w:fill="D9D9D9" w:themeFill="background1" w:themeFillShade="D9"/>
            <w:noWrap/>
            <w:tcMar>
              <w:left w:w="0" w:type="dxa"/>
              <w:right w:w="57" w:type="dxa"/>
            </w:tcMar>
            <w:vAlign w:val="center"/>
          </w:tcPr>
          <w:p w14:paraId="06088EA0" w14:textId="77777777" w:rsidR="00EB338C" w:rsidRPr="00F1149A" w:rsidRDefault="00CA011E" w:rsidP="00ED3D38">
            <w:pPr>
              <w:jc w:val="center"/>
              <w:rPr>
                <w:rtl/>
              </w:rPr>
            </w:pPr>
            <w:r>
              <w:t>10</w:t>
            </w:r>
          </w:p>
        </w:tc>
        <w:tc>
          <w:tcPr>
            <w:tcW w:w="1250" w:type="pct"/>
            <w:shd w:val="clear" w:color="auto" w:fill="auto"/>
            <w:vAlign w:val="center"/>
          </w:tcPr>
          <w:p w14:paraId="11543D9C" w14:textId="77777777" w:rsidR="00EB338C" w:rsidRDefault="00EB338C" w:rsidP="001439D0">
            <w:pPr>
              <w:jc w:val="center"/>
            </w:pPr>
          </w:p>
        </w:tc>
        <w:tc>
          <w:tcPr>
            <w:tcW w:w="908" w:type="pct"/>
            <w:shd w:val="clear" w:color="auto" w:fill="auto"/>
            <w:vAlign w:val="center"/>
          </w:tcPr>
          <w:p w14:paraId="67CC46F6" w14:textId="77777777" w:rsidR="00EB338C" w:rsidRDefault="00EB338C" w:rsidP="001439D0">
            <w:pPr>
              <w:jc w:val="center"/>
            </w:pPr>
          </w:p>
        </w:tc>
        <w:tc>
          <w:tcPr>
            <w:tcW w:w="1078" w:type="pct"/>
            <w:shd w:val="clear" w:color="auto" w:fill="auto"/>
            <w:vAlign w:val="center"/>
          </w:tcPr>
          <w:p w14:paraId="22CB3B89" w14:textId="77777777" w:rsidR="00EB338C" w:rsidRDefault="00EB338C" w:rsidP="001439D0">
            <w:pPr>
              <w:jc w:val="center"/>
            </w:pPr>
          </w:p>
        </w:tc>
        <w:tc>
          <w:tcPr>
            <w:tcW w:w="589" w:type="pct"/>
            <w:shd w:val="clear" w:color="auto" w:fill="auto"/>
            <w:vAlign w:val="center"/>
          </w:tcPr>
          <w:p w14:paraId="69B7CD62" w14:textId="77777777" w:rsidR="00EB338C" w:rsidRDefault="00EB338C" w:rsidP="001439D0">
            <w:pPr>
              <w:jc w:val="center"/>
            </w:pPr>
          </w:p>
        </w:tc>
        <w:tc>
          <w:tcPr>
            <w:tcW w:w="951" w:type="pct"/>
            <w:shd w:val="clear" w:color="auto" w:fill="auto"/>
            <w:vAlign w:val="center"/>
          </w:tcPr>
          <w:p w14:paraId="4B4F27E8" w14:textId="77777777" w:rsidR="00EB338C" w:rsidRDefault="00EB338C" w:rsidP="001439D0">
            <w:pPr>
              <w:jc w:val="center"/>
            </w:pPr>
          </w:p>
        </w:tc>
      </w:tr>
    </w:tbl>
    <w:p w14:paraId="3480B5EE" w14:textId="77777777" w:rsidR="00EB338C" w:rsidRDefault="00EB338C" w:rsidP="00EB338C">
      <w:pPr>
        <w:pStyle w:val="Norm"/>
        <w:rPr>
          <w:rtl/>
          <w:lang w:eastAsia="he-IL"/>
        </w:rPr>
      </w:pPr>
    </w:p>
    <w:p w14:paraId="48D03531" w14:textId="77777777" w:rsidR="00A46635" w:rsidRDefault="00A46635" w:rsidP="00EB338C">
      <w:pPr>
        <w:pStyle w:val="Norm"/>
        <w:rPr>
          <w:rtl/>
          <w:lang w:eastAsia="he-IL"/>
        </w:rPr>
      </w:pPr>
    </w:p>
    <w:p w14:paraId="76956872" w14:textId="77777777" w:rsidR="00A46635" w:rsidRDefault="00A46635" w:rsidP="00EB338C">
      <w:pPr>
        <w:pStyle w:val="Norm"/>
        <w:rPr>
          <w:rtl/>
          <w:lang w:eastAsia="he-IL"/>
        </w:rPr>
      </w:pPr>
    </w:p>
    <w:p w14:paraId="5CD4E0D6" w14:textId="77777777" w:rsidR="00A46635" w:rsidRDefault="00A46635" w:rsidP="00EB338C">
      <w:pPr>
        <w:pStyle w:val="Norm"/>
        <w:rPr>
          <w:rtl/>
          <w:lang w:eastAsia="he-IL"/>
        </w:rPr>
      </w:pPr>
    </w:p>
    <w:p w14:paraId="6DC262A8" w14:textId="77777777" w:rsidR="00A46635" w:rsidRDefault="00A46635" w:rsidP="00EB338C">
      <w:pPr>
        <w:pStyle w:val="Norm"/>
        <w:rPr>
          <w:rtl/>
          <w:lang w:eastAsia="he-IL"/>
        </w:rPr>
      </w:pPr>
    </w:p>
    <w:p w14:paraId="554FBCF8" w14:textId="77777777" w:rsidR="0096254B" w:rsidRPr="000442C7" w:rsidRDefault="0096254B" w:rsidP="0096254B">
      <w:pPr>
        <w:pStyle w:val="Norm"/>
        <w:rPr>
          <w:sz w:val="2"/>
          <w:szCs w:val="2"/>
          <w:rtl/>
        </w:rPr>
      </w:pPr>
    </w:p>
    <w:p w14:paraId="6F114C55" w14:textId="77777777" w:rsidR="00765BB7" w:rsidRDefault="00765BB7" w:rsidP="00EB338C">
      <w:pPr>
        <w:pStyle w:val="Norm"/>
        <w:rPr>
          <w:rtl/>
          <w:lang w:eastAsia="he-IL"/>
        </w:rPr>
      </w:pPr>
    </w:p>
    <w:p w14:paraId="05AA5BB5" w14:textId="77777777" w:rsidR="00C56774" w:rsidRDefault="00C56774" w:rsidP="00C56774">
      <w:pPr>
        <w:pStyle w:val="Norm"/>
        <w:rPr>
          <w:rtl/>
          <w:lang w:eastAsia="he-IL"/>
        </w:rPr>
      </w:pPr>
    </w:p>
    <w:p w14:paraId="738CE7EC" w14:textId="17631BBC" w:rsidR="00C56774" w:rsidRDefault="00C56774" w:rsidP="0012020A">
      <w:pPr>
        <w:pStyle w:val="1"/>
        <w:framePr w:wrap="notBeside"/>
        <w:rPr>
          <w:rtl/>
        </w:rPr>
      </w:pPr>
      <w:r w:rsidRPr="00A61AF8">
        <w:rPr>
          <w:rFonts w:hint="cs"/>
          <w:rtl/>
        </w:rPr>
        <w:t>תכנית</w:t>
      </w:r>
      <w:r>
        <w:rPr>
          <w:rFonts w:hint="cs"/>
          <w:rtl/>
        </w:rPr>
        <w:t xml:space="preserve"> </w:t>
      </w:r>
      <w:r w:rsidRPr="00F45954">
        <w:rPr>
          <w:rFonts w:hint="cs"/>
          <w:rtl/>
        </w:rPr>
        <w:t>עסקית</w:t>
      </w:r>
      <w:r>
        <w:rPr>
          <w:rFonts w:hint="cs"/>
          <w:rtl/>
        </w:rPr>
        <w:t xml:space="preserve"> </w:t>
      </w:r>
      <w:r w:rsidRPr="00741CEA">
        <w:rPr>
          <w:rFonts w:hint="cs"/>
          <w:sz w:val="24"/>
          <w:szCs w:val="24"/>
          <w:rtl/>
        </w:rPr>
        <w:t>(</w:t>
      </w:r>
      <w:r>
        <w:rPr>
          <w:rFonts w:hint="cs"/>
          <w:sz w:val="24"/>
          <w:szCs w:val="24"/>
          <w:rtl/>
        </w:rPr>
        <w:t xml:space="preserve">בהתאם לסעיף </w:t>
      </w:r>
      <w:r w:rsidR="00661690">
        <w:rPr>
          <w:rFonts w:hint="cs"/>
          <w:sz w:val="24"/>
          <w:szCs w:val="24"/>
          <w:rtl/>
        </w:rPr>
        <w:t>4.4.1</w:t>
      </w:r>
      <w:r>
        <w:rPr>
          <w:rFonts w:hint="cs"/>
          <w:sz w:val="24"/>
          <w:szCs w:val="24"/>
          <w:rtl/>
        </w:rPr>
        <w:t xml:space="preserve"> למסלול </w:t>
      </w:r>
      <w:r w:rsidR="0012020A">
        <w:rPr>
          <w:rFonts w:hint="cs"/>
          <w:sz w:val="24"/>
          <w:szCs w:val="24"/>
          <w:rtl/>
        </w:rPr>
        <w:t>ה</w:t>
      </w:r>
      <w:r>
        <w:rPr>
          <w:rFonts w:hint="cs"/>
          <w:sz w:val="24"/>
          <w:szCs w:val="24"/>
          <w:rtl/>
        </w:rPr>
        <w:t>הטבה</w:t>
      </w:r>
      <w:r w:rsidR="00F766AA">
        <w:rPr>
          <w:rFonts w:hint="cs"/>
          <w:sz w:val="24"/>
          <w:szCs w:val="24"/>
          <w:rtl/>
        </w:rPr>
        <w:t>)</w:t>
      </w:r>
    </w:p>
    <w:p w14:paraId="7FAA3946" w14:textId="77777777" w:rsidR="00C56774" w:rsidRPr="00C874E8" w:rsidRDefault="00C56774" w:rsidP="00C56774">
      <w:pPr>
        <w:pStyle w:val="Norm"/>
        <w:rPr>
          <w:sz w:val="2"/>
          <w:szCs w:val="2"/>
          <w:lang w:val="en-GB"/>
        </w:rPr>
      </w:pPr>
    </w:p>
    <w:p w14:paraId="40642C0A" w14:textId="77777777" w:rsidR="00C56774" w:rsidRDefault="00D60940" w:rsidP="00C56774">
      <w:pPr>
        <w:pStyle w:val="2"/>
        <w:framePr w:wrap="around"/>
        <w:rPr>
          <w:rtl/>
        </w:rPr>
      </w:pPr>
      <w:r>
        <w:rPr>
          <w:rFonts w:hint="cs"/>
          <w:rtl/>
        </w:rPr>
        <w:t>סביבת</w:t>
      </w:r>
      <w:r w:rsidR="00C56774">
        <w:rPr>
          <w:rFonts w:hint="cs"/>
          <w:rtl/>
        </w:rPr>
        <w:t xml:space="preserve"> </w:t>
      </w:r>
      <w:r>
        <w:rPr>
          <w:rFonts w:hint="cs"/>
          <w:rtl/>
        </w:rPr>
        <w:t>ה</w:t>
      </w:r>
      <w:r w:rsidR="00C56774" w:rsidRPr="00F45954">
        <w:rPr>
          <w:rFonts w:hint="cs"/>
          <w:rtl/>
        </w:rPr>
        <w:t>חממה</w:t>
      </w:r>
    </w:p>
    <w:p w14:paraId="5DFA4DFA" w14:textId="77777777" w:rsidR="00C56774" w:rsidRPr="00F45954" w:rsidRDefault="00C56774" w:rsidP="00C56774">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C56774" w14:paraId="3EE3A495" w14:textId="77777777" w:rsidTr="00E9737A">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14:paraId="668E618F" w14:textId="77777777" w:rsidR="00C56774" w:rsidRDefault="00C56774" w:rsidP="00E9737A">
            <w:pPr>
              <w:pStyle w:val="TopInst"/>
              <w:framePr w:wrap="auto" w:vAnchor="margin" w:yAlign="inline"/>
              <w:suppressOverlap w:val="0"/>
              <w:rPr>
                <w:rtl/>
              </w:rPr>
            </w:pPr>
            <w:r>
              <w:rPr>
                <w:rFonts w:hint="cs"/>
                <w:rtl/>
              </w:rPr>
              <w:t>יש להתייחס לנושאים הבאים:</w:t>
            </w:r>
          </w:p>
          <w:p w14:paraId="7F41A0CF" w14:textId="773D5FCD" w:rsidR="00C56774" w:rsidRPr="00F45954" w:rsidRDefault="00C56774" w:rsidP="00F95DFD">
            <w:pPr>
              <w:pStyle w:val="Norm"/>
              <w:rPr>
                <w:color w:val="002060"/>
                <w:sz w:val="20"/>
                <w:szCs w:val="20"/>
                <w:rtl/>
              </w:rPr>
            </w:pPr>
            <w:r w:rsidRPr="00F45954">
              <w:rPr>
                <w:color w:val="002060"/>
                <w:sz w:val="20"/>
                <w:szCs w:val="20"/>
                <w:rtl/>
              </w:rPr>
              <w:t>[</w:t>
            </w:r>
            <w:r w:rsidRPr="0063443A">
              <w:rPr>
                <w:b/>
                <w:bCs/>
                <w:color w:val="002060"/>
                <w:sz w:val="20"/>
                <w:szCs w:val="20"/>
                <w:highlight w:val="yellow"/>
                <w:rtl/>
              </w:rPr>
              <w:t>1</w:t>
            </w:r>
            <w:r w:rsidRPr="00F45954">
              <w:rPr>
                <w:color w:val="002060"/>
                <w:sz w:val="20"/>
                <w:szCs w:val="20"/>
                <w:rtl/>
              </w:rPr>
              <w:t xml:space="preserve">] </w:t>
            </w:r>
            <w:r w:rsidR="00F95DFD">
              <w:rPr>
                <w:rFonts w:hint="cs"/>
                <w:color w:val="002060"/>
                <w:sz w:val="20"/>
                <w:szCs w:val="20"/>
                <w:rtl/>
              </w:rPr>
              <w:t>סביבת החממה בה תפעל החממה</w:t>
            </w:r>
            <w:r w:rsidR="00D651CE">
              <w:rPr>
                <w:rFonts w:hint="cs"/>
                <w:color w:val="002060"/>
                <w:sz w:val="20"/>
                <w:szCs w:val="20"/>
                <w:rtl/>
              </w:rPr>
              <w:t xml:space="preserve"> (בהתאם לסעי</w:t>
            </w:r>
            <w:r w:rsidR="00F95DFD">
              <w:rPr>
                <w:rFonts w:hint="cs"/>
                <w:color w:val="002060"/>
                <w:sz w:val="20"/>
                <w:szCs w:val="20"/>
                <w:rtl/>
              </w:rPr>
              <w:t>פים 2.1 ו</w:t>
            </w:r>
            <w:r w:rsidR="00D651CE">
              <w:rPr>
                <w:rFonts w:hint="cs"/>
                <w:color w:val="002060"/>
                <w:sz w:val="20"/>
                <w:szCs w:val="20"/>
                <w:rtl/>
              </w:rPr>
              <w:t>2.22 למסלול ה</w:t>
            </w:r>
            <w:r w:rsidR="00F766AA">
              <w:rPr>
                <w:rFonts w:hint="cs"/>
                <w:color w:val="002060"/>
                <w:sz w:val="20"/>
                <w:szCs w:val="20"/>
                <w:rtl/>
              </w:rPr>
              <w:t>הטבה)</w:t>
            </w:r>
            <w:r w:rsidR="0073514F">
              <w:rPr>
                <w:rFonts w:hint="cs"/>
                <w:color w:val="002060"/>
                <w:sz w:val="20"/>
                <w:szCs w:val="20"/>
                <w:rtl/>
              </w:rPr>
              <w:t>.</w:t>
            </w:r>
          </w:p>
          <w:p w14:paraId="13C31AB1" w14:textId="45271EFA" w:rsidR="00D651CE" w:rsidRPr="00D651CE" w:rsidRDefault="00C56774" w:rsidP="00F95DFD">
            <w:pPr>
              <w:pStyle w:val="Norm"/>
              <w:rPr>
                <w:color w:val="002060"/>
                <w:sz w:val="20"/>
                <w:szCs w:val="20"/>
                <w:rtl/>
              </w:rPr>
            </w:pPr>
            <w:r w:rsidRPr="00F45954">
              <w:rPr>
                <w:color w:val="002060"/>
                <w:sz w:val="20"/>
                <w:szCs w:val="20"/>
                <w:rtl/>
              </w:rPr>
              <w:t>[</w:t>
            </w:r>
            <w:r w:rsidRPr="0063443A">
              <w:rPr>
                <w:b/>
                <w:bCs/>
                <w:color w:val="002060"/>
                <w:sz w:val="20"/>
                <w:szCs w:val="20"/>
                <w:highlight w:val="yellow"/>
                <w:rtl/>
              </w:rPr>
              <w:t>2</w:t>
            </w:r>
            <w:r w:rsidRPr="00F45954">
              <w:rPr>
                <w:color w:val="002060"/>
                <w:sz w:val="20"/>
                <w:szCs w:val="20"/>
                <w:rtl/>
              </w:rPr>
              <w:t xml:space="preserve">] </w:t>
            </w:r>
            <w:r w:rsidR="00661690">
              <w:rPr>
                <w:rFonts w:hint="cs"/>
                <w:color w:val="002060"/>
                <w:sz w:val="20"/>
                <w:szCs w:val="20"/>
                <w:rtl/>
              </w:rPr>
              <w:t xml:space="preserve">מצב מערכת החדשנות (עוגנים, </w:t>
            </w:r>
            <w:r w:rsidR="00D651CE">
              <w:rPr>
                <w:rFonts w:hint="cs"/>
                <w:color w:val="002060"/>
                <w:sz w:val="20"/>
                <w:szCs w:val="20"/>
                <w:rtl/>
              </w:rPr>
              <w:t xml:space="preserve">מיזמים מקומיים וחברות הזנק) הקיים </w:t>
            </w:r>
            <w:r w:rsidR="00661690">
              <w:rPr>
                <w:rFonts w:hint="cs"/>
                <w:color w:val="002060"/>
                <w:sz w:val="20"/>
                <w:szCs w:val="20"/>
                <w:rtl/>
              </w:rPr>
              <w:t>ב</w:t>
            </w:r>
            <w:r w:rsidR="00F95DFD">
              <w:rPr>
                <w:rFonts w:hint="cs"/>
                <w:color w:val="002060"/>
                <w:sz w:val="20"/>
                <w:szCs w:val="20"/>
                <w:rtl/>
              </w:rPr>
              <w:t>סביבת החממה המוצעת</w:t>
            </w:r>
            <w:r w:rsidR="0073514F">
              <w:rPr>
                <w:rFonts w:hint="cs"/>
                <w:color w:val="002060"/>
                <w:sz w:val="20"/>
                <w:szCs w:val="20"/>
                <w:rtl/>
              </w:rPr>
              <w:t>.</w:t>
            </w:r>
          </w:p>
        </w:tc>
      </w:tr>
    </w:tbl>
    <w:p w14:paraId="3E2DCF61" w14:textId="77777777" w:rsidR="00C56774" w:rsidRPr="00F95DFD" w:rsidRDefault="00C56774" w:rsidP="00C56774">
      <w:pPr>
        <w:pStyle w:val="Norm"/>
        <w:rPr>
          <w:sz w:val="6"/>
          <w:szCs w:val="6"/>
          <w:rtl/>
        </w:rPr>
      </w:pPr>
    </w:p>
    <w:p w14:paraId="7E79A19D" w14:textId="77777777" w:rsidR="00C56774" w:rsidRDefault="00C56774" w:rsidP="00C56774">
      <w:pPr>
        <w:pStyle w:val="Norm"/>
        <w:rPr>
          <w:rtl/>
        </w:rPr>
      </w:pPr>
      <w:r w:rsidRPr="007D4B0D">
        <w:rPr>
          <w:rtl/>
        </w:rPr>
        <w:t>הזן טקסט כאן</w:t>
      </w:r>
      <w:r>
        <w:rPr>
          <w:rFonts w:hint="cs"/>
          <w:rtl/>
        </w:rPr>
        <w:t>...</w:t>
      </w:r>
      <w:r>
        <w:rPr>
          <w:rtl/>
        </w:rPr>
        <w:t xml:space="preserve"> </w:t>
      </w:r>
    </w:p>
    <w:p w14:paraId="1B39FB06" w14:textId="77777777" w:rsidR="00C56774" w:rsidRDefault="00C56774" w:rsidP="00C56774">
      <w:pPr>
        <w:pStyle w:val="Norm"/>
        <w:rPr>
          <w:rtl/>
        </w:rPr>
      </w:pPr>
    </w:p>
    <w:p w14:paraId="1A5FD9BE" w14:textId="77777777" w:rsidR="00C56774" w:rsidRDefault="00C56774" w:rsidP="00C56774">
      <w:pPr>
        <w:pStyle w:val="Norm"/>
        <w:rPr>
          <w:rtl/>
        </w:rPr>
      </w:pPr>
    </w:p>
    <w:p w14:paraId="6A310937" w14:textId="77777777" w:rsidR="00D60940" w:rsidRDefault="00D60940" w:rsidP="00D60940">
      <w:pPr>
        <w:pStyle w:val="Norm"/>
        <w:rPr>
          <w:rtl/>
          <w:lang w:eastAsia="he-IL"/>
        </w:rPr>
      </w:pPr>
    </w:p>
    <w:p w14:paraId="763B6FD9" w14:textId="77777777" w:rsidR="00D60940" w:rsidRPr="00C874E8" w:rsidRDefault="00D60940" w:rsidP="00D60940">
      <w:pPr>
        <w:pStyle w:val="Norm"/>
        <w:rPr>
          <w:sz w:val="2"/>
          <w:szCs w:val="2"/>
          <w:lang w:val="en-GB"/>
        </w:rPr>
      </w:pPr>
    </w:p>
    <w:p w14:paraId="613ED51C" w14:textId="77777777" w:rsidR="00D60940" w:rsidRDefault="00FE4433" w:rsidP="00D60940">
      <w:pPr>
        <w:pStyle w:val="2"/>
        <w:framePr w:wrap="around"/>
        <w:rPr>
          <w:rtl/>
        </w:rPr>
      </w:pPr>
      <w:r>
        <w:rPr>
          <w:rFonts w:hint="cs"/>
          <w:rtl/>
        </w:rPr>
        <w:t xml:space="preserve">עידוד, </w:t>
      </w:r>
      <w:r w:rsidR="00DE4FCA">
        <w:rPr>
          <w:rFonts w:hint="cs"/>
          <w:rtl/>
        </w:rPr>
        <w:t>פיתוח וקידום</w:t>
      </w:r>
      <w:r w:rsidR="00D60940">
        <w:rPr>
          <w:rFonts w:hint="cs"/>
          <w:rtl/>
        </w:rPr>
        <w:t xml:space="preserve"> חברות </w:t>
      </w:r>
      <w:r w:rsidR="00D60940" w:rsidRPr="00F45954">
        <w:rPr>
          <w:rFonts w:hint="cs"/>
          <w:rtl/>
        </w:rPr>
        <w:t>חממה</w:t>
      </w:r>
    </w:p>
    <w:p w14:paraId="428287FC" w14:textId="77777777" w:rsidR="00D60940" w:rsidRPr="00F45954" w:rsidRDefault="00D60940" w:rsidP="00D60940">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D60940" w14:paraId="70990446" w14:textId="77777777" w:rsidTr="00E9737A">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14:paraId="24A7AF35" w14:textId="77777777" w:rsidR="00D60940" w:rsidRDefault="00D60940" w:rsidP="00E9737A">
            <w:pPr>
              <w:pStyle w:val="TopInst"/>
              <w:framePr w:wrap="auto" w:vAnchor="margin" w:yAlign="inline"/>
              <w:suppressOverlap w:val="0"/>
              <w:rPr>
                <w:rtl/>
              </w:rPr>
            </w:pPr>
            <w:r>
              <w:rPr>
                <w:rFonts w:hint="cs"/>
                <w:rtl/>
              </w:rPr>
              <w:t>יש להתייחס לנושאים הבאים:</w:t>
            </w:r>
          </w:p>
          <w:p w14:paraId="4FF943DE" w14:textId="05FB429C" w:rsidR="00FE4433" w:rsidRPr="00F45954" w:rsidRDefault="00D60940" w:rsidP="00FE4433">
            <w:pPr>
              <w:pStyle w:val="Norm"/>
              <w:rPr>
                <w:color w:val="002060"/>
                <w:sz w:val="20"/>
                <w:szCs w:val="20"/>
                <w:rtl/>
              </w:rPr>
            </w:pPr>
            <w:r w:rsidRPr="00F45954">
              <w:rPr>
                <w:color w:val="002060"/>
                <w:sz w:val="20"/>
                <w:szCs w:val="20"/>
                <w:rtl/>
              </w:rPr>
              <w:t>[</w:t>
            </w:r>
            <w:r w:rsidRPr="00DD79E7">
              <w:rPr>
                <w:b/>
                <w:bCs/>
                <w:color w:val="002060"/>
                <w:sz w:val="20"/>
                <w:szCs w:val="20"/>
                <w:highlight w:val="yellow"/>
                <w:rtl/>
              </w:rPr>
              <w:t>1</w:t>
            </w:r>
            <w:r w:rsidRPr="00F45954">
              <w:rPr>
                <w:color w:val="002060"/>
                <w:sz w:val="20"/>
                <w:szCs w:val="20"/>
                <w:rtl/>
              </w:rPr>
              <w:t xml:space="preserve">] </w:t>
            </w:r>
            <w:r w:rsidR="00611B98">
              <w:rPr>
                <w:rFonts w:hint="cs"/>
                <w:color w:val="002060"/>
                <w:sz w:val="20"/>
                <w:szCs w:val="20"/>
                <w:rtl/>
              </w:rPr>
              <w:t>תחומי פעילות</w:t>
            </w:r>
            <w:r w:rsidR="00382F15">
              <w:rPr>
                <w:rFonts w:hint="cs"/>
                <w:color w:val="002060"/>
                <w:sz w:val="20"/>
                <w:szCs w:val="20"/>
                <w:rtl/>
              </w:rPr>
              <w:t xml:space="preserve"> של חברות חממה אותן תפתח ותקדם החממה</w:t>
            </w:r>
            <w:r w:rsidR="00C35358">
              <w:rPr>
                <w:rFonts w:hint="cs"/>
                <w:color w:val="002060"/>
                <w:sz w:val="20"/>
                <w:szCs w:val="20"/>
                <w:rtl/>
              </w:rPr>
              <w:t xml:space="preserve"> והאם </w:t>
            </w:r>
            <w:r w:rsidR="00F95DFD">
              <w:rPr>
                <w:rFonts w:hint="cs"/>
                <w:color w:val="002060"/>
                <w:sz w:val="20"/>
                <w:szCs w:val="20"/>
                <w:rtl/>
              </w:rPr>
              <w:t xml:space="preserve">הם </w:t>
            </w:r>
            <w:r w:rsidR="00C35358">
              <w:rPr>
                <w:rFonts w:hint="cs"/>
                <w:color w:val="002060"/>
                <w:sz w:val="20"/>
                <w:szCs w:val="20"/>
                <w:rtl/>
              </w:rPr>
              <w:t>נסמכים על עוגנים רלבנטיים בסביבת החממה</w:t>
            </w:r>
            <w:r w:rsidR="00F95DFD">
              <w:rPr>
                <w:rFonts w:hint="cs"/>
                <w:color w:val="002060"/>
                <w:sz w:val="20"/>
                <w:szCs w:val="20"/>
                <w:rtl/>
              </w:rPr>
              <w:t>;</w:t>
            </w:r>
          </w:p>
          <w:p w14:paraId="28AD7DA8" w14:textId="66EA28B9" w:rsidR="00FE4433" w:rsidRDefault="00FE4433" w:rsidP="00E9737A">
            <w:pPr>
              <w:pStyle w:val="Norm"/>
              <w:rPr>
                <w:color w:val="002060"/>
                <w:sz w:val="20"/>
                <w:szCs w:val="20"/>
                <w:rtl/>
              </w:rPr>
            </w:pPr>
            <w:r w:rsidRPr="00F45954">
              <w:rPr>
                <w:color w:val="002060"/>
                <w:sz w:val="20"/>
                <w:szCs w:val="20"/>
                <w:rtl/>
              </w:rPr>
              <w:t>[</w:t>
            </w:r>
            <w:r w:rsidRPr="00DD79E7">
              <w:rPr>
                <w:b/>
                <w:bCs/>
                <w:color w:val="002060"/>
                <w:sz w:val="20"/>
                <w:szCs w:val="20"/>
                <w:highlight w:val="yellow"/>
                <w:rtl/>
              </w:rPr>
              <w:t>2</w:t>
            </w:r>
            <w:r w:rsidRPr="00F45954">
              <w:rPr>
                <w:color w:val="002060"/>
                <w:sz w:val="20"/>
                <w:szCs w:val="20"/>
                <w:rtl/>
              </w:rPr>
              <w:t xml:space="preserve">] </w:t>
            </w:r>
            <w:r>
              <w:rPr>
                <w:rFonts w:hint="cs"/>
                <w:color w:val="002060"/>
                <w:sz w:val="20"/>
                <w:szCs w:val="20"/>
                <w:rtl/>
              </w:rPr>
              <w:t xml:space="preserve">מקור למיזמים מקומיים (מוסדות מחקר, מוסדות להשכלה גבוהה, יזמים המתגוררים בסביבת החממה ואחרים) ותהליך סינון המיזמים, לרבות </w:t>
            </w:r>
            <w:r w:rsidR="00F95DFD">
              <w:rPr>
                <w:rFonts w:hint="cs"/>
                <w:color w:val="002060"/>
                <w:sz w:val="20"/>
                <w:szCs w:val="20"/>
                <w:rtl/>
              </w:rPr>
              <w:t>הקריטריונים לבחירתם כחברות חממה;</w:t>
            </w:r>
          </w:p>
          <w:p w14:paraId="22BA5FFD" w14:textId="09E66FA9" w:rsidR="00FE4433" w:rsidRDefault="00D60940" w:rsidP="00F95DFD">
            <w:pPr>
              <w:pStyle w:val="Norm"/>
              <w:rPr>
                <w:color w:val="002060"/>
                <w:sz w:val="20"/>
                <w:szCs w:val="20"/>
                <w:rtl/>
              </w:rPr>
            </w:pPr>
            <w:r w:rsidRPr="00F45954">
              <w:rPr>
                <w:color w:val="002060"/>
                <w:sz w:val="20"/>
                <w:szCs w:val="20"/>
                <w:rtl/>
              </w:rPr>
              <w:t>[</w:t>
            </w:r>
            <w:r w:rsidR="00FE4433">
              <w:rPr>
                <w:rFonts w:hint="cs"/>
                <w:b/>
                <w:bCs/>
                <w:color w:val="002060"/>
                <w:sz w:val="20"/>
                <w:szCs w:val="20"/>
                <w:highlight w:val="yellow"/>
                <w:rtl/>
              </w:rPr>
              <w:t>3</w:t>
            </w:r>
            <w:r w:rsidRPr="00F45954">
              <w:rPr>
                <w:color w:val="002060"/>
                <w:sz w:val="20"/>
                <w:szCs w:val="20"/>
                <w:rtl/>
              </w:rPr>
              <w:t xml:space="preserve">] </w:t>
            </w:r>
            <w:r w:rsidR="00B915E5">
              <w:rPr>
                <w:rFonts w:hint="cs"/>
                <w:color w:val="002060"/>
                <w:sz w:val="20"/>
                <w:szCs w:val="20"/>
                <w:rtl/>
              </w:rPr>
              <w:t>תכנית ל</w:t>
            </w:r>
            <w:r w:rsidR="00FE4433">
              <w:rPr>
                <w:rFonts w:hint="cs"/>
                <w:color w:val="002060"/>
                <w:sz w:val="20"/>
                <w:szCs w:val="20"/>
                <w:rtl/>
              </w:rPr>
              <w:t xml:space="preserve">עידוד חברות חממה, לרבות </w:t>
            </w:r>
            <w:r w:rsidR="00B915E5">
              <w:rPr>
                <w:rFonts w:hint="cs"/>
                <w:color w:val="002060"/>
                <w:sz w:val="20"/>
                <w:szCs w:val="20"/>
                <w:rtl/>
              </w:rPr>
              <w:t xml:space="preserve">פיתוח וקידום </w:t>
            </w:r>
            <w:r w:rsidR="00FE4433">
              <w:rPr>
                <w:rFonts w:hint="cs"/>
                <w:color w:val="002060"/>
                <w:sz w:val="20"/>
                <w:szCs w:val="20"/>
                <w:rtl/>
              </w:rPr>
              <w:t>החברות</w:t>
            </w:r>
            <w:r w:rsidR="00B915E5">
              <w:rPr>
                <w:rFonts w:hint="cs"/>
                <w:color w:val="002060"/>
                <w:sz w:val="20"/>
                <w:szCs w:val="20"/>
                <w:rtl/>
              </w:rPr>
              <w:t xml:space="preserve"> מעבר לקיים בסביבת החממה</w:t>
            </w:r>
            <w:r w:rsidR="00DE4FCA">
              <w:rPr>
                <w:rFonts w:hint="cs"/>
                <w:color w:val="002060"/>
                <w:sz w:val="20"/>
                <w:szCs w:val="20"/>
                <w:rtl/>
              </w:rPr>
              <w:t xml:space="preserve"> (</w:t>
            </w:r>
            <w:r w:rsidR="00F95DFD">
              <w:rPr>
                <w:rFonts w:hint="cs"/>
                <w:color w:val="002060"/>
                <w:sz w:val="20"/>
                <w:szCs w:val="20"/>
                <w:rtl/>
              </w:rPr>
              <w:t>לרבות</w:t>
            </w:r>
            <w:r w:rsidR="00DE4FCA">
              <w:rPr>
                <w:rFonts w:hint="cs"/>
                <w:color w:val="002060"/>
                <w:sz w:val="20"/>
                <w:szCs w:val="20"/>
                <w:rtl/>
              </w:rPr>
              <w:t xml:space="preserve"> שירותים והנחיה טכנולוגית ועסקית שתספק החממה לחברות החממה</w:t>
            </w:r>
            <w:r w:rsidR="00E9737A">
              <w:rPr>
                <w:rFonts w:hint="cs"/>
                <w:color w:val="002060"/>
                <w:sz w:val="20"/>
                <w:szCs w:val="20"/>
                <w:rtl/>
              </w:rPr>
              <w:t>)</w:t>
            </w:r>
            <w:r w:rsidR="00F95DFD">
              <w:rPr>
                <w:rFonts w:hint="cs"/>
                <w:color w:val="002060"/>
                <w:sz w:val="20"/>
                <w:szCs w:val="20"/>
                <w:rtl/>
              </w:rPr>
              <w:t>;</w:t>
            </w:r>
          </w:p>
          <w:p w14:paraId="3EDF5525" w14:textId="20904960" w:rsidR="00FE4433" w:rsidRDefault="00FE4433" w:rsidP="00F95DFD">
            <w:pPr>
              <w:pStyle w:val="Norm"/>
              <w:rPr>
                <w:color w:val="002060"/>
                <w:sz w:val="20"/>
                <w:szCs w:val="20"/>
                <w:rtl/>
              </w:rPr>
            </w:pPr>
            <w:r w:rsidRPr="00F45954">
              <w:rPr>
                <w:color w:val="002060"/>
                <w:sz w:val="20"/>
                <w:szCs w:val="20"/>
                <w:rtl/>
              </w:rPr>
              <w:t>[</w:t>
            </w:r>
            <w:r>
              <w:rPr>
                <w:rFonts w:hint="cs"/>
                <w:b/>
                <w:bCs/>
                <w:color w:val="002060"/>
                <w:sz w:val="20"/>
                <w:szCs w:val="20"/>
                <w:highlight w:val="yellow"/>
                <w:rtl/>
              </w:rPr>
              <w:t>4</w:t>
            </w:r>
            <w:r w:rsidRPr="00F45954">
              <w:rPr>
                <w:color w:val="002060"/>
                <w:sz w:val="20"/>
                <w:szCs w:val="20"/>
                <w:rtl/>
              </w:rPr>
              <w:t xml:space="preserve">] </w:t>
            </w:r>
            <w:r>
              <w:rPr>
                <w:rFonts w:hint="cs"/>
                <w:color w:val="002060"/>
                <w:sz w:val="20"/>
                <w:szCs w:val="20"/>
                <w:rtl/>
              </w:rPr>
              <w:t xml:space="preserve">תהליך מעקב ובקרה של החממה אחר התקדמות חברות </w:t>
            </w:r>
            <w:r w:rsidR="00F95DFD">
              <w:rPr>
                <w:rFonts w:hint="cs"/>
                <w:color w:val="002060"/>
                <w:sz w:val="20"/>
                <w:szCs w:val="20"/>
                <w:rtl/>
              </w:rPr>
              <w:t>ה</w:t>
            </w:r>
            <w:r>
              <w:rPr>
                <w:rFonts w:hint="cs"/>
                <w:color w:val="002060"/>
                <w:sz w:val="20"/>
                <w:szCs w:val="20"/>
                <w:rtl/>
              </w:rPr>
              <w:t>חממה ופעילותן בסביבת החממה (</w:t>
            </w:r>
            <w:r w:rsidR="00F95DFD">
              <w:rPr>
                <w:rFonts w:hint="cs"/>
                <w:color w:val="002060"/>
                <w:sz w:val="20"/>
                <w:szCs w:val="20"/>
                <w:rtl/>
              </w:rPr>
              <w:t>לרבות</w:t>
            </w:r>
            <w:r>
              <w:rPr>
                <w:rFonts w:hint="cs"/>
                <w:color w:val="002060"/>
                <w:sz w:val="20"/>
                <w:szCs w:val="20"/>
                <w:rtl/>
              </w:rPr>
              <w:t xml:space="preserve"> </w:t>
            </w:r>
            <w:r w:rsidR="000F3A7E">
              <w:rPr>
                <w:rFonts w:hint="cs"/>
                <w:color w:val="002060"/>
                <w:sz w:val="20"/>
                <w:szCs w:val="20"/>
                <w:rtl/>
              </w:rPr>
              <w:t>מול רשות החדשנות)</w:t>
            </w:r>
            <w:r w:rsidR="00F95DFD">
              <w:rPr>
                <w:rFonts w:hint="cs"/>
                <w:color w:val="002060"/>
                <w:sz w:val="20"/>
                <w:szCs w:val="20"/>
                <w:rtl/>
              </w:rPr>
              <w:t>;</w:t>
            </w:r>
            <w:r w:rsidR="000F3A7E">
              <w:rPr>
                <w:rFonts w:hint="cs"/>
                <w:color w:val="002060"/>
                <w:sz w:val="20"/>
                <w:szCs w:val="20"/>
                <w:rtl/>
              </w:rPr>
              <w:t xml:space="preserve"> </w:t>
            </w:r>
          </w:p>
          <w:p w14:paraId="45C56D75" w14:textId="0AD2857C" w:rsidR="000F3A7E" w:rsidRDefault="00DE4FCA" w:rsidP="000F3A7E">
            <w:pPr>
              <w:pStyle w:val="Norm"/>
              <w:rPr>
                <w:color w:val="002060"/>
                <w:sz w:val="20"/>
                <w:szCs w:val="20"/>
                <w:rtl/>
              </w:rPr>
            </w:pPr>
            <w:r w:rsidRPr="00F45954">
              <w:rPr>
                <w:color w:val="002060"/>
                <w:sz w:val="20"/>
                <w:szCs w:val="20"/>
                <w:rtl/>
              </w:rPr>
              <w:t>[</w:t>
            </w:r>
            <w:r w:rsidR="000F3A7E">
              <w:rPr>
                <w:rFonts w:hint="cs"/>
                <w:b/>
                <w:bCs/>
                <w:color w:val="002060"/>
                <w:sz w:val="20"/>
                <w:szCs w:val="20"/>
                <w:highlight w:val="yellow"/>
                <w:rtl/>
              </w:rPr>
              <w:t>5</w:t>
            </w:r>
            <w:r w:rsidRPr="00F45954">
              <w:rPr>
                <w:color w:val="002060"/>
                <w:sz w:val="20"/>
                <w:szCs w:val="20"/>
                <w:rtl/>
              </w:rPr>
              <w:t xml:space="preserve">] </w:t>
            </w:r>
            <w:r w:rsidR="000F3A7E">
              <w:rPr>
                <w:rFonts w:hint="cs"/>
                <w:color w:val="002060"/>
                <w:sz w:val="20"/>
                <w:szCs w:val="20"/>
                <w:rtl/>
              </w:rPr>
              <w:t>תכנית להשארת פעילות יזמים ומיזמים מקומיים בסביבת החממה ו/או למשיכת יזמים ומיזמים לפעול בסביבת החממה</w:t>
            </w:r>
            <w:r w:rsidR="00CB4749">
              <w:rPr>
                <w:rFonts w:hint="cs"/>
                <w:color w:val="002060"/>
                <w:sz w:val="20"/>
                <w:szCs w:val="20"/>
                <w:rtl/>
              </w:rPr>
              <w:t>;</w:t>
            </w:r>
            <w:r w:rsidR="000F3A7E">
              <w:rPr>
                <w:rFonts w:hint="cs"/>
                <w:color w:val="002060"/>
                <w:sz w:val="20"/>
                <w:szCs w:val="20"/>
                <w:rtl/>
              </w:rPr>
              <w:t xml:space="preserve"> </w:t>
            </w:r>
          </w:p>
          <w:p w14:paraId="18D237F9" w14:textId="4957ACB4" w:rsidR="00DE4FCA" w:rsidRDefault="000F3A7E" w:rsidP="000F3A7E">
            <w:pPr>
              <w:pStyle w:val="Norm"/>
              <w:rPr>
                <w:color w:val="002060"/>
                <w:sz w:val="20"/>
                <w:szCs w:val="20"/>
                <w:rtl/>
              </w:rPr>
            </w:pPr>
            <w:r w:rsidRPr="00F45954">
              <w:rPr>
                <w:color w:val="002060"/>
                <w:sz w:val="20"/>
                <w:szCs w:val="20"/>
                <w:rtl/>
              </w:rPr>
              <w:t>[</w:t>
            </w:r>
            <w:r>
              <w:rPr>
                <w:rFonts w:hint="cs"/>
                <w:b/>
                <w:bCs/>
                <w:color w:val="002060"/>
                <w:sz w:val="20"/>
                <w:szCs w:val="20"/>
                <w:highlight w:val="yellow"/>
                <w:rtl/>
              </w:rPr>
              <w:t>6</w:t>
            </w:r>
            <w:r w:rsidRPr="00F45954">
              <w:rPr>
                <w:color w:val="002060"/>
                <w:sz w:val="20"/>
                <w:szCs w:val="20"/>
                <w:rtl/>
              </w:rPr>
              <w:t xml:space="preserve">] </w:t>
            </w:r>
            <w:r>
              <w:rPr>
                <w:rFonts w:hint="cs"/>
                <w:color w:val="002060"/>
                <w:sz w:val="20"/>
                <w:szCs w:val="20"/>
                <w:rtl/>
              </w:rPr>
              <w:t>ת</w:t>
            </w:r>
            <w:r w:rsidR="000D1437">
              <w:rPr>
                <w:rFonts w:hint="cs"/>
                <w:color w:val="002060"/>
                <w:sz w:val="20"/>
                <w:szCs w:val="20"/>
                <w:rtl/>
              </w:rPr>
              <w:t>כנית להעשרת מערכת החדשנות מעבר לקיים בסביבת החממה</w:t>
            </w:r>
            <w:r w:rsidR="00495795">
              <w:rPr>
                <w:rFonts w:hint="cs"/>
                <w:color w:val="002060"/>
                <w:sz w:val="20"/>
                <w:szCs w:val="20"/>
                <w:rtl/>
              </w:rPr>
              <w:t>, לרבות חיבורים בין חברות חממה לעוגנים</w:t>
            </w:r>
            <w:r w:rsidR="00CB4749">
              <w:rPr>
                <w:rFonts w:hint="cs"/>
                <w:color w:val="002060"/>
                <w:sz w:val="20"/>
                <w:szCs w:val="20"/>
                <w:rtl/>
              </w:rPr>
              <w:t>;</w:t>
            </w:r>
          </w:p>
          <w:p w14:paraId="21FFE24A" w14:textId="43895A3F" w:rsidR="00FE4433" w:rsidRPr="000D1437" w:rsidRDefault="000D1437" w:rsidP="000F3A7E">
            <w:pPr>
              <w:pStyle w:val="Norm"/>
              <w:rPr>
                <w:color w:val="002060"/>
                <w:sz w:val="20"/>
                <w:szCs w:val="20"/>
                <w:rtl/>
              </w:rPr>
            </w:pPr>
            <w:r w:rsidRPr="00F45954">
              <w:rPr>
                <w:color w:val="002060"/>
                <w:sz w:val="20"/>
                <w:szCs w:val="20"/>
                <w:rtl/>
              </w:rPr>
              <w:t>[</w:t>
            </w:r>
            <w:r w:rsidR="000F3A7E">
              <w:rPr>
                <w:rFonts w:hint="cs"/>
                <w:b/>
                <w:bCs/>
                <w:color w:val="002060"/>
                <w:sz w:val="20"/>
                <w:szCs w:val="20"/>
                <w:highlight w:val="yellow"/>
                <w:rtl/>
              </w:rPr>
              <w:t>7</w:t>
            </w:r>
            <w:r w:rsidRPr="00F45954">
              <w:rPr>
                <w:color w:val="002060"/>
                <w:sz w:val="20"/>
                <w:szCs w:val="20"/>
                <w:rtl/>
              </w:rPr>
              <w:t xml:space="preserve">] </w:t>
            </w:r>
            <w:r>
              <w:rPr>
                <w:rFonts w:hint="cs"/>
                <w:color w:val="002060"/>
                <w:sz w:val="20"/>
                <w:szCs w:val="20"/>
                <w:rtl/>
              </w:rPr>
              <w:t xml:space="preserve">תכנית להגברת אפשרויות התעסוקה של </w:t>
            </w:r>
            <w:r w:rsidR="00F95DFD">
              <w:rPr>
                <w:rFonts w:hint="cs"/>
                <w:color w:val="002060"/>
                <w:sz w:val="20"/>
                <w:szCs w:val="20"/>
                <w:rtl/>
              </w:rPr>
              <w:t>עובדים על-</w:t>
            </w:r>
            <w:r>
              <w:rPr>
                <w:rFonts w:hint="cs"/>
                <w:color w:val="002060"/>
                <w:sz w:val="20"/>
                <w:szCs w:val="20"/>
                <w:rtl/>
              </w:rPr>
              <w:t>ידי עוגנים וחברות הזנק בסביבת החממה</w:t>
            </w:r>
            <w:r w:rsidR="00CB4749">
              <w:rPr>
                <w:rFonts w:hint="cs"/>
                <w:color w:val="002060"/>
                <w:sz w:val="20"/>
                <w:szCs w:val="20"/>
                <w:rtl/>
              </w:rPr>
              <w:t>.</w:t>
            </w:r>
          </w:p>
        </w:tc>
      </w:tr>
    </w:tbl>
    <w:p w14:paraId="3945F800" w14:textId="77777777" w:rsidR="00D60940" w:rsidRPr="00E472A5" w:rsidRDefault="00D60940" w:rsidP="00D60940">
      <w:pPr>
        <w:pStyle w:val="Norm"/>
        <w:rPr>
          <w:sz w:val="6"/>
          <w:szCs w:val="6"/>
          <w:rtl/>
        </w:rPr>
      </w:pPr>
    </w:p>
    <w:p w14:paraId="4C47FA88" w14:textId="77777777" w:rsidR="00D60940" w:rsidRDefault="00D60940" w:rsidP="00D60940">
      <w:pPr>
        <w:pStyle w:val="Norm"/>
        <w:rPr>
          <w:rtl/>
        </w:rPr>
      </w:pPr>
      <w:r w:rsidRPr="007D4B0D">
        <w:rPr>
          <w:rtl/>
        </w:rPr>
        <w:t>הזן טקסט כאן</w:t>
      </w:r>
      <w:r>
        <w:rPr>
          <w:rFonts w:hint="cs"/>
          <w:rtl/>
        </w:rPr>
        <w:t>...</w:t>
      </w:r>
      <w:r>
        <w:rPr>
          <w:rtl/>
        </w:rPr>
        <w:t xml:space="preserve"> </w:t>
      </w:r>
    </w:p>
    <w:p w14:paraId="006307C8" w14:textId="77777777" w:rsidR="00D60940" w:rsidRDefault="00D60940" w:rsidP="00C56774">
      <w:pPr>
        <w:pStyle w:val="Norm"/>
        <w:rPr>
          <w:rtl/>
        </w:rPr>
      </w:pPr>
    </w:p>
    <w:p w14:paraId="722E24FF" w14:textId="77777777" w:rsidR="00D60940" w:rsidRDefault="00D60940" w:rsidP="00C56774">
      <w:pPr>
        <w:pStyle w:val="Norm"/>
        <w:rPr>
          <w:rtl/>
        </w:rPr>
      </w:pPr>
    </w:p>
    <w:p w14:paraId="6F4E4452" w14:textId="77777777" w:rsidR="00D60940" w:rsidRDefault="00D60940" w:rsidP="00C56774">
      <w:pPr>
        <w:pStyle w:val="Norm"/>
        <w:rPr>
          <w:rtl/>
        </w:rPr>
      </w:pPr>
    </w:p>
    <w:p w14:paraId="289FE56B" w14:textId="77777777" w:rsidR="00C56774" w:rsidRPr="003B2669" w:rsidRDefault="00C56774" w:rsidP="00C56774">
      <w:pPr>
        <w:pStyle w:val="Norm"/>
        <w:rPr>
          <w:sz w:val="2"/>
          <w:szCs w:val="2"/>
          <w:rtl/>
        </w:rPr>
      </w:pPr>
    </w:p>
    <w:tbl>
      <w:tblPr>
        <w:tblStyle w:val="a3"/>
        <w:tblpPr w:vertAnchor="text" w:tblpY="1"/>
        <w:tblOverlap w:val="never"/>
        <w:bidiVisual/>
        <w:tblW w:w="9629" w:type="dxa"/>
        <w:tblLayout w:type="fixed"/>
        <w:tblCellMar>
          <w:left w:w="0" w:type="dxa"/>
          <w:right w:w="0" w:type="dxa"/>
        </w:tblCellMar>
        <w:tblLook w:val="04A0" w:firstRow="1" w:lastRow="0" w:firstColumn="1" w:lastColumn="0" w:noHBand="0" w:noVBand="1"/>
      </w:tblPr>
      <w:tblGrid>
        <w:gridCol w:w="3401"/>
        <w:gridCol w:w="1134"/>
        <w:gridCol w:w="1275"/>
        <w:gridCol w:w="1277"/>
        <w:gridCol w:w="1275"/>
        <w:gridCol w:w="1267"/>
      </w:tblGrid>
      <w:tr w:rsidR="00E33299" w14:paraId="0A70969F" w14:textId="77777777" w:rsidTr="00E33299">
        <w:trPr>
          <w:trHeight w:val="704"/>
        </w:trPr>
        <w:tc>
          <w:tcPr>
            <w:tcW w:w="1766"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75C7CB20" w14:textId="77777777" w:rsidR="000F3A7E" w:rsidRDefault="00E33299" w:rsidP="000F3A7E">
            <w:pPr>
              <w:pStyle w:val="Norm"/>
              <w:jc w:val="center"/>
              <w:rPr>
                <w:b/>
                <w:bCs/>
                <w:rtl/>
              </w:rPr>
            </w:pPr>
            <w:r w:rsidRPr="00B02FA3">
              <w:rPr>
                <w:rFonts w:hint="cs"/>
                <w:b/>
                <w:bCs/>
                <w:rtl/>
              </w:rPr>
              <w:t>שנת זיכיון</w:t>
            </w:r>
            <w:r>
              <w:rPr>
                <w:rFonts w:hint="cs"/>
                <w:b/>
                <w:bCs/>
                <w:rtl/>
              </w:rPr>
              <w:t xml:space="preserve">/                                      </w:t>
            </w:r>
          </w:p>
          <w:p w14:paraId="1930F571" w14:textId="0CC87613" w:rsidR="000F3A7E" w:rsidRPr="00B02FA3" w:rsidRDefault="00E33299" w:rsidP="000F3A7E">
            <w:pPr>
              <w:pStyle w:val="Norm"/>
              <w:jc w:val="center"/>
              <w:rPr>
                <w:b/>
                <w:bCs/>
                <w:rtl/>
              </w:rPr>
            </w:pPr>
            <w:r>
              <w:rPr>
                <w:rFonts w:hint="cs"/>
                <w:b/>
                <w:bCs/>
                <w:rtl/>
              </w:rPr>
              <w:t>צפי מס' חברות חממה</w:t>
            </w:r>
          </w:p>
        </w:tc>
        <w:tc>
          <w:tcPr>
            <w:tcW w:w="589"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0644B30A" w14:textId="77777777" w:rsidR="00E33299" w:rsidRPr="00B02FA3" w:rsidRDefault="00E33299" w:rsidP="00E9737A">
            <w:pPr>
              <w:pStyle w:val="Norm"/>
              <w:jc w:val="center"/>
              <w:rPr>
                <w:b/>
                <w:bCs/>
                <w:rtl/>
              </w:rPr>
            </w:pPr>
            <w:r w:rsidRPr="00B02FA3">
              <w:rPr>
                <w:rFonts w:hint="cs"/>
                <w:b/>
                <w:bCs/>
                <w:rtl/>
              </w:rPr>
              <w:t>1</w:t>
            </w:r>
          </w:p>
        </w:tc>
        <w:tc>
          <w:tcPr>
            <w:tcW w:w="662"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149548F3" w14:textId="77777777" w:rsidR="00E33299" w:rsidRPr="00B02FA3" w:rsidRDefault="00E33299" w:rsidP="00E9737A">
            <w:pPr>
              <w:pStyle w:val="Norm"/>
              <w:jc w:val="center"/>
              <w:rPr>
                <w:b/>
                <w:bCs/>
                <w:rtl/>
              </w:rPr>
            </w:pPr>
            <w:r w:rsidRPr="00B02FA3">
              <w:rPr>
                <w:rFonts w:hint="cs"/>
                <w:b/>
                <w:bCs/>
                <w:rtl/>
              </w:rPr>
              <w:t>2</w:t>
            </w:r>
          </w:p>
        </w:tc>
        <w:tc>
          <w:tcPr>
            <w:tcW w:w="663"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3E1C3C3D" w14:textId="77777777" w:rsidR="00E33299" w:rsidRPr="00B02FA3" w:rsidRDefault="00E33299" w:rsidP="00E9737A">
            <w:pPr>
              <w:pStyle w:val="Norm"/>
              <w:jc w:val="center"/>
              <w:rPr>
                <w:b/>
                <w:bCs/>
                <w:rtl/>
              </w:rPr>
            </w:pPr>
            <w:r w:rsidRPr="00B02FA3">
              <w:rPr>
                <w:rFonts w:hint="cs"/>
                <w:b/>
                <w:bCs/>
                <w:rtl/>
              </w:rPr>
              <w:t>3</w:t>
            </w:r>
          </w:p>
        </w:tc>
        <w:tc>
          <w:tcPr>
            <w:tcW w:w="662"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5C3FBF35" w14:textId="77777777" w:rsidR="00E33299" w:rsidRPr="00B02FA3" w:rsidRDefault="00E33299" w:rsidP="00E9737A">
            <w:pPr>
              <w:pStyle w:val="Norm"/>
              <w:jc w:val="center"/>
              <w:rPr>
                <w:b/>
                <w:bCs/>
                <w:rtl/>
              </w:rPr>
            </w:pPr>
            <w:r w:rsidRPr="00B02FA3">
              <w:rPr>
                <w:rFonts w:hint="cs"/>
                <w:b/>
                <w:bCs/>
                <w:rtl/>
              </w:rPr>
              <w:t>4</w:t>
            </w:r>
          </w:p>
        </w:tc>
        <w:tc>
          <w:tcPr>
            <w:tcW w:w="658" w:type="pct"/>
            <w:tcBorders>
              <w:top w:val="single" w:sz="2" w:space="0" w:color="487B77"/>
              <w:left w:val="single" w:sz="2" w:space="0" w:color="487B77"/>
              <w:bottom w:val="single" w:sz="2" w:space="0" w:color="487B77"/>
              <w:right w:val="single" w:sz="2" w:space="0" w:color="487B77"/>
            </w:tcBorders>
            <w:shd w:val="clear" w:color="auto" w:fill="C0DAD8"/>
            <w:vAlign w:val="center"/>
          </w:tcPr>
          <w:p w14:paraId="1497464C" w14:textId="77777777" w:rsidR="00E33299" w:rsidRPr="00B02FA3" w:rsidRDefault="00E33299" w:rsidP="00E9737A">
            <w:pPr>
              <w:pStyle w:val="Norm"/>
              <w:jc w:val="center"/>
              <w:rPr>
                <w:b/>
                <w:bCs/>
                <w:rtl/>
              </w:rPr>
            </w:pPr>
            <w:r w:rsidRPr="00B02FA3">
              <w:rPr>
                <w:rFonts w:hint="cs"/>
                <w:b/>
                <w:bCs/>
                <w:rtl/>
              </w:rPr>
              <w:t>5</w:t>
            </w:r>
          </w:p>
        </w:tc>
      </w:tr>
      <w:tr w:rsidR="00E33299" w14:paraId="1B90F238" w14:textId="77777777" w:rsidTr="00E33299">
        <w:tc>
          <w:tcPr>
            <w:tcW w:w="1766"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vAlign w:val="center"/>
          </w:tcPr>
          <w:p w14:paraId="1C4F1067" w14:textId="55EB7D56" w:rsidR="00E33299" w:rsidRPr="003B2669" w:rsidRDefault="00E33299" w:rsidP="000A5942">
            <w:pPr>
              <w:pStyle w:val="Norm"/>
              <w:rPr>
                <w:b/>
                <w:bCs/>
                <w:rtl/>
              </w:rPr>
            </w:pPr>
            <w:r>
              <w:rPr>
                <w:rFonts w:hint="cs"/>
                <w:b/>
                <w:bCs/>
                <w:rtl/>
              </w:rPr>
              <w:t>צפי מס</w:t>
            </w:r>
            <w:r w:rsidR="000A5942">
              <w:rPr>
                <w:rFonts w:hint="cs"/>
                <w:b/>
                <w:bCs/>
                <w:rtl/>
              </w:rPr>
              <w:t>פר</w:t>
            </w:r>
            <w:r>
              <w:rPr>
                <w:rFonts w:hint="cs"/>
                <w:b/>
                <w:bCs/>
                <w:rtl/>
              </w:rPr>
              <w:t xml:space="preserve"> חברות</w:t>
            </w:r>
            <w:r w:rsidRPr="003B2669">
              <w:rPr>
                <w:rFonts w:hint="cs"/>
                <w:b/>
                <w:bCs/>
                <w:rtl/>
              </w:rPr>
              <w:t xml:space="preserve"> </w:t>
            </w:r>
            <w:r>
              <w:rPr>
                <w:rFonts w:hint="cs"/>
                <w:b/>
                <w:bCs/>
                <w:rtl/>
              </w:rPr>
              <w:t xml:space="preserve">חממה כולל </w:t>
            </w:r>
          </w:p>
        </w:tc>
        <w:tc>
          <w:tcPr>
            <w:tcW w:w="589" w:type="pct"/>
            <w:tcBorders>
              <w:top w:val="single" w:sz="2" w:space="0" w:color="487B77"/>
              <w:left w:val="single" w:sz="2" w:space="0" w:color="487B77"/>
              <w:bottom w:val="single" w:sz="2" w:space="0" w:color="487B77"/>
              <w:right w:val="single" w:sz="2" w:space="0" w:color="487B77"/>
            </w:tcBorders>
            <w:vAlign w:val="center"/>
          </w:tcPr>
          <w:p w14:paraId="20351391"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2F3C547B" w14:textId="77777777" w:rsidR="00E33299" w:rsidRDefault="00E33299" w:rsidP="00611B98">
            <w:pPr>
              <w:pStyle w:val="Norm"/>
              <w:jc w:val="center"/>
              <w:rPr>
                <w:rtl/>
              </w:rPr>
            </w:pPr>
          </w:p>
        </w:tc>
        <w:tc>
          <w:tcPr>
            <w:tcW w:w="663" w:type="pct"/>
            <w:tcBorders>
              <w:top w:val="single" w:sz="2" w:space="0" w:color="487B77"/>
              <w:left w:val="single" w:sz="2" w:space="0" w:color="487B77"/>
              <w:bottom w:val="single" w:sz="2" w:space="0" w:color="487B77"/>
              <w:right w:val="single" w:sz="2" w:space="0" w:color="487B77"/>
            </w:tcBorders>
            <w:vAlign w:val="center"/>
          </w:tcPr>
          <w:p w14:paraId="3881AC01"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61B07A7A" w14:textId="77777777" w:rsidR="00E33299" w:rsidRDefault="00E33299" w:rsidP="00611B98">
            <w:pPr>
              <w:pStyle w:val="Norm"/>
              <w:jc w:val="center"/>
              <w:rPr>
                <w:rtl/>
              </w:rPr>
            </w:pPr>
          </w:p>
        </w:tc>
        <w:tc>
          <w:tcPr>
            <w:tcW w:w="658" w:type="pct"/>
            <w:tcBorders>
              <w:top w:val="single" w:sz="2" w:space="0" w:color="487B77"/>
              <w:left w:val="single" w:sz="2" w:space="0" w:color="487B77"/>
              <w:bottom w:val="single" w:sz="2" w:space="0" w:color="487B77"/>
              <w:right w:val="single" w:sz="2" w:space="0" w:color="487B77"/>
            </w:tcBorders>
            <w:vAlign w:val="center"/>
          </w:tcPr>
          <w:p w14:paraId="4A578B89" w14:textId="77777777" w:rsidR="00E33299" w:rsidRDefault="00E33299" w:rsidP="00611B98">
            <w:pPr>
              <w:pStyle w:val="Norm"/>
              <w:jc w:val="center"/>
              <w:rPr>
                <w:rtl/>
              </w:rPr>
            </w:pPr>
          </w:p>
        </w:tc>
      </w:tr>
      <w:tr w:rsidR="00E33299" w14:paraId="03869222" w14:textId="77777777" w:rsidTr="00E33299">
        <w:tc>
          <w:tcPr>
            <w:tcW w:w="1766"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vAlign w:val="center"/>
          </w:tcPr>
          <w:p w14:paraId="22A913F4" w14:textId="7B9B71B3" w:rsidR="00E33299" w:rsidRDefault="00E33299" w:rsidP="0009075A">
            <w:pPr>
              <w:pStyle w:val="Norm"/>
              <w:rPr>
                <w:b/>
                <w:bCs/>
                <w:rtl/>
              </w:rPr>
            </w:pPr>
            <w:r>
              <w:rPr>
                <w:rFonts w:hint="cs"/>
                <w:b/>
                <w:bCs/>
                <w:rtl/>
              </w:rPr>
              <w:t>צפי מס</w:t>
            </w:r>
            <w:r w:rsidR="000A5942">
              <w:rPr>
                <w:rFonts w:hint="cs"/>
                <w:b/>
                <w:bCs/>
                <w:rtl/>
              </w:rPr>
              <w:t>פר</w:t>
            </w:r>
            <w:r>
              <w:rPr>
                <w:rFonts w:hint="cs"/>
                <w:b/>
                <w:bCs/>
                <w:rtl/>
              </w:rPr>
              <w:t xml:space="preserve"> חברות חממה </w:t>
            </w:r>
            <w:r w:rsidR="0009075A">
              <w:rPr>
                <w:rFonts w:hint="cs"/>
                <w:b/>
                <w:bCs/>
                <w:rtl/>
              </w:rPr>
              <w:t xml:space="preserve">שיתמכו </w:t>
            </w:r>
            <w:r>
              <w:rPr>
                <w:rFonts w:hint="cs"/>
                <w:b/>
                <w:bCs/>
                <w:rtl/>
              </w:rPr>
              <w:t xml:space="preserve">במסגרת מסלול </w:t>
            </w:r>
            <w:r w:rsidR="00896F8E">
              <w:rPr>
                <w:rFonts w:hint="cs"/>
                <w:b/>
                <w:bCs/>
                <w:rtl/>
              </w:rPr>
              <w:t>ההטבה</w:t>
            </w:r>
            <w:r w:rsidR="0009075A">
              <w:rPr>
                <w:rFonts w:hint="cs"/>
                <w:b/>
                <w:bCs/>
                <w:rtl/>
              </w:rPr>
              <w:t xml:space="preserve"> במסגרתו מוגשת ההצעה לקבלת זיכיון</w:t>
            </w:r>
          </w:p>
        </w:tc>
        <w:tc>
          <w:tcPr>
            <w:tcW w:w="589" w:type="pct"/>
            <w:tcBorders>
              <w:top w:val="single" w:sz="2" w:space="0" w:color="487B77"/>
              <w:left w:val="single" w:sz="2" w:space="0" w:color="487B77"/>
              <w:bottom w:val="single" w:sz="2" w:space="0" w:color="487B77"/>
              <w:right w:val="single" w:sz="2" w:space="0" w:color="487B77"/>
            </w:tcBorders>
            <w:vAlign w:val="center"/>
          </w:tcPr>
          <w:p w14:paraId="4B6F47AA"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071D1E4D" w14:textId="77777777" w:rsidR="00E33299" w:rsidRDefault="00E33299" w:rsidP="00611B98">
            <w:pPr>
              <w:pStyle w:val="Norm"/>
              <w:jc w:val="center"/>
              <w:rPr>
                <w:rtl/>
              </w:rPr>
            </w:pPr>
          </w:p>
        </w:tc>
        <w:tc>
          <w:tcPr>
            <w:tcW w:w="663" w:type="pct"/>
            <w:tcBorders>
              <w:top w:val="single" w:sz="2" w:space="0" w:color="487B77"/>
              <w:left w:val="single" w:sz="2" w:space="0" w:color="487B77"/>
              <w:bottom w:val="single" w:sz="2" w:space="0" w:color="487B77"/>
              <w:right w:val="single" w:sz="2" w:space="0" w:color="487B77"/>
            </w:tcBorders>
            <w:vAlign w:val="center"/>
          </w:tcPr>
          <w:p w14:paraId="032025C6"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0355E072" w14:textId="77777777" w:rsidR="00E33299" w:rsidRDefault="00E33299" w:rsidP="00611B98">
            <w:pPr>
              <w:pStyle w:val="Norm"/>
              <w:jc w:val="center"/>
              <w:rPr>
                <w:rtl/>
              </w:rPr>
            </w:pPr>
          </w:p>
        </w:tc>
        <w:tc>
          <w:tcPr>
            <w:tcW w:w="658" w:type="pct"/>
            <w:tcBorders>
              <w:top w:val="single" w:sz="2" w:space="0" w:color="487B77"/>
              <w:left w:val="single" w:sz="2" w:space="0" w:color="487B77"/>
              <w:bottom w:val="single" w:sz="2" w:space="0" w:color="487B77"/>
              <w:right w:val="single" w:sz="2" w:space="0" w:color="487B77"/>
            </w:tcBorders>
            <w:vAlign w:val="center"/>
          </w:tcPr>
          <w:p w14:paraId="10901BC8" w14:textId="77777777" w:rsidR="00E33299" w:rsidRDefault="00E33299" w:rsidP="00611B98">
            <w:pPr>
              <w:pStyle w:val="Norm"/>
              <w:jc w:val="center"/>
              <w:rPr>
                <w:rtl/>
              </w:rPr>
            </w:pPr>
          </w:p>
        </w:tc>
      </w:tr>
      <w:tr w:rsidR="00E33299" w14:paraId="541F1FD1" w14:textId="77777777" w:rsidTr="00E33299">
        <w:tc>
          <w:tcPr>
            <w:tcW w:w="1766"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vAlign w:val="center"/>
          </w:tcPr>
          <w:p w14:paraId="5CA0E355" w14:textId="6DE07074" w:rsidR="00E33299" w:rsidRPr="003B2669" w:rsidRDefault="000A5942" w:rsidP="0009075A">
            <w:pPr>
              <w:pStyle w:val="Norm"/>
              <w:rPr>
                <w:b/>
                <w:bCs/>
                <w:rtl/>
              </w:rPr>
            </w:pPr>
            <w:r>
              <w:rPr>
                <w:rFonts w:hint="cs"/>
                <w:b/>
                <w:bCs/>
                <w:rtl/>
              </w:rPr>
              <w:t>צפי מספר</w:t>
            </w:r>
            <w:r w:rsidR="00E33299">
              <w:rPr>
                <w:rFonts w:hint="cs"/>
                <w:b/>
                <w:bCs/>
                <w:rtl/>
              </w:rPr>
              <w:t xml:space="preserve"> חברות</w:t>
            </w:r>
            <w:r w:rsidR="00E33299" w:rsidRPr="003B2669">
              <w:rPr>
                <w:rFonts w:hint="cs"/>
                <w:b/>
                <w:bCs/>
                <w:rtl/>
              </w:rPr>
              <w:t xml:space="preserve"> </w:t>
            </w:r>
            <w:r w:rsidR="0009075A">
              <w:rPr>
                <w:rFonts w:hint="cs"/>
                <w:b/>
                <w:bCs/>
                <w:rtl/>
              </w:rPr>
              <w:t>חממה במסגרת מסלולי הטבות</w:t>
            </w:r>
            <w:r w:rsidR="00E33299">
              <w:rPr>
                <w:rFonts w:hint="cs"/>
                <w:b/>
                <w:bCs/>
                <w:rtl/>
              </w:rPr>
              <w:t xml:space="preserve"> אחרים של רשות החדשנות</w:t>
            </w:r>
          </w:p>
        </w:tc>
        <w:tc>
          <w:tcPr>
            <w:tcW w:w="589" w:type="pct"/>
            <w:tcBorders>
              <w:top w:val="single" w:sz="2" w:space="0" w:color="487B77"/>
              <w:left w:val="single" w:sz="2" w:space="0" w:color="487B77"/>
              <w:bottom w:val="single" w:sz="2" w:space="0" w:color="487B77"/>
              <w:right w:val="single" w:sz="2" w:space="0" w:color="487B77"/>
            </w:tcBorders>
            <w:vAlign w:val="center"/>
          </w:tcPr>
          <w:p w14:paraId="233E1861"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203A031A" w14:textId="77777777" w:rsidR="00E33299" w:rsidRDefault="00E33299" w:rsidP="00611B98">
            <w:pPr>
              <w:pStyle w:val="Norm"/>
              <w:jc w:val="center"/>
              <w:rPr>
                <w:rtl/>
              </w:rPr>
            </w:pPr>
          </w:p>
        </w:tc>
        <w:tc>
          <w:tcPr>
            <w:tcW w:w="663" w:type="pct"/>
            <w:tcBorders>
              <w:top w:val="single" w:sz="2" w:space="0" w:color="487B77"/>
              <w:left w:val="single" w:sz="2" w:space="0" w:color="487B77"/>
              <w:bottom w:val="single" w:sz="2" w:space="0" w:color="487B77"/>
              <w:right w:val="single" w:sz="2" w:space="0" w:color="487B77"/>
            </w:tcBorders>
            <w:vAlign w:val="center"/>
          </w:tcPr>
          <w:p w14:paraId="6C95C952"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49593691" w14:textId="77777777" w:rsidR="00E33299" w:rsidRDefault="00E33299" w:rsidP="00611B98">
            <w:pPr>
              <w:pStyle w:val="Norm"/>
              <w:jc w:val="center"/>
              <w:rPr>
                <w:rtl/>
              </w:rPr>
            </w:pPr>
          </w:p>
        </w:tc>
        <w:tc>
          <w:tcPr>
            <w:tcW w:w="658" w:type="pct"/>
            <w:tcBorders>
              <w:top w:val="single" w:sz="2" w:space="0" w:color="487B77"/>
              <w:left w:val="single" w:sz="2" w:space="0" w:color="487B77"/>
              <w:bottom w:val="single" w:sz="2" w:space="0" w:color="487B77"/>
              <w:right w:val="single" w:sz="2" w:space="0" w:color="487B77"/>
            </w:tcBorders>
            <w:vAlign w:val="center"/>
          </w:tcPr>
          <w:p w14:paraId="7E8F222D" w14:textId="77777777" w:rsidR="00E33299" w:rsidRDefault="00E33299" w:rsidP="00611B98">
            <w:pPr>
              <w:pStyle w:val="Norm"/>
              <w:jc w:val="center"/>
              <w:rPr>
                <w:rtl/>
              </w:rPr>
            </w:pPr>
          </w:p>
        </w:tc>
      </w:tr>
      <w:tr w:rsidR="00E33299" w14:paraId="258139AA" w14:textId="77777777" w:rsidTr="00E33299">
        <w:tc>
          <w:tcPr>
            <w:tcW w:w="1766"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vAlign w:val="center"/>
          </w:tcPr>
          <w:p w14:paraId="49147E5A" w14:textId="09A68B45" w:rsidR="00E33299" w:rsidRPr="003B2669" w:rsidRDefault="00E33299" w:rsidP="0009075A">
            <w:pPr>
              <w:pStyle w:val="Norm"/>
              <w:rPr>
                <w:b/>
                <w:bCs/>
                <w:rtl/>
              </w:rPr>
            </w:pPr>
            <w:r>
              <w:rPr>
                <w:rFonts w:hint="cs"/>
                <w:b/>
                <w:bCs/>
                <w:rtl/>
              </w:rPr>
              <w:t>צפי מס</w:t>
            </w:r>
            <w:r w:rsidR="000A5942">
              <w:rPr>
                <w:rFonts w:hint="cs"/>
                <w:b/>
                <w:bCs/>
                <w:rtl/>
              </w:rPr>
              <w:t>פר</w:t>
            </w:r>
            <w:r>
              <w:rPr>
                <w:rFonts w:hint="cs"/>
                <w:b/>
                <w:bCs/>
                <w:rtl/>
              </w:rPr>
              <w:t xml:space="preserve"> חברות</w:t>
            </w:r>
            <w:r w:rsidRPr="003B2669">
              <w:rPr>
                <w:rFonts w:hint="cs"/>
                <w:b/>
                <w:bCs/>
                <w:rtl/>
              </w:rPr>
              <w:t xml:space="preserve"> </w:t>
            </w:r>
            <w:r>
              <w:rPr>
                <w:rFonts w:hint="cs"/>
                <w:b/>
                <w:bCs/>
                <w:rtl/>
              </w:rPr>
              <w:t xml:space="preserve">חממה </w:t>
            </w:r>
            <w:r w:rsidR="00896F8E">
              <w:rPr>
                <w:rFonts w:hint="cs"/>
                <w:b/>
                <w:bCs/>
                <w:rtl/>
              </w:rPr>
              <w:t xml:space="preserve">שלא במסגרת </w:t>
            </w:r>
            <w:r>
              <w:rPr>
                <w:rFonts w:hint="cs"/>
                <w:b/>
                <w:bCs/>
                <w:rtl/>
              </w:rPr>
              <w:t xml:space="preserve">מסלולי </w:t>
            </w:r>
            <w:r w:rsidR="0009075A">
              <w:rPr>
                <w:rFonts w:hint="cs"/>
                <w:b/>
                <w:bCs/>
                <w:rtl/>
              </w:rPr>
              <w:t>ההטבות</w:t>
            </w:r>
            <w:r>
              <w:rPr>
                <w:rFonts w:hint="cs"/>
                <w:b/>
                <w:bCs/>
                <w:rtl/>
              </w:rPr>
              <w:t xml:space="preserve"> של רשות החדשנות </w:t>
            </w:r>
          </w:p>
        </w:tc>
        <w:tc>
          <w:tcPr>
            <w:tcW w:w="589" w:type="pct"/>
            <w:tcBorders>
              <w:top w:val="single" w:sz="2" w:space="0" w:color="487B77"/>
              <w:left w:val="single" w:sz="2" w:space="0" w:color="487B77"/>
              <w:bottom w:val="single" w:sz="2" w:space="0" w:color="487B77"/>
              <w:right w:val="single" w:sz="2" w:space="0" w:color="487B77"/>
            </w:tcBorders>
            <w:vAlign w:val="center"/>
          </w:tcPr>
          <w:p w14:paraId="32400BFA"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5E184205" w14:textId="77777777" w:rsidR="00E33299" w:rsidRDefault="00E33299" w:rsidP="00611B98">
            <w:pPr>
              <w:pStyle w:val="Norm"/>
              <w:jc w:val="center"/>
              <w:rPr>
                <w:rtl/>
              </w:rPr>
            </w:pPr>
          </w:p>
        </w:tc>
        <w:tc>
          <w:tcPr>
            <w:tcW w:w="663" w:type="pct"/>
            <w:tcBorders>
              <w:top w:val="single" w:sz="2" w:space="0" w:color="487B77"/>
              <w:left w:val="single" w:sz="2" w:space="0" w:color="487B77"/>
              <w:bottom w:val="single" w:sz="2" w:space="0" w:color="487B77"/>
              <w:right w:val="single" w:sz="2" w:space="0" w:color="487B77"/>
            </w:tcBorders>
            <w:vAlign w:val="center"/>
          </w:tcPr>
          <w:p w14:paraId="63A9AF9A" w14:textId="77777777" w:rsidR="00E33299" w:rsidRDefault="00E33299" w:rsidP="00611B98">
            <w:pPr>
              <w:pStyle w:val="Norm"/>
              <w:jc w:val="center"/>
              <w:rPr>
                <w:rtl/>
              </w:rPr>
            </w:pPr>
          </w:p>
        </w:tc>
        <w:tc>
          <w:tcPr>
            <w:tcW w:w="662" w:type="pct"/>
            <w:tcBorders>
              <w:top w:val="single" w:sz="2" w:space="0" w:color="487B77"/>
              <w:left w:val="single" w:sz="2" w:space="0" w:color="487B77"/>
              <w:bottom w:val="single" w:sz="2" w:space="0" w:color="487B77"/>
              <w:right w:val="single" w:sz="2" w:space="0" w:color="487B77"/>
            </w:tcBorders>
            <w:vAlign w:val="center"/>
          </w:tcPr>
          <w:p w14:paraId="7FC29576" w14:textId="77777777" w:rsidR="00E33299" w:rsidRDefault="00E33299" w:rsidP="00611B98">
            <w:pPr>
              <w:pStyle w:val="Norm"/>
              <w:jc w:val="center"/>
              <w:rPr>
                <w:rtl/>
              </w:rPr>
            </w:pPr>
          </w:p>
        </w:tc>
        <w:tc>
          <w:tcPr>
            <w:tcW w:w="658" w:type="pct"/>
            <w:tcBorders>
              <w:top w:val="single" w:sz="2" w:space="0" w:color="487B77"/>
              <w:left w:val="single" w:sz="2" w:space="0" w:color="487B77"/>
              <w:bottom w:val="single" w:sz="2" w:space="0" w:color="487B77"/>
              <w:right w:val="single" w:sz="2" w:space="0" w:color="487B77"/>
            </w:tcBorders>
            <w:vAlign w:val="center"/>
          </w:tcPr>
          <w:p w14:paraId="66ECCCFF" w14:textId="77777777" w:rsidR="00E33299" w:rsidRDefault="00E33299" w:rsidP="00611B98">
            <w:pPr>
              <w:pStyle w:val="Norm"/>
              <w:jc w:val="center"/>
              <w:rPr>
                <w:rtl/>
              </w:rPr>
            </w:pPr>
          </w:p>
        </w:tc>
      </w:tr>
    </w:tbl>
    <w:p w14:paraId="698DFF3B" w14:textId="77777777" w:rsidR="00C56774" w:rsidRDefault="00C56774" w:rsidP="00C56774">
      <w:pPr>
        <w:pStyle w:val="Norm"/>
        <w:rPr>
          <w:rtl/>
          <w:lang w:eastAsia="he-IL"/>
        </w:rPr>
      </w:pPr>
    </w:p>
    <w:p w14:paraId="15A5467E" w14:textId="77777777" w:rsidR="00896F8E" w:rsidRDefault="00896F8E" w:rsidP="0057627F">
      <w:pPr>
        <w:pStyle w:val="Norm"/>
        <w:rPr>
          <w:rtl/>
          <w:lang w:eastAsia="he-IL"/>
        </w:rPr>
      </w:pPr>
    </w:p>
    <w:p w14:paraId="008E129D" w14:textId="77777777" w:rsidR="0057627F" w:rsidRDefault="0057627F" w:rsidP="0057627F">
      <w:pPr>
        <w:pStyle w:val="1"/>
        <w:framePr w:wrap="notBeside"/>
        <w:rPr>
          <w:rtl/>
        </w:rPr>
      </w:pPr>
      <w:r>
        <w:rPr>
          <w:rFonts w:hint="cs"/>
          <w:rtl/>
        </w:rPr>
        <w:t>ניסיון וערך מוסף</w:t>
      </w:r>
    </w:p>
    <w:p w14:paraId="656CC568" w14:textId="77777777" w:rsidR="0057627F" w:rsidRPr="00F15899" w:rsidRDefault="0057627F" w:rsidP="0057627F">
      <w:pPr>
        <w:pStyle w:val="Norm"/>
        <w:rPr>
          <w:sz w:val="2"/>
          <w:szCs w:val="2"/>
          <w:rtl/>
        </w:rPr>
      </w:pPr>
    </w:p>
    <w:p w14:paraId="18DE25B7" w14:textId="77777777" w:rsidR="0057627F" w:rsidRPr="00285D66" w:rsidRDefault="00B64121" w:rsidP="0057627F">
      <w:pPr>
        <w:pStyle w:val="2"/>
        <w:framePr w:wrap="around"/>
        <w:rPr>
          <w:sz w:val="24"/>
          <w:szCs w:val="24"/>
          <w:rtl/>
        </w:rPr>
      </w:pPr>
      <w:r>
        <w:rPr>
          <w:rFonts w:hint="cs"/>
          <w:rtl/>
        </w:rPr>
        <w:t xml:space="preserve">הערך המוסף של </w:t>
      </w:r>
      <w:r w:rsidRPr="00285D66">
        <w:rPr>
          <w:rFonts w:hint="cs"/>
          <w:rtl/>
        </w:rPr>
        <w:t>תאגיד</w:t>
      </w:r>
      <w:r>
        <w:rPr>
          <w:rFonts w:hint="cs"/>
          <w:rtl/>
        </w:rPr>
        <w:t xml:space="preserve"> החממה ובעלי מניותיו</w:t>
      </w:r>
    </w:p>
    <w:p w14:paraId="1D5990E2" w14:textId="77777777" w:rsidR="0057627F" w:rsidRPr="00285D66" w:rsidRDefault="0057627F" w:rsidP="0057627F">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57627F" w14:paraId="7F390E1C" w14:textId="77777777" w:rsidTr="00E9737A">
        <w:trPr>
          <w:jc w:val="right"/>
        </w:trPr>
        <w:tc>
          <w:tcPr>
            <w:tcW w:w="5000" w:type="pct"/>
            <w:shd w:val="clear" w:color="auto" w:fill="DDDDDD"/>
            <w:noWrap/>
            <w:tcMar>
              <w:left w:w="0" w:type="dxa"/>
              <w:right w:w="0" w:type="dxa"/>
            </w:tcMar>
            <w:vAlign w:val="center"/>
          </w:tcPr>
          <w:p w14:paraId="1017F8CF" w14:textId="77777777" w:rsidR="00B64121" w:rsidRDefault="00B64121" w:rsidP="00B64121">
            <w:pPr>
              <w:pStyle w:val="Norm"/>
              <w:rPr>
                <w:b/>
                <w:bCs/>
                <w:color w:val="20394D" w:themeColor="accent2" w:themeShade="40"/>
                <w:rtl/>
              </w:rPr>
            </w:pPr>
            <w:r>
              <w:rPr>
                <w:rFonts w:hint="cs"/>
                <w:b/>
                <w:bCs/>
                <w:color w:val="20394D" w:themeColor="accent2" w:themeShade="40"/>
                <w:rtl/>
              </w:rPr>
              <w:t xml:space="preserve">פרט והסבר </w:t>
            </w:r>
            <w:r w:rsidRPr="00ED23CE">
              <w:rPr>
                <w:b/>
                <w:bCs/>
                <w:color w:val="20394D" w:themeColor="accent2" w:themeShade="40"/>
                <w:rtl/>
              </w:rPr>
              <w:t xml:space="preserve">ביחס לתקופת הזיכיון </w:t>
            </w:r>
            <w:r>
              <w:rPr>
                <w:rFonts w:hint="cs"/>
                <w:b/>
                <w:bCs/>
                <w:color w:val="20394D" w:themeColor="accent2" w:themeShade="40"/>
                <w:rtl/>
              </w:rPr>
              <w:t>את הנושאים הבאים:</w:t>
            </w:r>
          </w:p>
          <w:p w14:paraId="02B0D45A" w14:textId="12E3EF87" w:rsidR="00B64121" w:rsidRPr="006361C9" w:rsidRDefault="00B64121" w:rsidP="00B64121">
            <w:pPr>
              <w:pStyle w:val="Norm"/>
              <w:ind w:left="227" w:hanging="227"/>
              <w:rPr>
                <w:color w:val="002060"/>
                <w:sz w:val="20"/>
                <w:szCs w:val="20"/>
                <w:rtl/>
              </w:rPr>
            </w:pPr>
            <w:r w:rsidRPr="00094ED2">
              <w:rPr>
                <w:sz w:val="20"/>
                <w:szCs w:val="20"/>
                <w:rtl/>
              </w:rPr>
              <w:t>[</w:t>
            </w:r>
            <w:r w:rsidRPr="002E0B94">
              <w:rPr>
                <w:b/>
                <w:bCs/>
                <w:sz w:val="20"/>
                <w:szCs w:val="20"/>
                <w:highlight w:val="yellow"/>
                <w:rtl/>
              </w:rPr>
              <w:t>1</w:t>
            </w:r>
            <w:r w:rsidRPr="00094ED2">
              <w:rPr>
                <w:sz w:val="20"/>
                <w:szCs w:val="20"/>
                <w:rtl/>
              </w:rPr>
              <w:t xml:space="preserve">] </w:t>
            </w:r>
            <w:r w:rsidR="005F702D">
              <w:rPr>
                <w:rFonts w:hint="cs"/>
                <w:color w:val="002060"/>
                <w:sz w:val="20"/>
                <w:szCs w:val="20"/>
                <w:rtl/>
              </w:rPr>
              <w:t>הניסיון ו</w:t>
            </w:r>
            <w:r>
              <w:rPr>
                <w:rFonts w:hint="cs"/>
                <w:color w:val="002060"/>
                <w:sz w:val="20"/>
                <w:szCs w:val="20"/>
                <w:rtl/>
              </w:rPr>
              <w:t>היכולות של כל אחד מבעלי המניות של תאגיד החממה והתרומה הצפויה לחממה ולחברות החממה</w:t>
            </w:r>
            <w:r w:rsidR="00BC71C6">
              <w:rPr>
                <w:rFonts w:hint="cs"/>
                <w:color w:val="002060"/>
                <w:sz w:val="20"/>
                <w:szCs w:val="20"/>
                <w:rtl/>
              </w:rPr>
              <w:t>;</w:t>
            </w:r>
          </w:p>
          <w:p w14:paraId="54CF282E" w14:textId="4D68D1DA" w:rsidR="00B64121" w:rsidRPr="008C2B83" w:rsidRDefault="00B64121" w:rsidP="00B64121">
            <w:pPr>
              <w:pStyle w:val="Norm"/>
              <w:ind w:left="227" w:hanging="227"/>
              <w:rPr>
                <w:color w:val="002060"/>
                <w:sz w:val="20"/>
                <w:szCs w:val="20"/>
                <w:rtl/>
              </w:rPr>
            </w:pPr>
            <w:r w:rsidRPr="00094ED2">
              <w:rPr>
                <w:sz w:val="20"/>
                <w:szCs w:val="20"/>
                <w:rtl/>
              </w:rPr>
              <w:t>[</w:t>
            </w:r>
            <w:r w:rsidRPr="002E0B94">
              <w:rPr>
                <w:b/>
                <w:bCs/>
                <w:sz w:val="20"/>
                <w:szCs w:val="20"/>
                <w:highlight w:val="yellow"/>
                <w:rtl/>
              </w:rPr>
              <w:t>2</w:t>
            </w:r>
            <w:r w:rsidRPr="00094ED2">
              <w:rPr>
                <w:sz w:val="20"/>
                <w:szCs w:val="20"/>
                <w:rtl/>
              </w:rPr>
              <w:t xml:space="preserve">] </w:t>
            </w:r>
            <w:r w:rsidRPr="008C2B83">
              <w:rPr>
                <w:rFonts w:hint="cs"/>
                <w:color w:val="002060"/>
                <w:sz w:val="20"/>
                <w:szCs w:val="20"/>
                <w:rtl/>
              </w:rPr>
              <w:t xml:space="preserve">שותפויות עסקיות ואסטרטגיות </w:t>
            </w:r>
            <w:r>
              <w:rPr>
                <w:rFonts w:hint="cs"/>
                <w:color w:val="002060"/>
                <w:sz w:val="20"/>
                <w:szCs w:val="20"/>
                <w:rtl/>
              </w:rPr>
              <w:t>של תאגיד החממה ו/או בעלי מניותיו עם עוגנים בסביבת החממה</w:t>
            </w:r>
            <w:r w:rsidR="00BC71C6">
              <w:rPr>
                <w:rFonts w:hint="cs"/>
                <w:color w:val="002060"/>
                <w:sz w:val="20"/>
                <w:szCs w:val="20"/>
                <w:rtl/>
              </w:rPr>
              <w:t>;</w:t>
            </w:r>
          </w:p>
          <w:p w14:paraId="2A45625A" w14:textId="494780CC" w:rsidR="00B64121" w:rsidRPr="008C2B83" w:rsidRDefault="00B64121" w:rsidP="00B64121">
            <w:pPr>
              <w:pStyle w:val="Norm"/>
              <w:ind w:left="227" w:hanging="227"/>
              <w:rPr>
                <w:color w:val="002060"/>
                <w:sz w:val="20"/>
                <w:szCs w:val="20"/>
                <w:rtl/>
              </w:rPr>
            </w:pPr>
            <w:r w:rsidRPr="001033CB">
              <w:rPr>
                <w:sz w:val="20"/>
                <w:szCs w:val="20"/>
                <w:rtl/>
              </w:rPr>
              <w:t>[</w:t>
            </w:r>
            <w:r w:rsidRPr="002E0B94">
              <w:rPr>
                <w:b/>
                <w:bCs/>
                <w:sz w:val="20"/>
                <w:szCs w:val="20"/>
                <w:highlight w:val="yellow"/>
                <w:rtl/>
              </w:rPr>
              <w:t>3</w:t>
            </w:r>
            <w:r w:rsidRPr="001033CB">
              <w:rPr>
                <w:sz w:val="20"/>
                <w:szCs w:val="20"/>
                <w:rtl/>
              </w:rPr>
              <w:t xml:space="preserve">] </w:t>
            </w:r>
            <w:r>
              <w:rPr>
                <w:rFonts w:hint="cs"/>
                <w:color w:val="002060"/>
                <w:sz w:val="20"/>
                <w:szCs w:val="20"/>
                <w:rtl/>
              </w:rPr>
              <w:t>תרומת תאגיד החממה ו/או בעלי מניותיו לעידוד שיתוף פעולה בין חברות חממה לבין עוגנים בסביבת החממה</w:t>
            </w:r>
            <w:r w:rsidR="00BC71C6">
              <w:rPr>
                <w:rFonts w:hint="cs"/>
                <w:color w:val="002060"/>
                <w:sz w:val="20"/>
                <w:szCs w:val="20"/>
                <w:rtl/>
              </w:rPr>
              <w:t>;</w:t>
            </w:r>
          </w:p>
          <w:p w14:paraId="42DAE7EB" w14:textId="5724DB77" w:rsidR="00B64121" w:rsidRDefault="00B64121" w:rsidP="00B64121">
            <w:pPr>
              <w:pStyle w:val="Norm"/>
              <w:ind w:left="227" w:hanging="227"/>
              <w:rPr>
                <w:color w:val="002060"/>
                <w:sz w:val="20"/>
                <w:szCs w:val="20"/>
                <w:rtl/>
              </w:rPr>
            </w:pPr>
            <w:r w:rsidRPr="001033CB">
              <w:rPr>
                <w:sz w:val="20"/>
                <w:szCs w:val="20"/>
                <w:rtl/>
              </w:rPr>
              <w:t>[</w:t>
            </w:r>
            <w:r w:rsidRPr="002E0B94">
              <w:rPr>
                <w:b/>
                <w:bCs/>
                <w:sz w:val="20"/>
                <w:szCs w:val="20"/>
                <w:highlight w:val="yellow"/>
                <w:rtl/>
              </w:rPr>
              <w:t>4</w:t>
            </w:r>
            <w:r w:rsidRPr="001033CB">
              <w:rPr>
                <w:sz w:val="20"/>
                <w:szCs w:val="20"/>
                <w:rtl/>
              </w:rPr>
              <w:t xml:space="preserve">] </w:t>
            </w:r>
            <w:r w:rsidRPr="008C2B83">
              <w:rPr>
                <w:rFonts w:hint="cs"/>
                <w:color w:val="002060"/>
                <w:sz w:val="20"/>
                <w:szCs w:val="20"/>
                <w:rtl/>
              </w:rPr>
              <w:t>ביחס לאמור לעיל, יש לפרט יכולות משלימות בין בעלי המניות</w:t>
            </w:r>
            <w:r w:rsidR="00BC71C6">
              <w:rPr>
                <w:rFonts w:hint="cs"/>
                <w:sz w:val="20"/>
                <w:szCs w:val="20"/>
                <w:rtl/>
              </w:rPr>
              <w:t>.</w:t>
            </w:r>
            <w:r>
              <w:rPr>
                <w:rFonts w:hint="cs"/>
                <w:sz w:val="20"/>
                <w:szCs w:val="20"/>
                <w:rtl/>
              </w:rPr>
              <w:t xml:space="preserve"> </w:t>
            </w:r>
            <w:r w:rsidRPr="00094ED2">
              <w:rPr>
                <w:sz w:val="20"/>
                <w:szCs w:val="20"/>
                <w:rtl/>
              </w:rPr>
              <w:t xml:space="preserve"> </w:t>
            </w:r>
          </w:p>
          <w:p w14:paraId="62FFF850" w14:textId="77777777" w:rsidR="00B64121" w:rsidRPr="00ED23CE" w:rsidRDefault="00B64121" w:rsidP="00B64121">
            <w:pPr>
              <w:pStyle w:val="Norm"/>
              <w:rPr>
                <w:sz w:val="10"/>
                <w:szCs w:val="10"/>
                <w:rtl/>
              </w:rPr>
            </w:pPr>
          </w:p>
          <w:p w14:paraId="10E5FC04" w14:textId="77777777" w:rsidR="00B64121" w:rsidRPr="0069159D" w:rsidRDefault="00B64121" w:rsidP="00B64121">
            <w:pPr>
              <w:pStyle w:val="Norm"/>
              <w:rPr>
                <w:b/>
                <w:bCs/>
                <w:color w:val="20394D" w:themeColor="accent2" w:themeShade="40"/>
                <w:rtl/>
              </w:rPr>
            </w:pPr>
            <w:r w:rsidRPr="0069159D">
              <w:rPr>
                <w:rFonts w:hint="cs"/>
                <w:b/>
                <w:bCs/>
                <w:color w:val="20394D" w:themeColor="accent2" w:themeShade="40"/>
                <w:rtl/>
              </w:rPr>
              <w:t>הנחייה</w:t>
            </w:r>
          </w:p>
          <w:p w14:paraId="6201EEF5" w14:textId="77777777" w:rsidR="0057627F" w:rsidRPr="0069159D" w:rsidRDefault="00B64121" w:rsidP="00B64121">
            <w:pPr>
              <w:pStyle w:val="Norm"/>
              <w:numPr>
                <w:ilvl w:val="0"/>
                <w:numId w:val="16"/>
              </w:numPr>
              <w:ind w:left="227" w:hanging="227"/>
              <w:jc w:val="both"/>
              <w:rPr>
                <w:sz w:val="20"/>
                <w:szCs w:val="20"/>
                <w:rtl/>
              </w:rPr>
            </w:pPr>
            <w:r w:rsidRPr="00285D66">
              <w:rPr>
                <w:color w:val="002060"/>
                <w:sz w:val="20"/>
                <w:szCs w:val="20"/>
                <w:rtl/>
              </w:rPr>
              <w:t xml:space="preserve">בהתאם לסעיף </w:t>
            </w:r>
            <w:r>
              <w:rPr>
                <w:rFonts w:hint="cs"/>
                <w:color w:val="002060"/>
                <w:sz w:val="20"/>
                <w:szCs w:val="20"/>
                <w:rtl/>
              </w:rPr>
              <w:t>4.4.2</w:t>
            </w:r>
            <w:r w:rsidRPr="00285D66">
              <w:rPr>
                <w:color w:val="002060"/>
                <w:sz w:val="20"/>
                <w:szCs w:val="20"/>
                <w:rtl/>
              </w:rPr>
              <w:t xml:space="preserve"> למסלול ה</w:t>
            </w:r>
            <w:r w:rsidR="00F766AA">
              <w:rPr>
                <w:rFonts w:hint="cs"/>
                <w:color w:val="002060"/>
                <w:sz w:val="20"/>
                <w:szCs w:val="20"/>
                <w:rtl/>
              </w:rPr>
              <w:t>ה</w:t>
            </w:r>
            <w:r w:rsidRPr="00285D66">
              <w:rPr>
                <w:color w:val="002060"/>
                <w:sz w:val="20"/>
                <w:szCs w:val="20"/>
                <w:rtl/>
              </w:rPr>
              <w:t>טבה</w:t>
            </w:r>
            <w:r w:rsidR="008829AD">
              <w:rPr>
                <w:rFonts w:hint="cs"/>
                <w:color w:val="002060"/>
                <w:sz w:val="20"/>
                <w:szCs w:val="20"/>
                <w:rtl/>
              </w:rPr>
              <w:t xml:space="preserve">. </w:t>
            </w:r>
          </w:p>
        </w:tc>
      </w:tr>
    </w:tbl>
    <w:p w14:paraId="4ADF3198" w14:textId="77777777" w:rsidR="0057627F" w:rsidRPr="00285D66" w:rsidRDefault="0057627F" w:rsidP="0057627F">
      <w:pPr>
        <w:pStyle w:val="Norm"/>
        <w:rPr>
          <w:sz w:val="6"/>
          <w:szCs w:val="6"/>
          <w:rtl/>
        </w:rPr>
      </w:pPr>
    </w:p>
    <w:p w14:paraId="6F7E83EF" w14:textId="77777777" w:rsidR="0057627F" w:rsidRDefault="0057627F" w:rsidP="0057627F">
      <w:pPr>
        <w:pStyle w:val="Norm"/>
        <w:rPr>
          <w:rtl/>
        </w:rPr>
      </w:pPr>
      <w:r w:rsidRPr="007D4B0D">
        <w:rPr>
          <w:rtl/>
        </w:rPr>
        <w:t>הזן טקסט כאן</w:t>
      </w:r>
      <w:r>
        <w:rPr>
          <w:rFonts w:hint="cs"/>
          <w:rtl/>
        </w:rPr>
        <w:t>...</w:t>
      </w:r>
      <w:r>
        <w:rPr>
          <w:rtl/>
        </w:rPr>
        <w:t xml:space="preserve"> </w:t>
      </w:r>
    </w:p>
    <w:p w14:paraId="6398615B" w14:textId="01667CAA" w:rsidR="0057627F" w:rsidRDefault="0057627F" w:rsidP="0057627F">
      <w:pPr>
        <w:pStyle w:val="Norm"/>
        <w:rPr>
          <w:rtl/>
        </w:rPr>
      </w:pPr>
    </w:p>
    <w:p w14:paraId="5D1A99AB" w14:textId="77777777" w:rsidR="000F3A7E" w:rsidRDefault="000F3A7E" w:rsidP="0057627F">
      <w:pPr>
        <w:pStyle w:val="Norm"/>
        <w:rPr>
          <w:rtl/>
        </w:rPr>
      </w:pPr>
    </w:p>
    <w:p w14:paraId="67DBD1DF" w14:textId="77777777" w:rsidR="008829AD" w:rsidRDefault="008829AD" w:rsidP="008829AD">
      <w:pPr>
        <w:pStyle w:val="Norm"/>
        <w:rPr>
          <w:rtl/>
          <w:lang w:eastAsia="he-IL"/>
        </w:rPr>
      </w:pPr>
    </w:p>
    <w:p w14:paraId="770F54D7" w14:textId="77777777" w:rsidR="008829AD" w:rsidRPr="00F15899" w:rsidRDefault="008829AD" w:rsidP="008829AD">
      <w:pPr>
        <w:pStyle w:val="Norm"/>
        <w:rPr>
          <w:sz w:val="2"/>
          <w:szCs w:val="2"/>
          <w:rtl/>
        </w:rPr>
      </w:pPr>
    </w:p>
    <w:p w14:paraId="2236AD79" w14:textId="77777777" w:rsidR="008829AD" w:rsidRPr="00285D66" w:rsidRDefault="008829AD" w:rsidP="008829AD">
      <w:pPr>
        <w:pStyle w:val="2"/>
        <w:framePr w:wrap="around"/>
        <w:rPr>
          <w:sz w:val="24"/>
          <w:szCs w:val="24"/>
          <w:rtl/>
        </w:rPr>
      </w:pPr>
      <w:r w:rsidRPr="00285D66">
        <w:rPr>
          <w:rFonts w:hint="cs"/>
          <w:sz w:val="24"/>
          <w:szCs w:val="24"/>
          <w:rtl/>
        </w:rPr>
        <w:t xml:space="preserve">היקף ואיכות הניסיון </w:t>
      </w:r>
      <w:r>
        <w:rPr>
          <w:rFonts w:hint="cs"/>
          <w:sz w:val="24"/>
          <w:szCs w:val="24"/>
          <w:rtl/>
        </w:rPr>
        <w:t>של בעלי המניות בתאגיד החממה</w:t>
      </w:r>
      <w:r w:rsidRPr="00285D66">
        <w:rPr>
          <w:rFonts w:hint="cs"/>
          <w:sz w:val="24"/>
          <w:szCs w:val="24"/>
          <w:rtl/>
        </w:rPr>
        <w:t xml:space="preserve"> </w:t>
      </w:r>
    </w:p>
    <w:p w14:paraId="26A9CE0E" w14:textId="77777777" w:rsidR="008829AD" w:rsidRPr="00285D66" w:rsidRDefault="008829AD" w:rsidP="008829AD">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8829AD" w14:paraId="2B77E25B" w14:textId="77777777" w:rsidTr="00E9737A">
        <w:trPr>
          <w:jc w:val="right"/>
        </w:trPr>
        <w:tc>
          <w:tcPr>
            <w:tcW w:w="5000" w:type="pct"/>
            <w:shd w:val="clear" w:color="auto" w:fill="DDDDDD"/>
            <w:noWrap/>
            <w:tcMar>
              <w:left w:w="0" w:type="dxa"/>
              <w:right w:w="0" w:type="dxa"/>
            </w:tcMar>
            <w:vAlign w:val="center"/>
          </w:tcPr>
          <w:p w14:paraId="5B52B36B" w14:textId="77777777" w:rsidR="008829AD" w:rsidRPr="0069159D" w:rsidRDefault="008829AD" w:rsidP="00E9737A">
            <w:pPr>
              <w:pStyle w:val="TopInst"/>
              <w:framePr w:wrap="auto" w:vAnchor="margin" w:yAlign="inline"/>
              <w:suppressOverlap w:val="0"/>
              <w:rPr>
                <w:rtl/>
              </w:rPr>
            </w:pPr>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לכל בעל מניות:</w:t>
            </w:r>
          </w:p>
          <w:p w14:paraId="0EBA02E4" w14:textId="7D754D1A" w:rsidR="008829AD" w:rsidRPr="0069159D" w:rsidRDefault="008829AD" w:rsidP="008829AD">
            <w:pPr>
              <w:pStyle w:val="Norm"/>
              <w:rPr>
                <w:color w:val="002060"/>
                <w:sz w:val="20"/>
                <w:szCs w:val="20"/>
                <w:rtl/>
              </w:rPr>
            </w:pPr>
            <w:r w:rsidRPr="0069159D">
              <w:rPr>
                <w:color w:val="002060"/>
                <w:sz w:val="20"/>
                <w:szCs w:val="20"/>
                <w:rtl/>
              </w:rPr>
              <w:t>[</w:t>
            </w:r>
            <w:r w:rsidRPr="002E0B94">
              <w:rPr>
                <w:b/>
                <w:bCs/>
                <w:color w:val="002060"/>
                <w:sz w:val="20"/>
                <w:szCs w:val="20"/>
                <w:highlight w:val="yellow"/>
                <w:rtl/>
              </w:rPr>
              <w:t>1</w:t>
            </w:r>
            <w:r w:rsidRPr="0069159D">
              <w:rPr>
                <w:color w:val="002060"/>
                <w:sz w:val="20"/>
                <w:szCs w:val="20"/>
                <w:rtl/>
              </w:rPr>
              <w:t xml:space="preserve">] </w:t>
            </w:r>
            <w:r w:rsidRPr="0069159D">
              <w:rPr>
                <w:rFonts w:hint="cs"/>
                <w:color w:val="002060"/>
                <w:sz w:val="20"/>
                <w:szCs w:val="20"/>
                <w:rtl/>
              </w:rPr>
              <w:t>ליווי ותמ</w:t>
            </w:r>
            <w:r>
              <w:rPr>
                <w:rFonts w:hint="cs"/>
                <w:color w:val="002060"/>
                <w:sz w:val="20"/>
                <w:szCs w:val="20"/>
                <w:rtl/>
              </w:rPr>
              <w:t>יכה ליזמים או לחברות הזנק בגיבוש רעיונות טכנולוגיים</w:t>
            </w:r>
            <w:r w:rsidRPr="0069159D">
              <w:rPr>
                <w:rFonts w:hint="cs"/>
                <w:color w:val="002060"/>
                <w:sz w:val="20"/>
                <w:szCs w:val="20"/>
                <w:rtl/>
              </w:rPr>
              <w:t xml:space="preserve"> </w:t>
            </w:r>
            <w:r>
              <w:rPr>
                <w:rFonts w:hint="cs"/>
                <w:color w:val="002060"/>
                <w:sz w:val="20"/>
                <w:szCs w:val="20"/>
                <w:rtl/>
              </w:rPr>
              <w:t>(מספר יזמים או חברות הזנק, מידת המעורבות בתהליך)</w:t>
            </w:r>
            <w:r w:rsidR="006B5B7E">
              <w:rPr>
                <w:rFonts w:hint="cs"/>
                <w:color w:val="002060"/>
                <w:sz w:val="20"/>
                <w:szCs w:val="20"/>
                <w:rtl/>
              </w:rPr>
              <w:t>;</w:t>
            </w:r>
          </w:p>
          <w:p w14:paraId="110D9157" w14:textId="181BCCAB" w:rsidR="008829AD" w:rsidRPr="0069159D" w:rsidRDefault="008829AD" w:rsidP="006B5B7E">
            <w:pPr>
              <w:pStyle w:val="Norm"/>
              <w:rPr>
                <w:color w:val="002060"/>
                <w:sz w:val="20"/>
                <w:szCs w:val="20"/>
                <w:rtl/>
              </w:rPr>
            </w:pPr>
            <w:r w:rsidRPr="0069159D">
              <w:rPr>
                <w:color w:val="002060"/>
                <w:sz w:val="20"/>
                <w:szCs w:val="20"/>
                <w:rtl/>
              </w:rPr>
              <w:t>[</w:t>
            </w:r>
            <w:r w:rsidRPr="002E0B94">
              <w:rPr>
                <w:b/>
                <w:bCs/>
                <w:color w:val="002060"/>
                <w:sz w:val="20"/>
                <w:szCs w:val="20"/>
                <w:highlight w:val="yellow"/>
                <w:rtl/>
              </w:rPr>
              <w:t>2</w:t>
            </w:r>
            <w:r w:rsidRPr="0069159D">
              <w:rPr>
                <w:color w:val="002060"/>
                <w:sz w:val="20"/>
                <w:szCs w:val="20"/>
                <w:rtl/>
              </w:rPr>
              <w:t xml:space="preserve">] </w:t>
            </w:r>
            <w:r w:rsidR="00A340CA">
              <w:rPr>
                <w:rFonts w:hint="cs"/>
                <w:color w:val="002060"/>
                <w:sz w:val="20"/>
                <w:szCs w:val="20"/>
                <w:rtl/>
              </w:rPr>
              <w:t>גיוס הון ו</w:t>
            </w:r>
            <w:r w:rsidRPr="0069159D">
              <w:rPr>
                <w:rFonts w:hint="cs"/>
                <w:color w:val="002060"/>
                <w:sz w:val="20"/>
                <w:szCs w:val="20"/>
                <w:rtl/>
              </w:rPr>
              <w:t>ביצוע השקעות ב</w:t>
            </w:r>
            <w:r>
              <w:rPr>
                <w:rFonts w:hint="cs"/>
                <w:color w:val="002060"/>
                <w:sz w:val="20"/>
                <w:szCs w:val="20"/>
                <w:rtl/>
              </w:rPr>
              <w:t>חברות הזנק (סך השקעות כולל, מספר חברות)</w:t>
            </w:r>
            <w:r w:rsidR="006B5B7E">
              <w:rPr>
                <w:rFonts w:hint="cs"/>
                <w:color w:val="002060"/>
                <w:sz w:val="20"/>
                <w:szCs w:val="20"/>
                <w:rtl/>
              </w:rPr>
              <w:t>;</w:t>
            </w:r>
          </w:p>
          <w:p w14:paraId="508D6609" w14:textId="7D877716" w:rsidR="008829AD" w:rsidRPr="0069159D" w:rsidRDefault="008829AD" w:rsidP="00E9737A">
            <w:pPr>
              <w:pStyle w:val="Norm"/>
              <w:rPr>
                <w:color w:val="002060"/>
                <w:sz w:val="20"/>
                <w:szCs w:val="20"/>
                <w:rtl/>
              </w:rPr>
            </w:pPr>
            <w:r w:rsidRPr="0069159D">
              <w:rPr>
                <w:color w:val="002060"/>
                <w:sz w:val="20"/>
                <w:szCs w:val="20"/>
                <w:rtl/>
              </w:rPr>
              <w:t>[</w:t>
            </w:r>
            <w:r w:rsidRPr="002E0B94">
              <w:rPr>
                <w:b/>
                <w:bCs/>
                <w:color w:val="002060"/>
                <w:sz w:val="20"/>
                <w:szCs w:val="20"/>
                <w:highlight w:val="yellow"/>
                <w:rtl/>
              </w:rPr>
              <w:t>3</w:t>
            </w:r>
            <w:r w:rsidRPr="0069159D">
              <w:rPr>
                <w:color w:val="002060"/>
                <w:sz w:val="20"/>
                <w:szCs w:val="20"/>
                <w:rtl/>
              </w:rPr>
              <w:t xml:space="preserve">] </w:t>
            </w:r>
            <w:r w:rsidR="00A340CA">
              <w:rPr>
                <w:rFonts w:hint="cs"/>
                <w:color w:val="002060"/>
                <w:sz w:val="20"/>
                <w:szCs w:val="20"/>
                <w:rtl/>
              </w:rPr>
              <w:t xml:space="preserve">יצירת קשרים עסקיים ואסטרטגיים עם עוגנים ושותפים אסטרטגיים אחרים וחיבורם עם מיזמים טכנולוגיים </w:t>
            </w:r>
            <w:r w:rsidR="006B5B7E">
              <w:rPr>
                <w:rFonts w:hint="cs"/>
                <w:color w:val="002060"/>
                <w:sz w:val="20"/>
                <w:szCs w:val="20"/>
                <w:rtl/>
              </w:rPr>
              <w:t>;</w:t>
            </w:r>
          </w:p>
          <w:p w14:paraId="5B904048" w14:textId="50F08552" w:rsidR="008829AD" w:rsidRPr="0069159D" w:rsidRDefault="008829AD" w:rsidP="00E9737A">
            <w:pPr>
              <w:pStyle w:val="Norm"/>
              <w:rPr>
                <w:color w:val="002060"/>
                <w:sz w:val="20"/>
                <w:szCs w:val="20"/>
                <w:rtl/>
              </w:rPr>
            </w:pPr>
            <w:r w:rsidRPr="0069159D">
              <w:rPr>
                <w:color w:val="002060"/>
                <w:sz w:val="20"/>
                <w:szCs w:val="20"/>
                <w:rtl/>
              </w:rPr>
              <w:t>[</w:t>
            </w:r>
            <w:r w:rsidRPr="002E0B94">
              <w:rPr>
                <w:b/>
                <w:bCs/>
                <w:color w:val="002060"/>
                <w:sz w:val="20"/>
                <w:szCs w:val="20"/>
                <w:highlight w:val="yellow"/>
                <w:rtl/>
              </w:rPr>
              <w:t>4</w:t>
            </w:r>
            <w:r w:rsidRPr="0069159D">
              <w:rPr>
                <w:color w:val="002060"/>
                <w:sz w:val="20"/>
                <w:szCs w:val="20"/>
                <w:rtl/>
              </w:rPr>
              <w:t xml:space="preserve">] </w:t>
            </w:r>
            <w:r w:rsidR="006B5B7E">
              <w:rPr>
                <w:rFonts w:hint="cs"/>
                <w:color w:val="002060"/>
                <w:sz w:val="20"/>
                <w:szCs w:val="20"/>
                <w:rtl/>
              </w:rPr>
              <w:t>היקף ואיכות הניסיון ב</w:t>
            </w:r>
            <w:r w:rsidR="00A340CA">
              <w:rPr>
                <w:rFonts w:hint="cs"/>
                <w:color w:val="002060"/>
                <w:sz w:val="20"/>
                <w:szCs w:val="20"/>
                <w:rtl/>
              </w:rPr>
              <w:t>ניהול חברות הזנק</w:t>
            </w:r>
            <w:r w:rsidR="006B5B7E">
              <w:rPr>
                <w:rFonts w:hint="cs"/>
                <w:color w:val="002060"/>
                <w:sz w:val="20"/>
                <w:szCs w:val="20"/>
                <w:rtl/>
              </w:rPr>
              <w:t>;</w:t>
            </w:r>
          </w:p>
          <w:p w14:paraId="47FF0244" w14:textId="36377E38" w:rsidR="008829AD" w:rsidRPr="00285D66" w:rsidRDefault="008829AD" w:rsidP="00E9737A">
            <w:pPr>
              <w:pStyle w:val="Norm"/>
              <w:rPr>
                <w:color w:val="002060"/>
                <w:sz w:val="20"/>
                <w:szCs w:val="20"/>
              </w:rPr>
            </w:pPr>
            <w:r w:rsidRPr="0069159D">
              <w:rPr>
                <w:color w:val="002060"/>
                <w:sz w:val="20"/>
                <w:szCs w:val="20"/>
                <w:rtl/>
              </w:rPr>
              <w:t>[</w:t>
            </w:r>
            <w:r w:rsidRPr="002E0B94">
              <w:rPr>
                <w:b/>
                <w:bCs/>
                <w:color w:val="002060"/>
                <w:sz w:val="20"/>
                <w:szCs w:val="20"/>
                <w:highlight w:val="yellow"/>
                <w:rtl/>
              </w:rPr>
              <w:t>5</w:t>
            </w:r>
            <w:r w:rsidRPr="0069159D">
              <w:rPr>
                <w:color w:val="002060"/>
                <w:sz w:val="20"/>
                <w:szCs w:val="20"/>
                <w:rtl/>
              </w:rPr>
              <w:t xml:space="preserve">] </w:t>
            </w:r>
            <w:r w:rsidR="00A340CA">
              <w:rPr>
                <w:rFonts w:hint="cs"/>
                <w:color w:val="002060"/>
                <w:sz w:val="20"/>
                <w:szCs w:val="20"/>
                <w:rtl/>
              </w:rPr>
              <w:t>עבודה עם ומול יזמים, חברות הזנק ועוגנים באזור פריפריה</w:t>
            </w:r>
            <w:r w:rsidR="006B5B7E">
              <w:rPr>
                <w:rFonts w:hint="cs"/>
                <w:color w:val="002060"/>
                <w:sz w:val="20"/>
                <w:szCs w:val="20"/>
                <w:rtl/>
              </w:rPr>
              <w:t>;</w:t>
            </w:r>
          </w:p>
          <w:p w14:paraId="1D06CB10" w14:textId="09F2059C" w:rsidR="008829AD" w:rsidRDefault="008829AD" w:rsidP="00E9737A">
            <w:pPr>
              <w:pStyle w:val="Norm"/>
              <w:ind w:left="227" w:hanging="227"/>
              <w:rPr>
                <w:color w:val="002060"/>
                <w:sz w:val="20"/>
                <w:szCs w:val="20"/>
                <w:rtl/>
              </w:rPr>
            </w:pPr>
            <w:r w:rsidRPr="00285D66">
              <w:rPr>
                <w:color w:val="002060"/>
                <w:sz w:val="20"/>
                <w:szCs w:val="20"/>
                <w:rtl/>
              </w:rPr>
              <w:t>[</w:t>
            </w:r>
            <w:r w:rsidRPr="00E63CE9">
              <w:rPr>
                <w:rFonts w:hint="cs"/>
                <w:b/>
                <w:bCs/>
                <w:color w:val="002060"/>
                <w:sz w:val="20"/>
                <w:szCs w:val="20"/>
                <w:highlight w:val="yellow"/>
                <w:rtl/>
              </w:rPr>
              <w:t>6</w:t>
            </w:r>
            <w:r w:rsidRPr="00285D66">
              <w:rPr>
                <w:color w:val="002060"/>
                <w:sz w:val="20"/>
                <w:szCs w:val="20"/>
                <w:rtl/>
              </w:rPr>
              <w:t xml:space="preserve">] </w:t>
            </w:r>
            <w:r>
              <w:rPr>
                <w:rFonts w:hint="cs"/>
                <w:color w:val="002060"/>
                <w:sz w:val="20"/>
                <w:szCs w:val="20"/>
                <w:rtl/>
              </w:rPr>
              <w:t>ביחס לאמור לעיל, יש לפרט תחת איזו מסגרת נצבר הניסיון ותחו</w:t>
            </w:r>
            <w:r w:rsidR="00A340CA">
              <w:rPr>
                <w:rFonts w:hint="cs"/>
                <w:color w:val="002060"/>
                <w:sz w:val="20"/>
                <w:szCs w:val="20"/>
                <w:rtl/>
              </w:rPr>
              <w:t>מי</w:t>
            </w:r>
            <w:r>
              <w:rPr>
                <w:rFonts w:hint="cs"/>
                <w:color w:val="002060"/>
                <w:sz w:val="20"/>
                <w:szCs w:val="20"/>
                <w:rtl/>
              </w:rPr>
              <w:t xml:space="preserve"> הפעילות</w:t>
            </w:r>
            <w:r w:rsidR="006B5B7E">
              <w:rPr>
                <w:rFonts w:hint="cs"/>
                <w:color w:val="002060"/>
                <w:sz w:val="20"/>
                <w:szCs w:val="20"/>
                <w:rtl/>
              </w:rPr>
              <w:t>.</w:t>
            </w:r>
          </w:p>
          <w:p w14:paraId="28A8EEEB" w14:textId="77777777" w:rsidR="008829AD" w:rsidRPr="0069159D" w:rsidRDefault="008829AD" w:rsidP="00E9737A">
            <w:pPr>
              <w:pStyle w:val="Norm"/>
              <w:rPr>
                <w:color w:val="002060"/>
                <w:sz w:val="10"/>
                <w:szCs w:val="10"/>
                <w:rtl/>
              </w:rPr>
            </w:pPr>
          </w:p>
          <w:p w14:paraId="73E2797F" w14:textId="77777777" w:rsidR="008829AD" w:rsidRPr="0069159D" w:rsidRDefault="008829AD" w:rsidP="00E9737A">
            <w:pPr>
              <w:pStyle w:val="Norm"/>
              <w:rPr>
                <w:b/>
                <w:bCs/>
                <w:color w:val="20394D" w:themeColor="accent2" w:themeShade="40"/>
                <w:rtl/>
              </w:rPr>
            </w:pPr>
            <w:r w:rsidRPr="0069159D">
              <w:rPr>
                <w:rFonts w:hint="cs"/>
                <w:b/>
                <w:bCs/>
                <w:color w:val="20394D" w:themeColor="accent2" w:themeShade="40"/>
                <w:rtl/>
              </w:rPr>
              <w:t>הנחייה</w:t>
            </w:r>
          </w:p>
          <w:p w14:paraId="525BEBF4" w14:textId="77777777" w:rsidR="008829AD" w:rsidRPr="0069159D" w:rsidRDefault="008829AD" w:rsidP="00E9737A">
            <w:pPr>
              <w:pStyle w:val="Norm"/>
              <w:numPr>
                <w:ilvl w:val="0"/>
                <w:numId w:val="16"/>
              </w:numPr>
              <w:ind w:left="227" w:hanging="227"/>
              <w:jc w:val="both"/>
              <w:rPr>
                <w:sz w:val="20"/>
                <w:szCs w:val="20"/>
                <w:rtl/>
              </w:rPr>
            </w:pPr>
            <w:r w:rsidRPr="00285D66">
              <w:rPr>
                <w:color w:val="002060"/>
                <w:sz w:val="20"/>
                <w:szCs w:val="20"/>
                <w:rtl/>
              </w:rPr>
              <w:t xml:space="preserve">בהתאם לסעיף </w:t>
            </w:r>
            <w:r>
              <w:rPr>
                <w:rFonts w:hint="cs"/>
                <w:color w:val="002060"/>
                <w:sz w:val="20"/>
                <w:szCs w:val="20"/>
                <w:rtl/>
              </w:rPr>
              <w:t>4.4.3</w:t>
            </w:r>
            <w:r w:rsidRPr="00285D66">
              <w:rPr>
                <w:color w:val="002060"/>
                <w:sz w:val="20"/>
                <w:szCs w:val="20"/>
                <w:rtl/>
              </w:rPr>
              <w:t xml:space="preserve"> למסלול ה</w:t>
            </w:r>
            <w:r w:rsidR="00F766AA">
              <w:rPr>
                <w:rFonts w:hint="cs"/>
                <w:color w:val="002060"/>
                <w:sz w:val="20"/>
                <w:szCs w:val="20"/>
                <w:rtl/>
              </w:rPr>
              <w:t>ה</w:t>
            </w:r>
            <w:r w:rsidRPr="00285D66">
              <w:rPr>
                <w:color w:val="002060"/>
                <w:sz w:val="20"/>
                <w:szCs w:val="20"/>
                <w:rtl/>
              </w:rPr>
              <w:t>טבה</w:t>
            </w:r>
            <w:r>
              <w:rPr>
                <w:rFonts w:hint="cs"/>
                <w:color w:val="002060"/>
                <w:sz w:val="20"/>
                <w:szCs w:val="20"/>
                <w:rtl/>
              </w:rPr>
              <w:t>.</w:t>
            </w:r>
          </w:p>
        </w:tc>
      </w:tr>
    </w:tbl>
    <w:p w14:paraId="31339A6C" w14:textId="77777777" w:rsidR="008829AD" w:rsidRPr="00285D66" w:rsidRDefault="008829AD" w:rsidP="008829AD">
      <w:pPr>
        <w:pStyle w:val="Norm"/>
        <w:rPr>
          <w:sz w:val="6"/>
          <w:szCs w:val="6"/>
          <w:rtl/>
        </w:rPr>
      </w:pPr>
    </w:p>
    <w:p w14:paraId="23B7E126" w14:textId="77777777" w:rsidR="0057627F" w:rsidRDefault="008829AD" w:rsidP="008829AD">
      <w:pPr>
        <w:pStyle w:val="Norm"/>
        <w:rPr>
          <w:rtl/>
        </w:rPr>
      </w:pPr>
      <w:r w:rsidRPr="007D4B0D">
        <w:rPr>
          <w:rtl/>
        </w:rPr>
        <w:t>הזן טקסט כאן</w:t>
      </w:r>
      <w:r>
        <w:rPr>
          <w:rFonts w:hint="cs"/>
          <w:rtl/>
        </w:rPr>
        <w:t>...</w:t>
      </w:r>
    </w:p>
    <w:p w14:paraId="60454652" w14:textId="77777777" w:rsidR="00D755D9" w:rsidRDefault="00D755D9" w:rsidP="008829AD">
      <w:pPr>
        <w:pStyle w:val="Norm"/>
        <w:rPr>
          <w:rtl/>
        </w:rPr>
      </w:pPr>
    </w:p>
    <w:p w14:paraId="5CA7979F" w14:textId="6A439D5B" w:rsidR="00D755D9" w:rsidRDefault="00D755D9" w:rsidP="008829AD">
      <w:pPr>
        <w:pStyle w:val="Norm"/>
        <w:rPr>
          <w:rtl/>
        </w:rPr>
      </w:pPr>
    </w:p>
    <w:p w14:paraId="3EF8946F" w14:textId="61634123" w:rsidR="000F3A7E" w:rsidRDefault="000F3A7E" w:rsidP="008829AD">
      <w:pPr>
        <w:pStyle w:val="Norm"/>
        <w:rPr>
          <w:rtl/>
        </w:rPr>
      </w:pPr>
    </w:p>
    <w:p w14:paraId="37C6BB40" w14:textId="5E0A506D" w:rsidR="000F3A7E" w:rsidRDefault="000F3A7E" w:rsidP="008829AD">
      <w:pPr>
        <w:pStyle w:val="Norm"/>
        <w:rPr>
          <w:rtl/>
        </w:rPr>
      </w:pPr>
    </w:p>
    <w:p w14:paraId="4CBC5F0E" w14:textId="77777777" w:rsidR="000F3A7E" w:rsidRDefault="000F3A7E" w:rsidP="008829AD">
      <w:pPr>
        <w:pStyle w:val="Norm"/>
        <w:rPr>
          <w:rtl/>
        </w:rPr>
      </w:pPr>
    </w:p>
    <w:p w14:paraId="247094D1" w14:textId="77777777" w:rsidR="0057627F" w:rsidRDefault="0057627F" w:rsidP="0057627F">
      <w:pPr>
        <w:pStyle w:val="Norm"/>
      </w:pPr>
    </w:p>
    <w:p w14:paraId="0E09D88A" w14:textId="77777777" w:rsidR="0057627F" w:rsidRPr="00285D66" w:rsidRDefault="0057627F" w:rsidP="0057627F">
      <w:pPr>
        <w:pStyle w:val="2"/>
        <w:framePr w:wrap="around"/>
        <w:rPr>
          <w:sz w:val="24"/>
          <w:szCs w:val="24"/>
          <w:rtl/>
        </w:rPr>
      </w:pPr>
      <w:r w:rsidRPr="00285D66">
        <w:rPr>
          <w:rFonts w:hint="cs"/>
          <w:sz w:val="24"/>
          <w:szCs w:val="24"/>
          <w:rtl/>
        </w:rPr>
        <w:t>היקף ואיכות הניסיון ש</w:t>
      </w:r>
      <w:r>
        <w:rPr>
          <w:rFonts w:hint="cs"/>
          <w:sz w:val="24"/>
          <w:szCs w:val="24"/>
          <w:rtl/>
        </w:rPr>
        <w:t>ל הצוות המיועד לניהול החממה (יש לצרף קורות חיים)</w:t>
      </w:r>
    </w:p>
    <w:p w14:paraId="2AC4EBF8" w14:textId="77777777" w:rsidR="0057627F" w:rsidRPr="00285D66" w:rsidRDefault="0057627F" w:rsidP="0057627F">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57627F" w14:paraId="0D82C633" w14:textId="77777777" w:rsidTr="00E9737A">
        <w:trPr>
          <w:jc w:val="right"/>
        </w:trPr>
        <w:tc>
          <w:tcPr>
            <w:tcW w:w="5000" w:type="pct"/>
            <w:shd w:val="clear" w:color="auto" w:fill="DDDDDD"/>
            <w:noWrap/>
            <w:tcMar>
              <w:left w:w="0" w:type="dxa"/>
              <w:right w:w="0" w:type="dxa"/>
            </w:tcMar>
            <w:vAlign w:val="center"/>
          </w:tcPr>
          <w:p w14:paraId="5F9D47A8" w14:textId="77777777" w:rsidR="0057627F" w:rsidRPr="0069159D" w:rsidRDefault="0057627F" w:rsidP="00E9737A">
            <w:pPr>
              <w:pStyle w:val="TopInst"/>
              <w:framePr w:wrap="auto" w:vAnchor="margin" w:yAlign="inline"/>
              <w:suppressOverlap w:val="0"/>
              <w:rPr>
                <w:rtl/>
              </w:rPr>
            </w:pPr>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לכל </w:t>
            </w:r>
            <w:r>
              <w:rPr>
                <w:rFonts w:hint="cs"/>
                <w:rtl/>
              </w:rPr>
              <w:t>איש צוות</w:t>
            </w:r>
            <w:r w:rsidRPr="0069159D">
              <w:rPr>
                <w:rFonts w:hint="cs"/>
                <w:rtl/>
              </w:rPr>
              <w:t>:</w:t>
            </w:r>
          </w:p>
          <w:p w14:paraId="2FD2EB92" w14:textId="504814E6" w:rsidR="0057627F" w:rsidRPr="00285D66" w:rsidRDefault="0057627F" w:rsidP="00E9737A">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 xml:space="preserve">רקע וניסיון רלבנטי </w:t>
            </w:r>
            <w:r w:rsidR="00D755D9">
              <w:rPr>
                <w:rFonts w:hint="cs"/>
                <w:color w:val="002060"/>
                <w:sz w:val="20"/>
                <w:szCs w:val="20"/>
                <w:rtl/>
              </w:rPr>
              <w:t>של מנכ"ל החממה המיועד עם יזמים וחברות הזנק</w:t>
            </w:r>
            <w:r w:rsidR="007F4ABF">
              <w:rPr>
                <w:rFonts w:hint="cs"/>
                <w:color w:val="002060"/>
                <w:sz w:val="20"/>
                <w:szCs w:val="20"/>
                <w:rtl/>
              </w:rPr>
              <w:t>;</w:t>
            </w:r>
          </w:p>
          <w:p w14:paraId="49A41D53" w14:textId="78568FEC" w:rsidR="0057627F" w:rsidRPr="00285D66" w:rsidRDefault="0057627F" w:rsidP="00E9737A">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D755D9">
              <w:rPr>
                <w:rFonts w:hint="cs"/>
                <w:color w:val="002060"/>
                <w:sz w:val="20"/>
                <w:szCs w:val="20"/>
                <w:rtl/>
              </w:rPr>
              <w:t>קשרים של מנכ"ל החממה המיועד עם עוגנים, בעיקר גורמי תעשייה ואקדמיה</w:t>
            </w:r>
            <w:r w:rsidR="007F4ABF">
              <w:rPr>
                <w:rFonts w:hint="cs"/>
                <w:color w:val="002060"/>
                <w:sz w:val="20"/>
                <w:szCs w:val="20"/>
                <w:rtl/>
              </w:rPr>
              <w:t>;</w:t>
            </w:r>
          </w:p>
          <w:p w14:paraId="3805D876" w14:textId="2BDC3ECE" w:rsidR="0057627F" w:rsidRPr="00285D66" w:rsidRDefault="0057627F" w:rsidP="00E9737A">
            <w:pPr>
              <w:pStyle w:val="Norm"/>
              <w:ind w:left="227" w:hanging="227"/>
              <w:rPr>
                <w:color w:val="002060"/>
                <w:sz w:val="20"/>
                <w:szCs w:val="20"/>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Pr>
                <w:rFonts w:hint="cs"/>
                <w:color w:val="002060"/>
                <w:sz w:val="20"/>
                <w:szCs w:val="20"/>
                <w:rtl/>
              </w:rPr>
              <w:t xml:space="preserve">רקע וניסיון רלבנטי </w:t>
            </w:r>
            <w:r w:rsidR="00D755D9">
              <w:rPr>
                <w:rFonts w:hint="cs"/>
                <w:color w:val="002060"/>
                <w:sz w:val="20"/>
                <w:szCs w:val="20"/>
                <w:rtl/>
              </w:rPr>
              <w:t>של שאר חברי הצוות בליווי ותמיכה ביזמים וחברות הזנק</w:t>
            </w:r>
            <w:r w:rsidR="007F4ABF">
              <w:rPr>
                <w:rFonts w:hint="cs"/>
                <w:color w:val="002060"/>
                <w:sz w:val="20"/>
                <w:szCs w:val="20"/>
                <w:rtl/>
              </w:rPr>
              <w:t>;</w:t>
            </w:r>
          </w:p>
          <w:p w14:paraId="534E0281" w14:textId="3B62383B" w:rsidR="0057627F" w:rsidRDefault="0057627F" w:rsidP="00AB7957">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4</w:t>
            </w:r>
            <w:r w:rsidRPr="00285D66">
              <w:rPr>
                <w:color w:val="002060"/>
                <w:sz w:val="20"/>
                <w:szCs w:val="20"/>
                <w:rtl/>
              </w:rPr>
              <w:t xml:space="preserve">] </w:t>
            </w:r>
            <w:r w:rsidRPr="00285D66">
              <w:rPr>
                <w:rFonts w:hint="cs"/>
                <w:color w:val="002060"/>
                <w:sz w:val="20"/>
                <w:szCs w:val="20"/>
                <w:rtl/>
              </w:rPr>
              <w:t xml:space="preserve">ביחס לאמור לעיל, יש לפרט את </w:t>
            </w:r>
            <w:r w:rsidR="00AB7957">
              <w:rPr>
                <w:rFonts w:hint="cs"/>
                <w:color w:val="002060"/>
                <w:sz w:val="20"/>
                <w:szCs w:val="20"/>
                <w:rtl/>
              </w:rPr>
              <w:t xml:space="preserve">הניסיון באזור פריפריה ואת </w:t>
            </w:r>
            <w:r w:rsidRPr="00285D66">
              <w:rPr>
                <w:rFonts w:hint="cs"/>
                <w:color w:val="002060"/>
                <w:sz w:val="20"/>
                <w:szCs w:val="20"/>
                <w:rtl/>
              </w:rPr>
              <w:t>הגופים תחתיהם צברו אנשי הצוות את הניסיון</w:t>
            </w:r>
            <w:r w:rsidR="007F4ABF">
              <w:rPr>
                <w:rFonts w:hint="cs"/>
                <w:color w:val="002060"/>
                <w:sz w:val="20"/>
                <w:szCs w:val="20"/>
                <w:rtl/>
              </w:rPr>
              <w:t>.</w:t>
            </w:r>
            <w:r w:rsidRPr="00285D66">
              <w:rPr>
                <w:rFonts w:hint="cs"/>
                <w:color w:val="002060"/>
                <w:sz w:val="20"/>
                <w:szCs w:val="20"/>
                <w:rtl/>
              </w:rPr>
              <w:t xml:space="preserve"> </w:t>
            </w:r>
          </w:p>
          <w:p w14:paraId="72C2EE52" w14:textId="77777777" w:rsidR="00AB7957" w:rsidRPr="00285D66" w:rsidRDefault="00AB7957" w:rsidP="00AB7957">
            <w:pPr>
              <w:pStyle w:val="Norm"/>
              <w:ind w:left="227" w:hanging="227"/>
              <w:rPr>
                <w:color w:val="002060"/>
                <w:sz w:val="10"/>
                <w:szCs w:val="10"/>
                <w:rtl/>
              </w:rPr>
            </w:pPr>
          </w:p>
          <w:p w14:paraId="3B3DA95D" w14:textId="77777777" w:rsidR="0057627F" w:rsidRPr="0069159D" w:rsidRDefault="0057627F" w:rsidP="00E9737A">
            <w:pPr>
              <w:pStyle w:val="Norm"/>
              <w:rPr>
                <w:b/>
                <w:bCs/>
                <w:color w:val="20394D" w:themeColor="accent2" w:themeShade="40"/>
                <w:rtl/>
              </w:rPr>
            </w:pPr>
            <w:r w:rsidRPr="0069159D">
              <w:rPr>
                <w:rFonts w:hint="cs"/>
                <w:b/>
                <w:bCs/>
                <w:color w:val="20394D" w:themeColor="accent2" w:themeShade="40"/>
                <w:rtl/>
              </w:rPr>
              <w:t>הנחייה</w:t>
            </w:r>
          </w:p>
          <w:p w14:paraId="47972C14" w14:textId="77777777" w:rsidR="0057627F" w:rsidRPr="002E0B94" w:rsidRDefault="00D755D9" w:rsidP="00E9737A">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Pr>
                <w:rFonts w:hint="cs"/>
                <w:color w:val="002060"/>
                <w:sz w:val="20"/>
                <w:szCs w:val="20"/>
                <w:rtl/>
              </w:rPr>
              <w:t>4.4.4</w:t>
            </w:r>
            <w:r w:rsidRPr="00285D66">
              <w:rPr>
                <w:color w:val="002060"/>
                <w:sz w:val="20"/>
                <w:szCs w:val="20"/>
                <w:rtl/>
              </w:rPr>
              <w:t xml:space="preserve"> למסלול ה</w:t>
            </w:r>
            <w:r w:rsidR="00F766AA">
              <w:rPr>
                <w:rFonts w:hint="cs"/>
                <w:color w:val="002060"/>
                <w:sz w:val="20"/>
                <w:szCs w:val="20"/>
                <w:rtl/>
              </w:rPr>
              <w:t>הטבה</w:t>
            </w:r>
            <w:r>
              <w:rPr>
                <w:rFonts w:hint="cs"/>
                <w:color w:val="002060"/>
                <w:sz w:val="20"/>
                <w:szCs w:val="20"/>
                <w:rtl/>
              </w:rPr>
              <w:t>.</w:t>
            </w:r>
          </w:p>
        </w:tc>
      </w:tr>
    </w:tbl>
    <w:p w14:paraId="6CFA3837" w14:textId="77777777" w:rsidR="0057627F" w:rsidRPr="00285D66" w:rsidRDefault="0057627F" w:rsidP="0057627F">
      <w:pPr>
        <w:pStyle w:val="Norm"/>
        <w:rPr>
          <w:sz w:val="6"/>
          <w:szCs w:val="6"/>
          <w:rtl/>
        </w:rPr>
      </w:pPr>
    </w:p>
    <w:p w14:paraId="564B7DD4" w14:textId="77777777" w:rsidR="0057627F" w:rsidRDefault="0057627F" w:rsidP="0057627F">
      <w:pPr>
        <w:pStyle w:val="Norm"/>
        <w:rPr>
          <w:rtl/>
        </w:rPr>
      </w:pPr>
      <w:r w:rsidRPr="007D4B0D">
        <w:rPr>
          <w:rtl/>
        </w:rPr>
        <w:t>הזן טקסט כאן</w:t>
      </w:r>
      <w:r>
        <w:rPr>
          <w:rFonts w:hint="cs"/>
          <w:rtl/>
        </w:rPr>
        <w:t>...</w:t>
      </w:r>
      <w:r>
        <w:rPr>
          <w:rtl/>
        </w:rPr>
        <w:t xml:space="preserve"> </w:t>
      </w:r>
    </w:p>
    <w:p w14:paraId="292724EE" w14:textId="77777777" w:rsidR="00C56774" w:rsidRDefault="00C56774" w:rsidP="00C56774">
      <w:pPr>
        <w:pStyle w:val="Norm"/>
        <w:rPr>
          <w:rtl/>
        </w:rPr>
      </w:pPr>
    </w:p>
    <w:bookmarkEnd w:id="0"/>
    <w:p w14:paraId="2D703184" w14:textId="77777777" w:rsidR="000F3A7E" w:rsidRPr="000E4619" w:rsidRDefault="000F3A7E" w:rsidP="00765BB7">
      <w:pPr>
        <w:pStyle w:val="Norm"/>
        <w:rPr>
          <w:color w:val="FF0000"/>
          <w:rtl/>
        </w:rPr>
      </w:pPr>
    </w:p>
    <w:p w14:paraId="30F0E071" w14:textId="77777777" w:rsidR="00CE4D55" w:rsidRPr="000E4619" w:rsidRDefault="00CE4D55" w:rsidP="00CE4D55">
      <w:pPr>
        <w:pStyle w:val="Norm"/>
        <w:rPr>
          <w:color w:val="FF0000"/>
          <w:rtl/>
          <w:lang w:eastAsia="he-IL"/>
        </w:rPr>
      </w:pPr>
    </w:p>
    <w:p w14:paraId="3EE0B629" w14:textId="77777777" w:rsidR="00CE4D55" w:rsidRPr="000E4619" w:rsidRDefault="00CE4D55" w:rsidP="00CE4D55">
      <w:pPr>
        <w:pStyle w:val="Norm"/>
        <w:rPr>
          <w:color w:val="FF0000"/>
          <w:sz w:val="2"/>
          <w:szCs w:val="2"/>
          <w:rtl/>
        </w:rPr>
      </w:pPr>
    </w:p>
    <w:p w14:paraId="61142A5C" w14:textId="77777777" w:rsidR="00912138" w:rsidRDefault="00912138" w:rsidP="00A61AF8">
      <w:pPr>
        <w:pStyle w:val="Norm"/>
        <w:rPr>
          <w:rtl/>
          <w:lang w:eastAsia="he-IL"/>
        </w:rPr>
      </w:pPr>
    </w:p>
    <w:p w14:paraId="5DA9E556" w14:textId="77777777" w:rsidR="00A61AF8" w:rsidRDefault="005734F8" w:rsidP="00A61AF8">
      <w:pPr>
        <w:pStyle w:val="1"/>
        <w:framePr w:wrap="notBeside"/>
        <w:rPr>
          <w:rtl/>
        </w:rPr>
      </w:pPr>
      <w:r>
        <w:rPr>
          <w:rFonts w:hint="cs"/>
          <w:rtl/>
        </w:rPr>
        <w:t xml:space="preserve">מקורות </w:t>
      </w:r>
      <w:r w:rsidR="00CA011E" w:rsidRPr="00A61AF8">
        <w:rPr>
          <w:rFonts w:hint="cs"/>
          <w:rtl/>
        </w:rPr>
        <w:t>מימון</w:t>
      </w:r>
      <w:r w:rsidR="000E4619">
        <w:rPr>
          <w:rFonts w:hint="cs"/>
          <w:rtl/>
        </w:rPr>
        <w:t xml:space="preserve"> ושימושים</w:t>
      </w:r>
      <w:r w:rsidR="00741CEA">
        <w:rPr>
          <w:rFonts w:hint="cs"/>
          <w:rtl/>
        </w:rPr>
        <w:t xml:space="preserve"> </w:t>
      </w:r>
      <w:r w:rsidR="00741CEA" w:rsidRPr="00741CEA">
        <w:rPr>
          <w:rFonts w:hint="cs"/>
          <w:sz w:val="24"/>
          <w:szCs w:val="24"/>
          <w:rtl/>
        </w:rPr>
        <w:t>(</w:t>
      </w:r>
      <w:r w:rsidR="00741CEA">
        <w:rPr>
          <w:rFonts w:hint="cs"/>
          <w:sz w:val="24"/>
          <w:szCs w:val="24"/>
          <w:rtl/>
        </w:rPr>
        <w:t xml:space="preserve">בהתאם לסעיף </w:t>
      </w:r>
      <w:r>
        <w:rPr>
          <w:rFonts w:hint="cs"/>
          <w:sz w:val="24"/>
          <w:szCs w:val="24"/>
          <w:rtl/>
        </w:rPr>
        <w:t>4</w:t>
      </w:r>
      <w:r w:rsidR="009F392D">
        <w:rPr>
          <w:rFonts w:hint="cs"/>
          <w:sz w:val="24"/>
          <w:szCs w:val="24"/>
          <w:rtl/>
        </w:rPr>
        <w:t>.</w:t>
      </w:r>
      <w:r>
        <w:rPr>
          <w:rFonts w:hint="cs"/>
          <w:sz w:val="24"/>
          <w:szCs w:val="24"/>
          <w:rtl/>
        </w:rPr>
        <w:t>4</w:t>
      </w:r>
      <w:r w:rsidR="009F392D">
        <w:rPr>
          <w:rFonts w:hint="cs"/>
          <w:sz w:val="24"/>
          <w:szCs w:val="24"/>
          <w:rtl/>
        </w:rPr>
        <w:t>.</w:t>
      </w:r>
      <w:r>
        <w:rPr>
          <w:rFonts w:hint="cs"/>
          <w:sz w:val="24"/>
          <w:szCs w:val="24"/>
          <w:rtl/>
        </w:rPr>
        <w:t>5</w:t>
      </w:r>
      <w:r w:rsidR="00741CEA">
        <w:rPr>
          <w:rFonts w:hint="cs"/>
          <w:sz w:val="24"/>
          <w:szCs w:val="24"/>
          <w:rtl/>
        </w:rPr>
        <w:t xml:space="preserve"> למסלול ה</w:t>
      </w:r>
      <w:r w:rsidR="00896F8E">
        <w:rPr>
          <w:rFonts w:hint="cs"/>
          <w:sz w:val="24"/>
          <w:szCs w:val="24"/>
          <w:rtl/>
        </w:rPr>
        <w:t>ה</w:t>
      </w:r>
      <w:r w:rsidR="00741CEA">
        <w:rPr>
          <w:rFonts w:hint="cs"/>
          <w:sz w:val="24"/>
          <w:szCs w:val="24"/>
          <w:rtl/>
        </w:rPr>
        <w:t>טבה)</w:t>
      </w:r>
    </w:p>
    <w:p w14:paraId="59CFECE2" w14:textId="77777777" w:rsidR="00A61AF8" w:rsidRPr="00A61AF8" w:rsidRDefault="00A61AF8" w:rsidP="00A61AF8">
      <w:pPr>
        <w:pStyle w:val="Norm"/>
        <w:rPr>
          <w:sz w:val="2"/>
          <w:szCs w:val="2"/>
          <w:rtl/>
          <w:lang w:eastAsia="he-IL"/>
        </w:rPr>
      </w:pPr>
    </w:p>
    <w:p w14:paraId="18BF6F5F" w14:textId="77777777" w:rsidR="00A61AF8" w:rsidRPr="00A61AF8" w:rsidRDefault="00A61AF8" w:rsidP="00A61AF8">
      <w:pPr>
        <w:pStyle w:val="Norm"/>
        <w:rPr>
          <w:sz w:val="2"/>
          <w:szCs w:val="2"/>
          <w:rtl/>
        </w:rPr>
      </w:pPr>
    </w:p>
    <w:p w14:paraId="03205E1E" w14:textId="77777777" w:rsidR="00A61AF8" w:rsidRDefault="00CA011E" w:rsidP="00A61AF8">
      <w:pPr>
        <w:pStyle w:val="2"/>
        <w:framePr w:wrap="around"/>
        <w:rPr>
          <w:rtl/>
        </w:rPr>
      </w:pPr>
      <w:r>
        <w:rPr>
          <w:rFonts w:hint="cs"/>
          <w:rtl/>
        </w:rPr>
        <w:t>תפעול החממה</w:t>
      </w:r>
      <w:r w:rsidR="00F338E2">
        <w:rPr>
          <w:rFonts w:hint="cs"/>
          <w:rtl/>
        </w:rPr>
        <w:t xml:space="preserve"> </w:t>
      </w:r>
    </w:p>
    <w:p w14:paraId="0BC746C5" w14:textId="77777777" w:rsidR="00A61AF8" w:rsidRPr="00A61AF8" w:rsidRDefault="00A61AF8" w:rsidP="00A61AF8">
      <w:pPr>
        <w:pStyle w:val="Norm"/>
        <w:rPr>
          <w:sz w:val="2"/>
          <w:szCs w:val="2"/>
          <w:rtl/>
        </w:rPr>
      </w:pPr>
    </w:p>
    <w:p w14:paraId="76F2AAF0" w14:textId="77777777" w:rsidR="00A61AF8" w:rsidRPr="00A20847"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0E368146" w14:textId="77777777" w:rsidTr="001439D0">
        <w:trPr>
          <w:jc w:val="right"/>
        </w:trPr>
        <w:tc>
          <w:tcPr>
            <w:tcW w:w="5000" w:type="pct"/>
            <w:shd w:val="clear" w:color="auto" w:fill="DDDDDD"/>
            <w:noWrap/>
            <w:tcMar>
              <w:left w:w="0" w:type="dxa"/>
              <w:right w:w="0" w:type="dxa"/>
            </w:tcMar>
            <w:vAlign w:val="center"/>
          </w:tcPr>
          <w:p w14:paraId="5694B2F0" w14:textId="46343178" w:rsidR="005734F8" w:rsidRDefault="005734F8" w:rsidP="00964D28">
            <w:pPr>
              <w:pStyle w:val="TopInst"/>
              <w:framePr w:wrap="auto" w:vAnchor="margin" w:yAlign="inline"/>
              <w:suppressOverlap w:val="0"/>
              <w:rPr>
                <w:rtl/>
              </w:rPr>
            </w:pPr>
            <w:r>
              <w:rPr>
                <w:rFonts w:hint="cs"/>
                <w:rtl/>
              </w:rPr>
              <w:t xml:space="preserve">נא </w:t>
            </w:r>
            <w:r>
              <w:rPr>
                <w:rFonts w:hint="cs"/>
                <w:rtl/>
              </w:rPr>
              <w:t>להתייחס לנושאים הבאים ביחס לתקופת הזיכיון ולכל שנ</w:t>
            </w:r>
            <w:r w:rsidR="00964D28">
              <w:rPr>
                <w:rFonts w:hint="cs"/>
                <w:rtl/>
              </w:rPr>
              <w:t xml:space="preserve">ת </w:t>
            </w:r>
            <w:r w:rsidR="00DC05CD">
              <w:rPr>
                <w:rFonts w:hint="cs"/>
                <w:rtl/>
              </w:rPr>
              <w:t>זיכיון</w:t>
            </w:r>
            <w:r>
              <w:rPr>
                <w:rFonts w:hint="cs"/>
                <w:rtl/>
              </w:rPr>
              <w:t xml:space="preserve"> בנפרד:</w:t>
            </w:r>
          </w:p>
          <w:p w14:paraId="21A17230" w14:textId="3785461F" w:rsidR="00A61AF8" w:rsidRPr="00A61AF8" w:rsidRDefault="00CA011E" w:rsidP="005734F8">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sidR="00C53B27">
              <w:rPr>
                <w:rFonts w:hint="cs"/>
                <w:color w:val="002060"/>
                <w:sz w:val="20"/>
                <w:szCs w:val="20"/>
                <w:rtl/>
              </w:rPr>
              <w:t xml:space="preserve">סכום ההוצאות המתוכננות </w:t>
            </w:r>
            <w:r w:rsidR="005734F8">
              <w:rPr>
                <w:rFonts w:hint="cs"/>
                <w:color w:val="002060"/>
                <w:sz w:val="20"/>
                <w:szCs w:val="20"/>
                <w:rtl/>
              </w:rPr>
              <w:t>ב</w:t>
            </w:r>
            <w:r w:rsidR="00C53B27">
              <w:rPr>
                <w:rFonts w:hint="cs"/>
                <w:color w:val="002060"/>
                <w:sz w:val="20"/>
                <w:szCs w:val="20"/>
                <w:rtl/>
              </w:rPr>
              <w:t xml:space="preserve">תפעול החממה </w:t>
            </w:r>
            <w:r w:rsidR="005734F8">
              <w:rPr>
                <w:rFonts w:hint="cs"/>
                <w:color w:val="002060"/>
                <w:sz w:val="20"/>
                <w:szCs w:val="20"/>
                <w:rtl/>
              </w:rPr>
              <w:t xml:space="preserve">ופירוט השימושים </w:t>
            </w:r>
            <w:r w:rsidR="00C53B27">
              <w:rPr>
                <w:rFonts w:hint="cs"/>
                <w:color w:val="002060"/>
                <w:sz w:val="20"/>
                <w:szCs w:val="20"/>
                <w:rtl/>
              </w:rPr>
              <w:t>(</w:t>
            </w:r>
            <w:r w:rsidR="005734F8">
              <w:rPr>
                <w:rFonts w:hint="cs"/>
                <w:color w:val="002060"/>
                <w:sz w:val="20"/>
                <w:szCs w:val="20"/>
                <w:rtl/>
              </w:rPr>
              <w:t>בהתאם לאמור בנהלי מסלול ההטבה</w:t>
            </w:r>
            <w:r w:rsidR="00C53B27">
              <w:rPr>
                <w:rFonts w:hint="cs"/>
                <w:color w:val="002060"/>
                <w:sz w:val="20"/>
                <w:szCs w:val="20"/>
                <w:rtl/>
              </w:rPr>
              <w:t>)</w:t>
            </w:r>
            <w:r w:rsidR="00964D28">
              <w:rPr>
                <w:rFonts w:hint="cs"/>
                <w:color w:val="002060"/>
                <w:sz w:val="20"/>
                <w:szCs w:val="20"/>
                <w:rtl/>
              </w:rPr>
              <w:t>.</w:t>
            </w:r>
          </w:p>
          <w:p w14:paraId="49A65C7A" w14:textId="77777777" w:rsidR="00896F8E" w:rsidRPr="00896F8E" w:rsidRDefault="00896F8E" w:rsidP="00896F8E">
            <w:pPr>
              <w:pStyle w:val="Norm"/>
              <w:rPr>
                <w:b/>
                <w:bCs/>
                <w:color w:val="20394D" w:themeColor="accent2" w:themeShade="40"/>
                <w:rtl/>
              </w:rPr>
            </w:pPr>
          </w:p>
        </w:tc>
      </w:tr>
    </w:tbl>
    <w:p w14:paraId="5C0A22CF" w14:textId="77777777" w:rsidR="00A61AF8" w:rsidRPr="00E472A5" w:rsidRDefault="00A61AF8" w:rsidP="00A61AF8">
      <w:pPr>
        <w:pStyle w:val="Norm"/>
        <w:rPr>
          <w:sz w:val="6"/>
          <w:szCs w:val="6"/>
          <w:rtl/>
        </w:rPr>
      </w:pPr>
    </w:p>
    <w:p w14:paraId="0BE64AE0" w14:textId="77777777" w:rsidR="00A61AF8" w:rsidRDefault="00CA011E" w:rsidP="00A61AF8">
      <w:pPr>
        <w:pStyle w:val="Norm"/>
        <w:rPr>
          <w:rtl/>
        </w:rPr>
      </w:pPr>
      <w:r w:rsidRPr="007D4B0D">
        <w:rPr>
          <w:rtl/>
        </w:rPr>
        <w:t>הזן טקסט כאן</w:t>
      </w:r>
      <w:r>
        <w:rPr>
          <w:rFonts w:hint="cs"/>
          <w:rtl/>
        </w:rPr>
        <w:t>...</w:t>
      </w:r>
      <w:r>
        <w:rPr>
          <w:rtl/>
        </w:rPr>
        <w:t xml:space="preserve"> </w:t>
      </w:r>
    </w:p>
    <w:p w14:paraId="1CD32787" w14:textId="77777777" w:rsidR="00A61AF8" w:rsidRDefault="00A61AF8" w:rsidP="00A61AF8">
      <w:pPr>
        <w:pStyle w:val="Norm"/>
        <w:rPr>
          <w:rtl/>
        </w:rPr>
      </w:pPr>
    </w:p>
    <w:p w14:paraId="6BA029B3" w14:textId="043F289E" w:rsidR="00A61AF8" w:rsidRDefault="00A61AF8" w:rsidP="00A61AF8">
      <w:pPr>
        <w:pStyle w:val="Norm"/>
        <w:rPr>
          <w:rtl/>
        </w:rPr>
      </w:pPr>
    </w:p>
    <w:p w14:paraId="0605E030" w14:textId="201CA89C" w:rsidR="000F3A7E" w:rsidRDefault="000F3A7E" w:rsidP="00A61AF8">
      <w:pPr>
        <w:pStyle w:val="Norm"/>
        <w:rPr>
          <w:rtl/>
        </w:rPr>
      </w:pPr>
    </w:p>
    <w:p w14:paraId="7A6CB90D" w14:textId="77777777" w:rsidR="00A61AF8" w:rsidRDefault="00A61AF8" w:rsidP="00A61AF8">
      <w:pPr>
        <w:pStyle w:val="Norm"/>
        <w:rPr>
          <w:rtl/>
          <w:lang w:eastAsia="he-IL"/>
        </w:rPr>
      </w:pPr>
    </w:p>
    <w:p w14:paraId="38041FD5" w14:textId="77777777" w:rsidR="00A61AF8" w:rsidRDefault="005734F8" w:rsidP="00A61AF8">
      <w:pPr>
        <w:pStyle w:val="2"/>
        <w:framePr w:wrap="around"/>
        <w:rPr>
          <w:rtl/>
        </w:rPr>
      </w:pPr>
      <w:r>
        <w:rPr>
          <w:rFonts w:hint="cs"/>
          <w:rtl/>
        </w:rPr>
        <w:t xml:space="preserve">עידוד חברות חממה </w:t>
      </w:r>
    </w:p>
    <w:p w14:paraId="11460ED1" w14:textId="77777777"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121994E4" w14:textId="77777777" w:rsidTr="001439D0">
        <w:trPr>
          <w:jc w:val="right"/>
        </w:trPr>
        <w:tc>
          <w:tcPr>
            <w:tcW w:w="5000" w:type="pct"/>
            <w:shd w:val="clear" w:color="auto" w:fill="DDDDDD"/>
            <w:noWrap/>
            <w:tcMar>
              <w:left w:w="0" w:type="dxa"/>
              <w:right w:w="0" w:type="dxa"/>
            </w:tcMar>
            <w:vAlign w:val="center"/>
          </w:tcPr>
          <w:p w14:paraId="47B312A3" w14:textId="5B5AB1A4" w:rsidR="00A61AF8" w:rsidRDefault="005734F8" w:rsidP="001439D0">
            <w:pPr>
              <w:pStyle w:val="TopInst"/>
              <w:framePr w:wrap="auto" w:vAnchor="margin" w:yAlign="inline"/>
              <w:suppressOverlap w:val="0"/>
              <w:rPr>
                <w:rtl/>
              </w:rPr>
            </w:pPr>
            <w:bookmarkStart w:id="1" w:name="_GoBack" w:colFirst="0" w:colLast="0"/>
            <w:r>
              <w:rPr>
                <w:rFonts w:hint="cs"/>
                <w:rtl/>
              </w:rPr>
              <w:t>נא להתייחס לנושאים הבאים</w:t>
            </w:r>
            <w:r w:rsidR="00820C48">
              <w:rPr>
                <w:rFonts w:hint="cs"/>
                <w:rtl/>
              </w:rPr>
              <w:t xml:space="preserve"> ביח</w:t>
            </w:r>
            <w:r w:rsidR="00964D28">
              <w:rPr>
                <w:rFonts w:hint="cs"/>
                <w:rtl/>
              </w:rPr>
              <w:t>ס לתקופת הזיכיון ולכל שנת</w:t>
            </w:r>
            <w:r w:rsidR="00AA6723">
              <w:rPr>
                <w:rFonts w:hint="cs"/>
                <w:rtl/>
              </w:rPr>
              <w:t xml:space="preserve"> </w:t>
            </w:r>
            <w:r w:rsidR="00DC05CD">
              <w:rPr>
                <w:rFonts w:hint="cs"/>
                <w:rtl/>
              </w:rPr>
              <w:t>זיכיון</w:t>
            </w:r>
            <w:r w:rsidR="00964D28">
              <w:rPr>
                <w:rFonts w:hint="cs"/>
                <w:rtl/>
              </w:rPr>
              <w:t xml:space="preserve"> </w:t>
            </w:r>
            <w:r w:rsidR="00AA6723">
              <w:rPr>
                <w:rFonts w:hint="cs"/>
                <w:rtl/>
              </w:rPr>
              <w:t>בנפרד</w:t>
            </w:r>
            <w:r w:rsidR="00F46738">
              <w:rPr>
                <w:rFonts w:hint="cs"/>
                <w:rtl/>
              </w:rPr>
              <w:t>:</w:t>
            </w:r>
          </w:p>
          <w:p w14:paraId="3BDEBF39" w14:textId="0EDFE0E4" w:rsidR="00A61AF8" w:rsidRPr="001535DE" w:rsidRDefault="00CA011E" w:rsidP="001439D0">
            <w:pPr>
              <w:pStyle w:val="Norm"/>
              <w:ind w:left="227" w:hanging="227"/>
              <w:rPr>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00820C48">
              <w:rPr>
                <w:rFonts w:hint="cs"/>
                <w:color w:val="002060"/>
                <w:sz w:val="20"/>
                <w:szCs w:val="20"/>
                <w:rtl/>
              </w:rPr>
              <w:t xml:space="preserve">סכום ההוצאות המתוכננות </w:t>
            </w:r>
            <w:r w:rsidR="005612AC">
              <w:rPr>
                <w:rFonts w:hint="cs"/>
                <w:color w:val="002060"/>
                <w:sz w:val="20"/>
                <w:szCs w:val="20"/>
                <w:rtl/>
              </w:rPr>
              <w:t>לעידוד חברות</w:t>
            </w:r>
            <w:r w:rsidR="00820C48">
              <w:rPr>
                <w:rFonts w:hint="cs"/>
                <w:color w:val="002060"/>
                <w:sz w:val="20"/>
                <w:szCs w:val="20"/>
                <w:rtl/>
              </w:rPr>
              <w:t xml:space="preserve"> חממה ופירוט השימושים (בהתאם לאמור בנהלי מסלול ההטבה)</w:t>
            </w:r>
            <w:r w:rsidR="00964D28">
              <w:rPr>
                <w:rFonts w:hint="cs"/>
                <w:color w:val="002060"/>
                <w:sz w:val="20"/>
                <w:szCs w:val="20"/>
                <w:rtl/>
              </w:rPr>
              <w:t>.</w:t>
            </w:r>
          </w:p>
          <w:p w14:paraId="6B5AB689" w14:textId="77777777" w:rsidR="006D2A6F" w:rsidRPr="006D2A6F" w:rsidRDefault="006D2A6F" w:rsidP="00896F8E">
            <w:pPr>
              <w:pStyle w:val="Norm"/>
              <w:rPr>
                <w:color w:val="002060"/>
                <w:sz w:val="20"/>
                <w:szCs w:val="20"/>
                <w:rtl/>
              </w:rPr>
            </w:pPr>
          </w:p>
        </w:tc>
      </w:tr>
      <w:bookmarkEnd w:id="1"/>
    </w:tbl>
    <w:p w14:paraId="7A71B0B0" w14:textId="77777777" w:rsidR="00A61AF8" w:rsidRPr="00E472A5" w:rsidRDefault="00A61AF8" w:rsidP="00A61AF8">
      <w:pPr>
        <w:pStyle w:val="Norm"/>
        <w:rPr>
          <w:sz w:val="6"/>
          <w:szCs w:val="6"/>
          <w:rtl/>
        </w:rPr>
      </w:pPr>
    </w:p>
    <w:p w14:paraId="7694432D" w14:textId="77777777" w:rsidR="00A61AF8" w:rsidRDefault="00CA011E" w:rsidP="00A61AF8">
      <w:pPr>
        <w:pStyle w:val="Norm"/>
        <w:rPr>
          <w:rtl/>
        </w:rPr>
      </w:pPr>
      <w:r w:rsidRPr="007D4B0D">
        <w:rPr>
          <w:rtl/>
        </w:rPr>
        <w:t>הזן טקסט כאן</w:t>
      </w:r>
      <w:r>
        <w:rPr>
          <w:rFonts w:hint="cs"/>
          <w:rtl/>
        </w:rPr>
        <w:t>...</w:t>
      </w:r>
      <w:r>
        <w:rPr>
          <w:rtl/>
        </w:rPr>
        <w:t xml:space="preserve"> </w:t>
      </w:r>
    </w:p>
    <w:p w14:paraId="30E1FD46" w14:textId="77777777" w:rsidR="00A61AF8" w:rsidRDefault="00A61AF8" w:rsidP="00A61AF8">
      <w:pPr>
        <w:pStyle w:val="Norm"/>
        <w:rPr>
          <w:rtl/>
        </w:rPr>
      </w:pPr>
    </w:p>
    <w:p w14:paraId="68BE3DDE" w14:textId="0C0C08AF" w:rsidR="00A61AF8" w:rsidRDefault="00A61AF8" w:rsidP="00A61AF8">
      <w:pPr>
        <w:pStyle w:val="Norm"/>
        <w:rPr>
          <w:rtl/>
        </w:rPr>
      </w:pPr>
    </w:p>
    <w:p w14:paraId="2F07F66C" w14:textId="77777777" w:rsidR="000F3A7E" w:rsidRDefault="000F3A7E" w:rsidP="00A61AF8">
      <w:pPr>
        <w:pStyle w:val="Norm"/>
        <w:rPr>
          <w:rtl/>
        </w:rPr>
      </w:pPr>
    </w:p>
    <w:p w14:paraId="65586CE0" w14:textId="77777777" w:rsidR="00A61AF8" w:rsidRDefault="00A61AF8" w:rsidP="00A61AF8">
      <w:pPr>
        <w:pStyle w:val="Norm"/>
        <w:rPr>
          <w:rtl/>
          <w:lang w:eastAsia="he-IL"/>
        </w:rPr>
      </w:pPr>
    </w:p>
    <w:p w14:paraId="0C55B78D" w14:textId="77777777" w:rsidR="00A61AF8" w:rsidRDefault="00CA011E" w:rsidP="00A61AF8">
      <w:pPr>
        <w:pStyle w:val="2"/>
        <w:framePr w:wrap="around"/>
        <w:rPr>
          <w:rtl/>
        </w:rPr>
      </w:pPr>
      <w:r>
        <w:rPr>
          <w:rFonts w:hint="cs"/>
          <w:rtl/>
        </w:rPr>
        <w:t xml:space="preserve">השקעות </w:t>
      </w:r>
      <w:r w:rsidR="005734F8">
        <w:rPr>
          <w:rFonts w:hint="cs"/>
          <w:rtl/>
        </w:rPr>
        <w:t>בחברות חממה</w:t>
      </w:r>
    </w:p>
    <w:p w14:paraId="4F6F5E75" w14:textId="77777777"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14:paraId="28087F61" w14:textId="77777777" w:rsidTr="001439D0">
        <w:trPr>
          <w:jc w:val="right"/>
        </w:trPr>
        <w:tc>
          <w:tcPr>
            <w:tcW w:w="5000" w:type="pct"/>
            <w:shd w:val="clear" w:color="auto" w:fill="DDDDDD"/>
            <w:noWrap/>
            <w:tcMar>
              <w:left w:w="0" w:type="dxa"/>
              <w:right w:w="0" w:type="dxa"/>
            </w:tcMar>
            <w:vAlign w:val="center"/>
          </w:tcPr>
          <w:p w14:paraId="7E879E38" w14:textId="415DD3BE" w:rsidR="00CA0EA7" w:rsidRDefault="00CA0EA7" w:rsidP="00E456AE">
            <w:pPr>
              <w:pStyle w:val="TopInst"/>
              <w:framePr w:wrap="auto" w:vAnchor="margin" w:yAlign="inline"/>
              <w:suppressOverlap w:val="0"/>
              <w:rPr>
                <w:rtl/>
              </w:rPr>
            </w:pPr>
            <w:r>
              <w:rPr>
                <w:rFonts w:hint="cs"/>
                <w:rtl/>
              </w:rPr>
              <w:t>נא להתייחס לנושאים הב</w:t>
            </w:r>
            <w:r w:rsidR="00E456AE">
              <w:rPr>
                <w:rFonts w:hint="cs"/>
                <w:rtl/>
              </w:rPr>
              <w:t>אים ביחס לתקופת הזיכיון ולכל שנת</w:t>
            </w:r>
            <w:r>
              <w:rPr>
                <w:rFonts w:hint="cs"/>
                <w:rtl/>
              </w:rPr>
              <w:t xml:space="preserve"> </w:t>
            </w:r>
            <w:r w:rsidR="00DC05CD">
              <w:rPr>
                <w:rFonts w:hint="cs"/>
                <w:rtl/>
              </w:rPr>
              <w:t>זיכיון</w:t>
            </w:r>
            <w:r w:rsidR="00E456AE">
              <w:rPr>
                <w:rFonts w:hint="cs"/>
                <w:rtl/>
              </w:rPr>
              <w:t xml:space="preserve"> </w:t>
            </w:r>
            <w:r>
              <w:rPr>
                <w:rFonts w:hint="cs"/>
                <w:rtl/>
              </w:rPr>
              <w:t>בנפרד:</w:t>
            </w:r>
          </w:p>
          <w:p w14:paraId="33CDC3E1" w14:textId="4E9C2079" w:rsidR="00A61AF8" w:rsidRPr="008C2B83" w:rsidRDefault="00CA011E" w:rsidP="00CA0EA7">
            <w:pPr>
              <w:pStyle w:val="Norm"/>
              <w:ind w:left="227" w:hanging="227"/>
              <w:rPr>
                <w:color w:val="002060"/>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Pr="008C2B83">
              <w:rPr>
                <w:rFonts w:hint="cs"/>
                <w:color w:val="002060"/>
                <w:sz w:val="20"/>
                <w:szCs w:val="20"/>
                <w:rtl/>
              </w:rPr>
              <w:t>מדיניות</w:t>
            </w:r>
            <w:r w:rsidR="00EA5753">
              <w:rPr>
                <w:rFonts w:hint="cs"/>
                <w:color w:val="002060"/>
                <w:sz w:val="20"/>
                <w:szCs w:val="20"/>
                <w:rtl/>
              </w:rPr>
              <w:t xml:space="preserve"> </w:t>
            </w:r>
            <w:r w:rsidRPr="008C2B83">
              <w:rPr>
                <w:rFonts w:hint="cs"/>
                <w:color w:val="002060"/>
                <w:sz w:val="20"/>
                <w:szCs w:val="20"/>
                <w:rtl/>
              </w:rPr>
              <w:t xml:space="preserve">השקעות </w:t>
            </w:r>
            <w:r w:rsidR="00CA0EA7">
              <w:rPr>
                <w:rFonts w:hint="cs"/>
                <w:color w:val="002060"/>
                <w:sz w:val="20"/>
                <w:szCs w:val="20"/>
                <w:rtl/>
              </w:rPr>
              <w:t>בחברות חממה</w:t>
            </w:r>
            <w:r w:rsidR="00EA5753">
              <w:rPr>
                <w:rFonts w:hint="cs"/>
                <w:color w:val="002060"/>
                <w:sz w:val="20"/>
                <w:szCs w:val="20"/>
                <w:rtl/>
              </w:rPr>
              <w:t xml:space="preserve"> </w:t>
            </w:r>
            <w:r w:rsidR="00896F8E">
              <w:rPr>
                <w:rFonts w:hint="cs"/>
                <w:color w:val="002060"/>
                <w:sz w:val="20"/>
                <w:szCs w:val="20"/>
                <w:rtl/>
              </w:rPr>
              <w:t>הנתמכות מכוח מסלול ההטבה (סך כולל של ההשקעות, קריטריונים ועוד)</w:t>
            </w:r>
            <w:r w:rsidR="0032491F">
              <w:rPr>
                <w:rFonts w:hint="cs"/>
                <w:color w:val="002060"/>
                <w:sz w:val="20"/>
                <w:szCs w:val="20"/>
                <w:rtl/>
              </w:rPr>
              <w:t>;</w:t>
            </w:r>
          </w:p>
          <w:p w14:paraId="77E05A30" w14:textId="5696A1A4" w:rsidR="00CA736C" w:rsidRPr="008C2B83" w:rsidRDefault="00CA011E" w:rsidP="0032491F">
            <w:pPr>
              <w:pStyle w:val="Norm"/>
              <w:ind w:left="227" w:hanging="227"/>
              <w:rPr>
                <w:color w:val="002060"/>
                <w:sz w:val="20"/>
                <w:szCs w:val="20"/>
                <w:rtl/>
              </w:rPr>
            </w:pPr>
            <w:r w:rsidRPr="001535DE">
              <w:rPr>
                <w:sz w:val="20"/>
                <w:szCs w:val="20"/>
                <w:rtl/>
              </w:rPr>
              <w:t>[</w:t>
            </w:r>
            <w:r w:rsidRPr="00A61AF8">
              <w:rPr>
                <w:b/>
                <w:bCs/>
                <w:sz w:val="20"/>
                <w:szCs w:val="20"/>
                <w:highlight w:val="yellow"/>
                <w:rtl/>
              </w:rPr>
              <w:t>2</w:t>
            </w:r>
            <w:r w:rsidRPr="001535DE">
              <w:rPr>
                <w:sz w:val="20"/>
                <w:szCs w:val="20"/>
                <w:rtl/>
              </w:rPr>
              <w:t xml:space="preserve">] </w:t>
            </w:r>
            <w:r w:rsidR="00CA736C" w:rsidRPr="008C2B83">
              <w:rPr>
                <w:rFonts w:hint="cs"/>
                <w:color w:val="002060"/>
                <w:sz w:val="20"/>
                <w:szCs w:val="20"/>
                <w:rtl/>
              </w:rPr>
              <w:t>מדיניות</w:t>
            </w:r>
            <w:r w:rsidR="00CA736C">
              <w:rPr>
                <w:rFonts w:hint="cs"/>
                <w:color w:val="002060"/>
                <w:sz w:val="20"/>
                <w:szCs w:val="20"/>
                <w:rtl/>
              </w:rPr>
              <w:t xml:space="preserve"> </w:t>
            </w:r>
            <w:r w:rsidR="00CA736C" w:rsidRPr="008C2B83">
              <w:rPr>
                <w:rFonts w:hint="cs"/>
                <w:color w:val="002060"/>
                <w:sz w:val="20"/>
                <w:szCs w:val="20"/>
                <w:rtl/>
              </w:rPr>
              <w:t xml:space="preserve">השקעות </w:t>
            </w:r>
            <w:r w:rsidR="00CA736C">
              <w:rPr>
                <w:rFonts w:hint="cs"/>
                <w:color w:val="002060"/>
                <w:sz w:val="20"/>
                <w:szCs w:val="20"/>
                <w:rtl/>
              </w:rPr>
              <w:t xml:space="preserve">בחברות חממה </w:t>
            </w:r>
            <w:r w:rsidR="0032491F">
              <w:rPr>
                <w:rFonts w:hint="cs"/>
                <w:color w:val="002060"/>
                <w:sz w:val="20"/>
                <w:szCs w:val="20"/>
                <w:rtl/>
              </w:rPr>
              <w:t>הנתמכות מכוח מסלולי הטבות</w:t>
            </w:r>
            <w:r w:rsidR="00896F8E">
              <w:rPr>
                <w:rFonts w:hint="cs"/>
                <w:color w:val="002060"/>
                <w:sz w:val="20"/>
                <w:szCs w:val="20"/>
                <w:rtl/>
              </w:rPr>
              <w:t xml:space="preserve"> אחרים של רשות החדשנות </w:t>
            </w:r>
            <w:r w:rsidR="00CA736C">
              <w:rPr>
                <w:rFonts w:hint="cs"/>
                <w:color w:val="002060"/>
                <w:sz w:val="20"/>
                <w:szCs w:val="20"/>
                <w:rtl/>
              </w:rPr>
              <w:t>(</w:t>
            </w:r>
            <w:r w:rsidR="00896F8E">
              <w:rPr>
                <w:rFonts w:hint="cs"/>
                <w:color w:val="002060"/>
                <w:sz w:val="20"/>
                <w:szCs w:val="20"/>
                <w:rtl/>
              </w:rPr>
              <w:t xml:space="preserve">סך כולל של ההשקעות, </w:t>
            </w:r>
            <w:r w:rsidR="00CA736C">
              <w:rPr>
                <w:rFonts w:hint="cs"/>
                <w:color w:val="002060"/>
                <w:sz w:val="20"/>
                <w:szCs w:val="20"/>
                <w:rtl/>
              </w:rPr>
              <w:t xml:space="preserve">קריטריונים, </w:t>
            </w:r>
            <w:r w:rsidR="0032491F">
              <w:rPr>
                <w:rFonts w:hint="cs"/>
                <w:color w:val="002060"/>
                <w:sz w:val="20"/>
                <w:szCs w:val="20"/>
                <w:rtl/>
              </w:rPr>
              <w:t>פירוט מסלולי ההטבות הרלוונטיים</w:t>
            </w:r>
            <w:r w:rsidR="00896F8E">
              <w:rPr>
                <w:rFonts w:hint="cs"/>
                <w:color w:val="002060"/>
                <w:sz w:val="20"/>
                <w:szCs w:val="20"/>
                <w:rtl/>
              </w:rPr>
              <w:t xml:space="preserve">, </w:t>
            </w:r>
            <w:r w:rsidR="00CA736C">
              <w:rPr>
                <w:rFonts w:hint="cs"/>
                <w:color w:val="002060"/>
                <w:sz w:val="20"/>
                <w:szCs w:val="20"/>
                <w:rtl/>
              </w:rPr>
              <w:t xml:space="preserve">סכום השקעה בכל חברה, זהות המשקיע </w:t>
            </w:r>
            <w:r w:rsidR="00CA736C">
              <w:rPr>
                <w:color w:val="002060"/>
                <w:sz w:val="20"/>
                <w:szCs w:val="20"/>
                <w:rtl/>
              </w:rPr>
              <w:t>–</w:t>
            </w:r>
            <w:r w:rsidR="00CA736C">
              <w:rPr>
                <w:rFonts w:hint="cs"/>
                <w:color w:val="002060"/>
                <w:sz w:val="20"/>
                <w:szCs w:val="20"/>
                <w:rtl/>
              </w:rPr>
              <w:t xml:space="preserve"> </w:t>
            </w:r>
            <w:r w:rsidR="00896F8E">
              <w:rPr>
                <w:rFonts w:hint="cs"/>
                <w:color w:val="002060"/>
                <w:sz w:val="20"/>
                <w:szCs w:val="20"/>
                <w:rtl/>
              </w:rPr>
              <w:t xml:space="preserve">תאגיד </w:t>
            </w:r>
            <w:r w:rsidR="00CA736C">
              <w:rPr>
                <w:rFonts w:hint="cs"/>
                <w:color w:val="002060"/>
                <w:sz w:val="20"/>
                <w:szCs w:val="20"/>
                <w:rtl/>
              </w:rPr>
              <w:t xml:space="preserve">החממה </w:t>
            </w:r>
            <w:r w:rsidR="00896F8E">
              <w:rPr>
                <w:rFonts w:hint="cs"/>
                <w:color w:val="002060"/>
                <w:sz w:val="20"/>
                <w:szCs w:val="20"/>
                <w:rtl/>
              </w:rPr>
              <w:t>ו/</w:t>
            </w:r>
            <w:r w:rsidR="00CA736C">
              <w:rPr>
                <w:rFonts w:hint="cs"/>
                <w:color w:val="002060"/>
                <w:sz w:val="20"/>
                <w:szCs w:val="20"/>
                <w:rtl/>
              </w:rPr>
              <w:t xml:space="preserve">או בעל/י </w:t>
            </w:r>
            <w:r w:rsidR="00896F8E">
              <w:rPr>
                <w:rFonts w:hint="cs"/>
                <w:color w:val="002060"/>
                <w:sz w:val="20"/>
                <w:szCs w:val="20"/>
                <w:rtl/>
              </w:rPr>
              <w:t>מניותיו</w:t>
            </w:r>
            <w:r w:rsidR="00CA736C">
              <w:rPr>
                <w:rFonts w:hint="cs"/>
                <w:color w:val="002060"/>
                <w:sz w:val="20"/>
                <w:szCs w:val="20"/>
                <w:rtl/>
              </w:rPr>
              <w:t>)</w:t>
            </w:r>
            <w:r w:rsidR="0032491F">
              <w:rPr>
                <w:rFonts w:hint="cs"/>
                <w:color w:val="002060"/>
                <w:sz w:val="20"/>
                <w:szCs w:val="20"/>
                <w:rtl/>
              </w:rPr>
              <w:t>;</w:t>
            </w:r>
          </w:p>
          <w:p w14:paraId="74F0E044" w14:textId="6E7D12E5" w:rsidR="00896F8E" w:rsidRPr="008C2B83" w:rsidRDefault="00896F8E" w:rsidP="00896F8E">
            <w:pPr>
              <w:pStyle w:val="Norm"/>
              <w:ind w:left="227" w:hanging="227"/>
              <w:rPr>
                <w:color w:val="002060"/>
                <w:sz w:val="20"/>
                <w:szCs w:val="20"/>
                <w:rtl/>
              </w:rPr>
            </w:pPr>
            <w:r w:rsidRPr="001535DE">
              <w:rPr>
                <w:sz w:val="20"/>
                <w:szCs w:val="20"/>
                <w:rtl/>
              </w:rPr>
              <w:t>[</w:t>
            </w:r>
            <w:r>
              <w:rPr>
                <w:rFonts w:hint="cs"/>
                <w:b/>
                <w:bCs/>
                <w:sz w:val="20"/>
                <w:szCs w:val="20"/>
                <w:highlight w:val="yellow"/>
                <w:rtl/>
              </w:rPr>
              <w:t>3</w:t>
            </w:r>
            <w:r w:rsidRPr="001535DE">
              <w:rPr>
                <w:sz w:val="20"/>
                <w:szCs w:val="20"/>
                <w:rtl/>
              </w:rPr>
              <w:t xml:space="preserve">] </w:t>
            </w:r>
            <w:r w:rsidRPr="008C2B83">
              <w:rPr>
                <w:rFonts w:hint="cs"/>
                <w:color w:val="002060"/>
                <w:sz w:val="20"/>
                <w:szCs w:val="20"/>
                <w:rtl/>
              </w:rPr>
              <w:t>מדיניות</w:t>
            </w:r>
            <w:r>
              <w:rPr>
                <w:rFonts w:hint="cs"/>
                <w:color w:val="002060"/>
                <w:sz w:val="20"/>
                <w:szCs w:val="20"/>
                <w:rtl/>
              </w:rPr>
              <w:t xml:space="preserve"> </w:t>
            </w:r>
            <w:r w:rsidRPr="008C2B83">
              <w:rPr>
                <w:rFonts w:hint="cs"/>
                <w:color w:val="002060"/>
                <w:sz w:val="20"/>
                <w:szCs w:val="20"/>
                <w:rtl/>
              </w:rPr>
              <w:t xml:space="preserve">השקעות </w:t>
            </w:r>
            <w:r>
              <w:rPr>
                <w:rFonts w:hint="cs"/>
                <w:color w:val="002060"/>
                <w:sz w:val="20"/>
                <w:szCs w:val="20"/>
                <w:rtl/>
              </w:rPr>
              <w:t>בח</w:t>
            </w:r>
            <w:r w:rsidR="0032491F">
              <w:rPr>
                <w:rFonts w:hint="cs"/>
                <w:color w:val="002060"/>
                <w:sz w:val="20"/>
                <w:szCs w:val="20"/>
                <w:rtl/>
              </w:rPr>
              <w:t>ברות חממה שלא במסגרת מסלולי הטבות</w:t>
            </w:r>
            <w:r>
              <w:rPr>
                <w:rFonts w:hint="cs"/>
                <w:color w:val="002060"/>
                <w:sz w:val="20"/>
                <w:szCs w:val="20"/>
                <w:rtl/>
              </w:rPr>
              <w:t xml:space="preserve"> של רשות החדשנות (סך כולל של ההשקעות, קריטריונים, סכום השקעה בכל חברה, זהות המשקיע </w:t>
            </w:r>
            <w:r>
              <w:rPr>
                <w:color w:val="002060"/>
                <w:sz w:val="20"/>
                <w:szCs w:val="20"/>
                <w:rtl/>
              </w:rPr>
              <w:t>–</w:t>
            </w:r>
            <w:r>
              <w:rPr>
                <w:rFonts w:hint="cs"/>
                <w:color w:val="002060"/>
                <w:sz w:val="20"/>
                <w:szCs w:val="20"/>
                <w:rtl/>
              </w:rPr>
              <w:t xml:space="preserve"> החממה או בעל/י המניות בתאגיד החממה)</w:t>
            </w:r>
            <w:r w:rsidR="0032491F">
              <w:rPr>
                <w:rFonts w:hint="cs"/>
                <w:color w:val="002060"/>
                <w:sz w:val="20"/>
                <w:szCs w:val="20"/>
                <w:rtl/>
              </w:rPr>
              <w:t>.</w:t>
            </w:r>
          </w:p>
          <w:p w14:paraId="57D88238" w14:textId="77777777" w:rsidR="006D2A6F" w:rsidRPr="006D2A6F" w:rsidRDefault="006D2A6F" w:rsidP="00896F8E">
            <w:pPr>
              <w:pStyle w:val="Norm"/>
              <w:rPr>
                <w:color w:val="002060"/>
                <w:sz w:val="20"/>
                <w:szCs w:val="20"/>
                <w:rtl/>
              </w:rPr>
            </w:pPr>
          </w:p>
        </w:tc>
      </w:tr>
    </w:tbl>
    <w:p w14:paraId="690B6854" w14:textId="77777777" w:rsidR="00A61AF8" w:rsidRPr="00E472A5" w:rsidRDefault="00A61AF8" w:rsidP="00A61AF8">
      <w:pPr>
        <w:pStyle w:val="Norm"/>
        <w:rPr>
          <w:sz w:val="6"/>
          <w:szCs w:val="6"/>
          <w:rtl/>
        </w:rPr>
      </w:pPr>
    </w:p>
    <w:p w14:paraId="75AE5247" w14:textId="77777777" w:rsidR="00A61AF8" w:rsidRDefault="00CA011E" w:rsidP="00A61AF8">
      <w:pPr>
        <w:pStyle w:val="Norm"/>
        <w:rPr>
          <w:rtl/>
        </w:rPr>
      </w:pPr>
      <w:r w:rsidRPr="007D4B0D">
        <w:rPr>
          <w:rtl/>
        </w:rPr>
        <w:t>הזן טקסט כאן</w:t>
      </w:r>
      <w:r>
        <w:rPr>
          <w:rFonts w:hint="cs"/>
          <w:rtl/>
        </w:rPr>
        <w:t>...</w:t>
      </w:r>
      <w:r>
        <w:rPr>
          <w:rtl/>
        </w:rPr>
        <w:t xml:space="preserve"> </w:t>
      </w:r>
    </w:p>
    <w:p w14:paraId="3B975FFC" w14:textId="04457075" w:rsidR="00A61AF8" w:rsidRDefault="00A61AF8" w:rsidP="00A61AF8">
      <w:pPr>
        <w:pStyle w:val="Norm"/>
        <w:rPr>
          <w:rtl/>
        </w:rPr>
      </w:pPr>
    </w:p>
    <w:p w14:paraId="18683645" w14:textId="70F6B906" w:rsidR="000F3A7E" w:rsidRDefault="000F3A7E" w:rsidP="00A61AF8">
      <w:pPr>
        <w:pStyle w:val="Norm"/>
        <w:rPr>
          <w:rtl/>
        </w:rPr>
      </w:pPr>
    </w:p>
    <w:p w14:paraId="442511B7" w14:textId="5D25811B" w:rsidR="000F3A7E" w:rsidRDefault="000F3A7E" w:rsidP="00A61AF8">
      <w:pPr>
        <w:pStyle w:val="Norm"/>
        <w:rPr>
          <w:rtl/>
        </w:rPr>
      </w:pPr>
    </w:p>
    <w:p w14:paraId="02D6CAAB" w14:textId="77777777" w:rsidR="000F3A7E" w:rsidRDefault="000F3A7E" w:rsidP="00A61AF8">
      <w:pPr>
        <w:pStyle w:val="Norm"/>
        <w:rPr>
          <w:rtl/>
        </w:rPr>
      </w:pPr>
    </w:p>
    <w:p w14:paraId="394A197E" w14:textId="77777777" w:rsidR="00896F8E" w:rsidRDefault="00896F8E" w:rsidP="00896F8E">
      <w:pPr>
        <w:pStyle w:val="Norm"/>
        <w:rPr>
          <w:rtl/>
          <w:lang w:eastAsia="he-IL"/>
        </w:rPr>
      </w:pPr>
    </w:p>
    <w:p w14:paraId="6AC0D388" w14:textId="77777777" w:rsidR="00896F8E" w:rsidRDefault="00896F8E" w:rsidP="00896F8E">
      <w:pPr>
        <w:pStyle w:val="1"/>
        <w:framePr w:wrap="notBeside"/>
        <w:rPr>
          <w:rtl/>
        </w:rPr>
      </w:pPr>
      <w:r>
        <w:rPr>
          <w:rFonts w:hint="cs"/>
          <w:rtl/>
        </w:rPr>
        <w:t>מודל עסקי</w:t>
      </w:r>
    </w:p>
    <w:p w14:paraId="028003AB" w14:textId="77777777" w:rsidR="00896F8E" w:rsidRPr="00F15899" w:rsidRDefault="00896F8E" w:rsidP="00896F8E">
      <w:pPr>
        <w:pStyle w:val="Norm"/>
        <w:rPr>
          <w:sz w:val="2"/>
          <w:szCs w:val="2"/>
          <w:rtl/>
        </w:rPr>
      </w:pPr>
    </w:p>
    <w:p w14:paraId="041962E2" w14:textId="77777777" w:rsidR="00896F8E" w:rsidRPr="00285D66" w:rsidRDefault="00896F8E" w:rsidP="00896F8E">
      <w:pPr>
        <w:pStyle w:val="2"/>
        <w:framePr w:wrap="around"/>
        <w:rPr>
          <w:sz w:val="24"/>
          <w:szCs w:val="24"/>
          <w:rtl/>
        </w:rPr>
      </w:pPr>
      <w:r>
        <w:rPr>
          <w:rFonts w:hint="cs"/>
          <w:rtl/>
        </w:rPr>
        <w:t>המודל העסקי של תאגיד החממה ובעלי מניותיו</w:t>
      </w:r>
    </w:p>
    <w:p w14:paraId="5CF32E93" w14:textId="77777777" w:rsidR="00896F8E" w:rsidRPr="00285D66" w:rsidRDefault="00896F8E" w:rsidP="00896F8E">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896F8E" w14:paraId="79C551DF" w14:textId="77777777" w:rsidTr="00E9737A">
        <w:trPr>
          <w:jc w:val="right"/>
        </w:trPr>
        <w:tc>
          <w:tcPr>
            <w:tcW w:w="5000" w:type="pct"/>
            <w:shd w:val="clear" w:color="auto" w:fill="DDDDDD"/>
            <w:noWrap/>
            <w:tcMar>
              <w:left w:w="0" w:type="dxa"/>
              <w:right w:w="0" w:type="dxa"/>
            </w:tcMar>
            <w:vAlign w:val="center"/>
          </w:tcPr>
          <w:p w14:paraId="784EB041" w14:textId="77777777" w:rsidR="00896F8E" w:rsidRDefault="00896F8E" w:rsidP="00896F8E">
            <w:pPr>
              <w:pStyle w:val="TopInst"/>
              <w:framePr w:wrap="auto" w:vAnchor="margin" w:yAlign="inline"/>
              <w:suppressOverlap w:val="0"/>
              <w:rPr>
                <w:rtl/>
              </w:rPr>
            </w:pPr>
            <w:r w:rsidRPr="00E43CCF">
              <w:rPr>
                <w:rtl/>
              </w:rPr>
              <w:t>תאר</w:t>
            </w:r>
            <w:r>
              <w:rPr>
                <w:rFonts w:hint="cs"/>
                <w:rtl/>
              </w:rPr>
              <w:t xml:space="preserve"> ופרט את:</w:t>
            </w:r>
          </w:p>
          <w:p w14:paraId="7DCCAFFC" w14:textId="4ED7E2D6" w:rsidR="00896F8E" w:rsidRPr="000D499F" w:rsidRDefault="00896F8E" w:rsidP="00896F8E">
            <w:pPr>
              <w:pStyle w:val="Norm"/>
              <w:ind w:left="227" w:hanging="227"/>
              <w:rPr>
                <w:color w:val="002060"/>
                <w:sz w:val="20"/>
                <w:szCs w:val="20"/>
                <w:rtl/>
                <w:lang w:eastAsia="he-IL"/>
              </w:rPr>
            </w:pPr>
            <w:r w:rsidRPr="000D499F">
              <w:rPr>
                <w:color w:val="002060"/>
                <w:sz w:val="20"/>
                <w:szCs w:val="20"/>
                <w:rtl/>
                <w:lang w:eastAsia="he-IL"/>
              </w:rPr>
              <w:t>[</w:t>
            </w:r>
            <w:r w:rsidRPr="000D499F">
              <w:rPr>
                <w:b/>
                <w:bCs/>
                <w:color w:val="002060"/>
                <w:sz w:val="20"/>
                <w:szCs w:val="20"/>
                <w:highlight w:val="yellow"/>
                <w:rtl/>
                <w:lang w:eastAsia="he-IL"/>
              </w:rPr>
              <w:t>1</w:t>
            </w:r>
            <w:r w:rsidRPr="000D499F">
              <w:rPr>
                <w:color w:val="002060"/>
                <w:sz w:val="20"/>
                <w:szCs w:val="20"/>
                <w:rtl/>
                <w:lang w:eastAsia="he-IL"/>
              </w:rPr>
              <w:t xml:space="preserve">] </w:t>
            </w:r>
            <w:r>
              <w:rPr>
                <w:rFonts w:hint="cs"/>
                <w:color w:val="002060"/>
                <w:sz w:val="20"/>
                <w:szCs w:val="20"/>
                <w:rtl/>
                <w:lang w:eastAsia="he-IL"/>
              </w:rPr>
              <w:t>המודל העסקי של תאגיד החממה וכל אחד מבעלי מניותיו</w:t>
            </w:r>
            <w:r w:rsidR="00AD61A7">
              <w:rPr>
                <w:rFonts w:hint="cs"/>
                <w:color w:val="002060"/>
                <w:sz w:val="20"/>
                <w:szCs w:val="20"/>
                <w:rtl/>
                <w:lang w:eastAsia="he-IL"/>
              </w:rPr>
              <w:t>.</w:t>
            </w:r>
          </w:p>
          <w:p w14:paraId="308858D9" w14:textId="4B26129E" w:rsidR="00896F8E" w:rsidRPr="0069159D" w:rsidRDefault="00896F8E" w:rsidP="00896F8E">
            <w:pPr>
              <w:pStyle w:val="Norm"/>
              <w:jc w:val="both"/>
              <w:rPr>
                <w:sz w:val="20"/>
                <w:szCs w:val="20"/>
                <w:rtl/>
              </w:rPr>
            </w:pPr>
          </w:p>
        </w:tc>
      </w:tr>
    </w:tbl>
    <w:p w14:paraId="21E2DE6F" w14:textId="77777777" w:rsidR="00896F8E" w:rsidRPr="00285D66" w:rsidRDefault="00896F8E" w:rsidP="00896F8E">
      <w:pPr>
        <w:pStyle w:val="Norm"/>
        <w:rPr>
          <w:sz w:val="6"/>
          <w:szCs w:val="6"/>
          <w:rtl/>
        </w:rPr>
      </w:pPr>
    </w:p>
    <w:p w14:paraId="2814134B" w14:textId="21C2BB3C" w:rsidR="008243A1" w:rsidRPr="000F3A7E" w:rsidRDefault="00896F8E" w:rsidP="000F3A7E">
      <w:pPr>
        <w:pStyle w:val="Norm"/>
      </w:pPr>
      <w:r w:rsidRPr="007D4B0D">
        <w:rPr>
          <w:rtl/>
        </w:rPr>
        <w:t>הזן טקסט כאן</w:t>
      </w:r>
      <w:r>
        <w:rPr>
          <w:rFonts w:hint="cs"/>
          <w:rtl/>
        </w:rPr>
        <w:t>...</w:t>
      </w:r>
      <w:r>
        <w:rPr>
          <w:rtl/>
        </w:rPr>
        <w:t xml:space="preserve"> </w:t>
      </w:r>
    </w:p>
    <w:p w14:paraId="2534FACA" w14:textId="77777777" w:rsidR="008243A1" w:rsidRPr="00600402" w:rsidRDefault="00CA011E" w:rsidP="0030403B">
      <w:pPr>
        <w:pStyle w:val="1"/>
        <w:pageBreakBefore/>
        <w:framePr w:wrap="notBeside"/>
        <w:jc w:val="both"/>
        <w:rPr>
          <w:rtl/>
        </w:rPr>
      </w:pPr>
      <w:bookmarkStart w:id="2" w:name="_Toc501390753"/>
      <w:r w:rsidRPr="00377447">
        <w:rPr>
          <w:rFonts w:hint="cs"/>
          <w:rtl/>
        </w:rPr>
        <w:lastRenderedPageBreak/>
        <w:t>הצהרה</w:t>
      </w:r>
      <w:bookmarkEnd w:id="2"/>
    </w:p>
    <w:p w14:paraId="7C85E95A" w14:textId="77777777" w:rsidR="008243A1" w:rsidRPr="004B7902" w:rsidRDefault="008243A1" w:rsidP="00F3148A">
      <w:pPr>
        <w:pStyle w:val="Norm"/>
        <w:jc w:val="both"/>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14:paraId="7FAA4160" w14:textId="77777777"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14:paraId="385616F5" w14:textId="65C95061" w:rsidR="00F3148A" w:rsidRDefault="00CA011E" w:rsidP="0032491F">
            <w:pPr>
              <w:pStyle w:val="Norm"/>
              <w:jc w:val="both"/>
              <w:rPr>
                <w:rtl/>
              </w:rPr>
            </w:pPr>
            <w:r w:rsidRPr="00F3148A">
              <w:rPr>
                <w:rtl/>
              </w:rPr>
              <w:t>הריני מצהיר בזה כי המידע המופיע ב</w:t>
            </w:r>
            <w:r w:rsidR="0032491F">
              <w:rPr>
                <w:rFonts w:hint="cs"/>
                <w:rtl/>
              </w:rPr>
              <w:t>הצעה</w:t>
            </w:r>
            <w:r w:rsidRPr="00F3148A">
              <w:rPr>
                <w:rtl/>
              </w:rPr>
              <w:t xml:space="preserve">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w:t>
            </w:r>
            <w:r w:rsidR="009E3E2D">
              <w:rPr>
                <w:rFonts w:hint="cs"/>
                <w:rtl/>
              </w:rPr>
              <w:t>ההצעה</w:t>
            </w:r>
            <w:r w:rsidRPr="00F3148A">
              <w:rPr>
                <w:rtl/>
              </w:rPr>
              <w:t xml:space="preserve"> ויכולת </w:t>
            </w:r>
            <w:r w:rsidR="009E3E2D">
              <w:rPr>
                <w:rFonts w:hint="cs"/>
                <w:rtl/>
              </w:rPr>
              <w:t>תאגיד החממה</w:t>
            </w:r>
            <w:r w:rsidR="00A00A5B">
              <w:rPr>
                <w:rFonts w:hint="cs"/>
                <w:rtl/>
              </w:rPr>
              <w:t xml:space="preserve"> מכל היבט</w:t>
            </w:r>
            <w:r w:rsidR="0032491F">
              <w:rPr>
                <w:rFonts w:hint="cs"/>
                <w:rtl/>
              </w:rPr>
              <w:t xml:space="preserve"> ו/או עניין</w:t>
            </w:r>
            <w:r w:rsidR="00A00A5B">
              <w:rPr>
                <w:rFonts w:hint="cs"/>
                <w:rtl/>
              </w:rPr>
              <w:t xml:space="preserve"> שהוא</w:t>
            </w:r>
            <w:r w:rsidR="009E3E2D">
              <w:rPr>
                <w:rFonts w:hint="cs"/>
                <w:rtl/>
              </w:rPr>
              <w:t>.</w:t>
            </w:r>
          </w:p>
          <w:p w14:paraId="59BB992F" w14:textId="77777777" w:rsidR="009E3E2D" w:rsidRPr="001439D0" w:rsidRDefault="009E3E2D" w:rsidP="001439D0">
            <w:pPr>
              <w:pStyle w:val="Norm"/>
              <w:jc w:val="both"/>
              <w:rPr>
                <w:sz w:val="10"/>
                <w:szCs w:val="10"/>
                <w:lang w:val="en-GB"/>
              </w:rPr>
            </w:pPr>
          </w:p>
          <w:p w14:paraId="0CF0744C" w14:textId="77777777" w:rsidR="00803872" w:rsidRPr="00905EC8" w:rsidRDefault="00CA011E" w:rsidP="001439D0">
            <w:pPr>
              <w:pStyle w:val="Norm"/>
              <w:jc w:val="center"/>
              <w:rPr>
                <w:b/>
                <w:bCs/>
                <w:color w:val="0033CC"/>
                <w:rtl/>
              </w:rPr>
            </w:pPr>
            <w:r w:rsidRPr="00905EC8">
              <w:rPr>
                <w:rFonts w:hint="cs"/>
                <w:b/>
                <w:bCs/>
                <w:color w:val="0033CC"/>
                <w:rtl/>
              </w:rPr>
              <w:t>במידה והאמור אינו נכון - יש לפרט</w:t>
            </w:r>
          </w:p>
        </w:tc>
      </w:tr>
    </w:tbl>
    <w:p w14:paraId="419B01CD" w14:textId="77777777" w:rsidR="00A31AEC" w:rsidRPr="00E472A5" w:rsidRDefault="00A31AEC" w:rsidP="003F0177">
      <w:pPr>
        <w:pStyle w:val="Norm"/>
        <w:rPr>
          <w:sz w:val="6"/>
          <w:szCs w:val="6"/>
          <w:rtl/>
        </w:rPr>
      </w:pPr>
    </w:p>
    <w:p w14:paraId="72A0EE1C" w14:textId="77777777" w:rsidR="00A31AEC" w:rsidRDefault="00CA011E" w:rsidP="003F0177">
      <w:pPr>
        <w:pStyle w:val="Norm"/>
        <w:rPr>
          <w:rtl/>
        </w:rPr>
      </w:pPr>
      <w:r w:rsidRPr="007D4B0D">
        <w:rPr>
          <w:rtl/>
        </w:rPr>
        <w:t>הזן טקסט כאן</w:t>
      </w:r>
      <w:r>
        <w:rPr>
          <w:rFonts w:hint="cs"/>
          <w:rtl/>
        </w:rPr>
        <w:t>...</w:t>
      </w:r>
      <w:r>
        <w:rPr>
          <w:rtl/>
        </w:rPr>
        <w:t xml:space="preserve"> </w:t>
      </w:r>
    </w:p>
    <w:p w14:paraId="22DBA3CE" w14:textId="77777777" w:rsidR="00A31AEC" w:rsidRDefault="00A31AEC" w:rsidP="003F0177">
      <w:pPr>
        <w:pStyle w:val="Norm"/>
        <w:rPr>
          <w:rtl/>
        </w:rPr>
      </w:pPr>
    </w:p>
    <w:p w14:paraId="5F27E496" w14:textId="77777777" w:rsidR="00F3148A" w:rsidRDefault="00F3148A" w:rsidP="003F0177">
      <w:pPr>
        <w:pStyle w:val="Norm"/>
        <w:rPr>
          <w:rtl/>
        </w:rPr>
      </w:pPr>
    </w:p>
    <w:p w14:paraId="187924AA" w14:textId="77777777" w:rsidR="0030403B" w:rsidRDefault="0030403B" w:rsidP="0030403B">
      <w:pPr>
        <w:pStyle w:val="Norm"/>
        <w:rPr>
          <w:rtl/>
        </w:rPr>
      </w:pPr>
    </w:p>
    <w:p w14:paraId="7A803CE2" w14:textId="77777777" w:rsidR="0030403B" w:rsidRDefault="00CA011E" w:rsidP="0030403B">
      <w:pPr>
        <w:pStyle w:val="2"/>
        <w:framePr w:wrap="around"/>
        <w:rPr>
          <w:rtl/>
        </w:rPr>
      </w:pPr>
      <w:r w:rsidRPr="0030403B">
        <w:rPr>
          <w:rFonts w:hint="cs"/>
          <w:rtl/>
        </w:rPr>
        <w:t>פרטי</w:t>
      </w:r>
      <w:r>
        <w:rPr>
          <w:rFonts w:hint="cs"/>
          <w:rtl/>
        </w:rPr>
        <w:t xml:space="preserve"> מורשה חתימה בשם תאגיד החממה</w:t>
      </w:r>
    </w:p>
    <w:p w14:paraId="24ACB3F9" w14:textId="77777777" w:rsidR="004610E9" w:rsidRPr="0030403B" w:rsidRDefault="004610E9"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2257E948" w14:textId="77777777" w:rsidTr="001439D0">
        <w:trPr>
          <w:trHeight w:val="255"/>
          <w:jc w:val="right"/>
        </w:trPr>
        <w:tc>
          <w:tcPr>
            <w:tcW w:w="2510" w:type="pct"/>
            <w:shd w:val="clear" w:color="auto" w:fill="A0C7C5"/>
            <w:noWrap/>
            <w:tcMar>
              <w:left w:w="0" w:type="dxa"/>
              <w:right w:w="57" w:type="dxa"/>
            </w:tcMar>
            <w:vAlign w:val="center"/>
          </w:tcPr>
          <w:p w14:paraId="10811354" w14:textId="77777777"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42CF3603" w14:textId="77777777"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3309DDCA" w14:textId="77777777" w:rsidTr="001439D0">
        <w:trPr>
          <w:trHeight w:val="255"/>
          <w:jc w:val="right"/>
        </w:trPr>
        <w:tc>
          <w:tcPr>
            <w:tcW w:w="2510" w:type="pct"/>
            <w:shd w:val="clear" w:color="auto" w:fill="E0ECEB"/>
            <w:noWrap/>
            <w:tcMar>
              <w:left w:w="0" w:type="dxa"/>
              <w:right w:w="57" w:type="dxa"/>
            </w:tcMar>
            <w:vAlign w:val="center"/>
          </w:tcPr>
          <w:p w14:paraId="219D40FB" w14:textId="77777777" w:rsidR="0030403B" w:rsidRPr="00584254" w:rsidRDefault="0030403B" w:rsidP="001439D0">
            <w:pPr>
              <w:jc w:val="center"/>
              <w:rPr>
                <w:rtl/>
              </w:rPr>
            </w:pPr>
          </w:p>
        </w:tc>
        <w:tc>
          <w:tcPr>
            <w:tcW w:w="2490" w:type="pct"/>
            <w:shd w:val="clear" w:color="auto" w:fill="E0ECEB"/>
            <w:vAlign w:val="center"/>
          </w:tcPr>
          <w:p w14:paraId="28D29E26" w14:textId="77777777" w:rsidR="0030403B" w:rsidRPr="00584254" w:rsidRDefault="0030403B" w:rsidP="001439D0">
            <w:pPr>
              <w:jc w:val="center"/>
              <w:rPr>
                <w:rtl/>
              </w:rPr>
            </w:pPr>
          </w:p>
        </w:tc>
      </w:tr>
      <w:tr w:rsidR="0002764C" w14:paraId="1727D618" w14:textId="77777777" w:rsidTr="001439D0">
        <w:trPr>
          <w:trHeight w:val="255"/>
          <w:jc w:val="right"/>
        </w:trPr>
        <w:tc>
          <w:tcPr>
            <w:tcW w:w="2510" w:type="pct"/>
            <w:shd w:val="clear" w:color="auto" w:fill="A0C7C5"/>
            <w:noWrap/>
            <w:tcMar>
              <w:left w:w="0" w:type="dxa"/>
              <w:right w:w="57" w:type="dxa"/>
            </w:tcMar>
            <w:vAlign w:val="center"/>
          </w:tcPr>
          <w:p w14:paraId="1C8E5AE3" w14:textId="77777777"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1C417B67" w14:textId="77777777" w:rsidR="0030403B" w:rsidRPr="00704281" w:rsidRDefault="00CA011E" w:rsidP="001439D0">
            <w:pPr>
              <w:jc w:val="center"/>
              <w:rPr>
                <w:b/>
                <w:bCs/>
                <w:rtl/>
              </w:rPr>
            </w:pPr>
            <w:r>
              <w:rPr>
                <w:rFonts w:hint="cs"/>
                <w:b/>
                <w:bCs/>
                <w:sz w:val="24"/>
                <w:szCs w:val="24"/>
                <w:rtl/>
              </w:rPr>
              <w:t>כתובת דוא"ל</w:t>
            </w:r>
          </w:p>
        </w:tc>
      </w:tr>
      <w:tr w:rsidR="0002764C" w14:paraId="5A5FC880" w14:textId="77777777" w:rsidTr="001439D0">
        <w:trPr>
          <w:trHeight w:val="255"/>
          <w:jc w:val="right"/>
        </w:trPr>
        <w:tc>
          <w:tcPr>
            <w:tcW w:w="2510" w:type="pct"/>
            <w:shd w:val="clear" w:color="auto" w:fill="E0ECEB"/>
            <w:noWrap/>
            <w:tcMar>
              <w:left w:w="0" w:type="dxa"/>
              <w:right w:w="57" w:type="dxa"/>
            </w:tcMar>
            <w:vAlign w:val="center"/>
          </w:tcPr>
          <w:p w14:paraId="6E4D089E" w14:textId="77777777" w:rsidR="0030403B" w:rsidRPr="00584254" w:rsidRDefault="0030403B" w:rsidP="001439D0">
            <w:pPr>
              <w:jc w:val="center"/>
              <w:rPr>
                <w:rtl/>
              </w:rPr>
            </w:pPr>
          </w:p>
        </w:tc>
        <w:tc>
          <w:tcPr>
            <w:tcW w:w="2490" w:type="pct"/>
            <w:shd w:val="clear" w:color="auto" w:fill="E0ECEB"/>
            <w:vAlign w:val="center"/>
          </w:tcPr>
          <w:p w14:paraId="1C50948E" w14:textId="77777777" w:rsidR="0030403B" w:rsidRPr="00584254" w:rsidRDefault="0030403B" w:rsidP="001439D0">
            <w:pPr>
              <w:jc w:val="center"/>
              <w:rPr>
                <w:rtl/>
              </w:rPr>
            </w:pPr>
          </w:p>
        </w:tc>
      </w:tr>
      <w:tr w:rsidR="0002764C" w14:paraId="410FF076" w14:textId="77777777" w:rsidTr="001439D0">
        <w:trPr>
          <w:trHeight w:val="255"/>
          <w:jc w:val="right"/>
        </w:trPr>
        <w:tc>
          <w:tcPr>
            <w:tcW w:w="2510" w:type="pct"/>
            <w:shd w:val="clear" w:color="auto" w:fill="A0C7C5"/>
            <w:noWrap/>
            <w:tcMar>
              <w:left w:w="0" w:type="dxa"/>
              <w:right w:w="57" w:type="dxa"/>
            </w:tcMar>
            <w:vAlign w:val="center"/>
          </w:tcPr>
          <w:p w14:paraId="279BCA31" w14:textId="77777777"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14:paraId="1EA87EAA" w14:textId="77777777" w:rsidR="0030403B" w:rsidRDefault="00CA011E" w:rsidP="001439D0">
            <w:pPr>
              <w:jc w:val="center"/>
              <w:rPr>
                <w:rtl/>
              </w:rPr>
            </w:pPr>
            <w:r>
              <w:rPr>
                <w:rFonts w:hint="cs"/>
                <w:b/>
                <w:bCs/>
                <w:sz w:val="24"/>
                <w:szCs w:val="24"/>
                <w:rtl/>
              </w:rPr>
              <w:t>חתימה</w:t>
            </w:r>
          </w:p>
        </w:tc>
      </w:tr>
      <w:tr w:rsidR="0002764C" w14:paraId="61F04445" w14:textId="77777777" w:rsidTr="001439D0">
        <w:trPr>
          <w:trHeight w:val="255"/>
          <w:jc w:val="right"/>
        </w:trPr>
        <w:tc>
          <w:tcPr>
            <w:tcW w:w="2510" w:type="pct"/>
            <w:shd w:val="clear" w:color="auto" w:fill="E0ECEB"/>
            <w:noWrap/>
            <w:tcMar>
              <w:left w:w="0" w:type="dxa"/>
              <w:right w:w="57" w:type="dxa"/>
            </w:tcMar>
            <w:vAlign w:val="center"/>
          </w:tcPr>
          <w:p w14:paraId="1B88BB42" w14:textId="77777777" w:rsidR="0030403B" w:rsidRPr="00704281" w:rsidRDefault="0030403B" w:rsidP="001439D0">
            <w:pPr>
              <w:pStyle w:val="Norm"/>
              <w:jc w:val="center"/>
              <w:rPr>
                <w:b/>
                <w:bCs/>
                <w:sz w:val="24"/>
                <w:szCs w:val="24"/>
                <w:rtl/>
              </w:rPr>
            </w:pPr>
          </w:p>
        </w:tc>
        <w:tc>
          <w:tcPr>
            <w:tcW w:w="2490" w:type="pct"/>
            <w:shd w:val="clear" w:color="auto" w:fill="E0ECEB"/>
            <w:vAlign w:val="center"/>
          </w:tcPr>
          <w:p w14:paraId="67848507" w14:textId="77777777" w:rsidR="0030403B" w:rsidRPr="00010CE4" w:rsidRDefault="0030403B" w:rsidP="001439D0">
            <w:pPr>
              <w:pStyle w:val="Norm"/>
              <w:jc w:val="center"/>
              <w:rPr>
                <w:b/>
                <w:bCs/>
                <w:sz w:val="24"/>
                <w:szCs w:val="24"/>
                <w:rtl/>
              </w:rPr>
            </w:pPr>
          </w:p>
        </w:tc>
      </w:tr>
    </w:tbl>
    <w:p w14:paraId="5977E607" w14:textId="77777777" w:rsidR="0030403B" w:rsidRDefault="0030403B" w:rsidP="003F0177">
      <w:pPr>
        <w:pStyle w:val="Norm"/>
        <w:rPr>
          <w:rtl/>
          <w:lang w:eastAsia="he-IL"/>
        </w:rPr>
      </w:pPr>
    </w:p>
    <w:p w14:paraId="67C08803" w14:textId="77777777" w:rsidR="0030403B" w:rsidRDefault="00CA011E" w:rsidP="0030403B">
      <w:pPr>
        <w:pStyle w:val="2"/>
        <w:framePr w:wrap="around"/>
        <w:rPr>
          <w:rtl/>
        </w:rPr>
      </w:pPr>
      <w:r>
        <w:rPr>
          <w:rFonts w:hint="cs"/>
          <w:rtl/>
        </w:rPr>
        <w:t>פרטי מורשה חתימה בשם תאגיד החממה</w:t>
      </w:r>
    </w:p>
    <w:p w14:paraId="602EC363" w14:textId="77777777" w:rsidR="0030403B" w:rsidRPr="0030403B"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79232B87" w14:textId="77777777" w:rsidTr="001439D0">
        <w:trPr>
          <w:trHeight w:val="255"/>
          <w:jc w:val="right"/>
        </w:trPr>
        <w:tc>
          <w:tcPr>
            <w:tcW w:w="2510" w:type="pct"/>
            <w:shd w:val="clear" w:color="auto" w:fill="A0C7C5"/>
            <w:noWrap/>
            <w:tcMar>
              <w:left w:w="0" w:type="dxa"/>
              <w:right w:w="57" w:type="dxa"/>
            </w:tcMar>
            <w:vAlign w:val="center"/>
          </w:tcPr>
          <w:p w14:paraId="7D0AA72B" w14:textId="77777777"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1CBC26A4" w14:textId="77777777"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7C4D5171" w14:textId="77777777" w:rsidTr="001439D0">
        <w:trPr>
          <w:trHeight w:val="255"/>
          <w:jc w:val="right"/>
        </w:trPr>
        <w:tc>
          <w:tcPr>
            <w:tcW w:w="2510" w:type="pct"/>
            <w:shd w:val="clear" w:color="auto" w:fill="E0ECEB"/>
            <w:noWrap/>
            <w:tcMar>
              <w:left w:w="0" w:type="dxa"/>
              <w:right w:w="57" w:type="dxa"/>
            </w:tcMar>
            <w:vAlign w:val="center"/>
          </w:tcPr>
          <w:p w14:paraId="5549E4F6" w14:textId="77777777" w:rsidR="0030403B" w:rsidRPr="00584254" w:rsidRDefault="0030403B" w:rsidP="001439D0">
            <w:pPr>
              <w:jc w:val="center"/>
              <w:rPr>
                <w:rtl/>
              </w:rPr>
            </w:pPr>
          </w:p>
        </w:tc>
        <w:tc>
          <w:tcPr>
            <w:tcW w:w="2490" w:type="pct"/>
            <w:shd w:val="clear" w:color="auto" w:fill="E0ECEB"/>
            <w:vAlign w:val="center"/>
          </w:tcPr>
          <w:p w14:paraId="0EE18238" w14:textId="77777777" w:rsidR="0030403B" w:rsidRPr="00584254" w:rsidRDefault="0030403B" w:rsidP="001439D0">
            <w:pPr>
              <w:jc w:val="center"/>
              <w:rPr>
                <w:rtl/>
              </w:rPr>
            </w:pPr>
          </w:p>
        </w:tc>
      </w:tr>
      <w:tr w:rsidR="0002764C" w14:paraId="6337338F" w14:textId="77777777" w:rsidTr="001439D0">
        <w:trPr>
          <w:trHeight w:val="255"/>
          <w:jc w:val="right"/>
        </w:trPr>
        <w:tc>
          <w:tcPr>
            <w:tcW w:w="2510" w:type="pct"/>
            <w:shd w:val="clear" w:color="auto" w:fill="A0C7C5"/>
            <w:noWrap/>
            <w:tcMar>
              <w:left w:w="0" w:type="dxa"/>
              <w:right w:w="57" w:type="dxa"/>
            </w:tcMar>
            <w:vAlign w:val="center"/>
          </w:tcPr>
          <w:p w14:paraId="3D3A579C" w14:textId="77777777"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023FC362" w14:textId="77777777" w:rsidR="0030403B" w:rsidRPr="00704281" w:rsidRDefault="00CA011E" w:rsidP="001439D0">
            <w:pPr>
              <w:jc w:val="center"/>
              <w:rPr>
                <w:b/>
                <w:bCs/>
                <w:rtl/>
              </w:rPr>
            </w:pPr>
            <w:r>
              <w:rPr>
                <w:rFonts w:hint="cs"/>
                <w:b/>
                <w:bCs/>
                <w:sz w:val="24"/>
                <w:szCs w:val="24"/>
                <w:rtl/>
              </w:rPr>
              <w:t>כתובת דוא"ל</w:t>
            </w:r>
          </w:p>
        </w:tc>
      </w:tr>
      <w:tr w:rsidR="0002764C" w14:paraId="1EA034A6" w14:textId="77777777" w:rsidTr="001439D0">
        <w:trPr>
          <w:trHeight w:val="255"/>
          <w:jc w:val="right"/>
        </w:trPr>
        <w:tc>
          <w:tcPr>
            <w:tcW w:w="2510" w:type="pct"/>
            <w:shd w:val="clear" w:color="auto" w:fill="E0ECEB"/>
            <w:noWrap/>
            <w:tcMar>
              <w:left w:w="0" w:type="dxa"/>
              <w:right w:w="57" w:type="dxa"/>
            </w:tcMar>
            <w:vAlign w:val="center"/>
          </w:tcPr>
          <w:p w14:paraId="57C1CE31" w14:textId="77777777" w:rsidR="0030403B" w:rsidRPr="00584254" w:rsidRDefault="0030403B" w:rsidP="001439D0">
            <w:pPr>
              <w:jc w:val="center"/>
              <w:rPr>
                <w:rtl/>
              </w:rPr>
            </w:pPr>
          </w:p>
        </w:tc>
        <w:tc>
          <w:tcPr>
            <w:tcW w:w="2490" w:type="pct"/>
            <w:shd w:val="clear" w:color="auto" w:fill="E0ECEB"/>
            <w:vAlign w:val="center"/>
          </w:tcPr>
          <w:p w14:paraId="41100518" w14:textId="77777777" w:rsidR="0030403B" w:rsidRPr="00584254" w:rsidRDefault="0030403B" w:rsidP="001439D0">
            <w:pPr>
              <w:jc w:val="center"/>
              <w:rPr>
                <w:rtl/>
              </w:rPr>
            </w:pPr>
          </w:p>
        </w:tc>
      </w:tr>
      <w:tr w:rsidR="0002764C" w14:paraId="76A0ED0B" w14:textId="77777777" w:rsidTr="001439D0">
        <w:trPr>
          <w:trHeight w:val="255"/>
          <w:jc w:val="right"/>
        </w:trPr>
        <w:tc>
          <w:tcPr>
            <w:tcW w:w="2510" w:type="pct"/>
            <w:shd w:val="clear" w:color="auto" w:fill="A0C7C5"/>
            <w:noWrap/>
            <w:tcMar>
              <w:left w:w="0" w:type="dxa"/>
              <w:right w:w="57" w:type="dxa"/>
            </w:tcMar>
            <w:vAlign w:val="center"/>
          </w:tcPr>
          <w:p w14:paraId="0310905C" w14:textId="77777777"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14:paraId="2D7EDAE9" w14:textId="77777777" w:rsidR="0030403B" w:rsidRDefault="00CA011E" w:rsidP="001439D0">
            <w:pPr>
              <w:jc w:val="center"/>
              <w:rPr>
                <w:rtl/>
              </w:rPr>
            </w:pPr>
            <w:r>
              <w:rPr>
                <w:rFonts w:hint="cs"/>
                <w:b/>
                <w:bCs/>
                <w:sz w:val="24"/>
                <w:szCs w:val="24"/>
                <w:rtl/>
              </w:rPr>
              <w:t>חתימה</w:t>
            </w:r>
          </w:p>
        </w:tc>
      </w:tr>
      <w:tr w:rsidR="0002764C" w14:paraId="7EFB4EC6" w14:textId="77777777" w:rsidTr="001439D0">
        <w:trPr>
          <w:trHeight w:val="255"/>
          <w:jc w:val="right"/>
        </w:trPr>
        <w:tc>
          <w:tcPr>
            <w:tcW w:w="2510" w:type="pct"/>
            <w:shd w:val="clear" w:color="auto" w:fill="E0ECEB"/>
            <w:noWrap/>
            <w:tcMar>
              <w:left w:w="0" w:type="dxa"/>
              <w:right w:w="57" w:type="dxa"/>
            </w:tcMar>
            <w:vAlign w:val="center"/>
          </w:tcPr>
          <w:p w14:paraId="16B2AC05" w14:textId="77777777" w:rsidR="0030403B" w:rsidRPr="00704281" w:rsidRDefault="0030403B" w:rsidP="001439D0">
            <w:pPr>
              <w:pStyle w:val="Norm"/>
              <w:jc w:val="center"/>
              <w:rPr>
                <w:b/>
                <w:bCs/>
                <w:sz w:val="24"/>
                <w:szCs w:val="24"/>
                <w:rtl/>
              </w:rPr>
            </w:pPr>
          </w:p>
        </w:tc>
        <w:tc>
          <w:tcPr>
            <w:tcW w:w="2490" w:type="pct"/>
            <w:shd w:val="clear" w:color="auto" w:fill="E0ECEB"/>
            <w:vAlign w:val="center"/>
          </w:tcPr>
          <w:p w14:paraId="5F7DFA61" w14:textId="77777777" w:rsidR="0030403B" w:rsidRPr="00010CE4" w:rsidRDefault="0030403B" w:rsidP="001439D0">
            <w:pPr>
              <w:pStyle w:val="Norm"/>
              <w:jc w:val="center"/>
              <w:rPr>
                <w:b/>
                <w:bCs/>
                <w:sz w:val="24"/>
                <w:szCs w:val="24"/>
                <w:rtl/>
              </w:rPr>
            </w:pPr>
          </w:p>
        </w:tc>
      </w:tr>
    </w:tbl>
    <w:p w14:paraId="0A0A0595" w14:textId="77777777" w:rsidR="0030403B" w:rsidRDefault="0030403B" w:rsidP="003F0177">
      <w:pPr>
        <w:pStyle w:val="Norm"/>
        <w:rPr>
          <w:rtl/>
          <w:lang w:eastAsia="he-IL"/>
        </w:rPr>
      </w:pPr>
    </w:p>
    <w:p w14:paraId="3D84DE26" w14:textId="77777777" w:rsidR="004E5088" w:rsidRDefault="00CA011E" w:rsidP="004E5088">
      <w:pPr>
        <w:pStyle w:val="2"/>
        <w:framePr w:wrap="around"/>
        <w:rPr>
          <w:rtl/>
        </w:rPr>
      </w:pPr>
      <w:r>
        <w:rPr>
          <w:rFonts w:hint="cs"/>
          <w:rtl/>
        </w:rPr>
        <w:t>פרטי מורשה חתימה בשם תאגיד החממה</w:t>
      </w:r>
    </w:p>
    <w:p w14:paraId="2D4B3A69" w14:textId="77777777" w:rsidR="0030403B" w:rsidRPr="004E5088"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14:paraId="204DC38C" w14:textId="77777777" w:rsidTr="001439D0">
        <w:trPr>
          <w:trHeight w:val="255"/>
          <w:jc w:val="right"/>
        </w:trPr>
        <w:tc>
          <w:tcPr>
            <w:tcW w:w="2510" w:type="pct"/>
            <w:shd w:val="clear" w:color="auto" w:fill="A0C7C5"/>
            <w:noWrap/>
            <w:tcMar>
              <w:left w:w="0" w:type="dxa"/>
              <w:right w:w="57" w:type="dxa"/>
            </w:tcMar>
            <w:vAlign w:val="center"/>
          </w:tcPr>
          <w:p w14:paraId="3A0CA97C" w14:textId="77777777"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14:paraId="12CEBDA3" w14:textId="77777777"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14:paraId="37B5C36E" w14:textId="77777777" w:rsidTr="001439D0">
        <w:trPr>
          <w:trHeight w:val="255"/>
          <w:jc w:val="right"/>
        </w:trPr>
        <w:tc>
          <w:tcPr>
            <w:tcW w:w="2510" w:type="pct"/>
            <w:shd w:val="clear" w:color="auto" w:fill="E0ECEB"/>
            <w:noWrap/>
            <w:tcMar>
              <w:left w:w="0" w:type="dxa"/>
              <w:right w:w="57" w:type="dxa"/>
            </w:tcMar>
            <w:vAlign w:val="center"/>
          </w:tcPr>
          <w:p w14:paraId="6253A793" w14:textId="77777777" w:rsidR="004E5088" w:rsidRPr="00584254" w:rsidRDefault="004E5088" w:rsidP="001439D0">
            <w:pPr>
              <w:jc w:val="center"/>
              <w:rPr>
                <w:rtl/>
              </w:rPr>
            </w:pPr>
          </w:p>
        </w:tc>
        <w:tc>
          <w:tcPr>
            <w:tcW w:w="2490" w:type="pct"/>
            <w:shd w:val="clear" w:color="auto" w:fill="E0ECEB"/>
            <w:vAlign w:val="center"/>
          </w:tcPr>
          <w:p w14:paraId="3E50AAD0" w14:textId="77777777" w:rsidR="004E5088" w:rsidRPr="00584254" w:rsidRDefault="004E5088" w:rsidP="001439D0">
            <w:pPr>
              <w:jc w:val="center"/>
              <w:rPr>
                <w:rtl/>
              </w:rPr>
            </w:pPr>
          </w:p>
        </w:tc>
      </w:tr>
      <w:tr w:rsidR="0002764C" w14:paraId="6F9AFDDD" w14:textId="77777777" w:rsidTr="001439D0">
        <w:trPr>
          <w:trHeight w:val="255"/>
          <w:jc w:val="right"/>
        </w:trPr>
        <w:tc>
          <w:tcPr>
            <w:tcW w:w="2510" w:type="pct"/>
            <w:shd w:val="clear" w:color="auto" w:fill="A0C7C5"/>
            <w:noWrap/>
            <w:tcMar>
              <w:left w:w="0" w:type="dxa"/>
              <w:right w:w="57" w:type="dxa"/>
            </w:tcMar>
            <w:vAlign w:val="center"/>
          </w:tcPr>
          <w:p w14:paraId="531732F1" w14:textId="77777777"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14:paraId="3C0A3B8A" w14:textId="77777777" w:rsidR="004E5088" w:rsidRPr="00704281" w:rsidRDefault="00CA011E" w:rsidP="001439D0">
            <w:pPr>
              <w:jc w:val="center"/>
              <w:rPr>
                <w:b/>
                <w:bCs/>
                <w:rtl/>
              </w:rPr>
            </w:pPr>
            <w:r>
              <w:rPr>
                <w:rFonts w:hint="cs"/>
                <w:b/>
                <w:bCs/>
                <w:sz w:val="24"/>
                <w:szCs w:val="24"/>
                <w:rtl/>
              </w:rPr>
              <w:t>כתובת דוא"ל</w:t>
            </w:r>
          </w:p>
        </w:tc>
      </w:tr>
      <w:tr w:rsidR="0002764C" w14:paraId="7FD428DB" w14:textId="77777777" w:rsidTr="001439D0">
        <w:trPr>
          <w:trHeight w:val="255"/>
          <w:jc w:val="right"/>
        </w:trPr>
        <w:tc>
          <w:tcPr>
            <w:tcW w:w="2510" w:type="pct"/>
            <w:shd w:val="clear" w:color="auto" w:fill="E0ECEB"/>
            <w:noWrap/>
            <w:tcMar>
              <w:left w:w="0" w:type="dxa"/>
              <w:right w:w="57" w:type="dxa"/>
            </w:tcMar>
            <w:vAlign w:val="center"/>
          </w:tcPr>
          <w:p w14:paraId="2809F43C" w14:textId="77777777" w:rsidR="004E5088" w:rsidRPr="00584254" w:rsidRDefault="004E5088" w:rsidP="001439D0">
            <w:pPr>
              <w:jc w:val="center"/>
              <w:rPr>
                <w:rtl/>
              </w:rPr>
            </w:pPr>
          </w:p>
        </w:tc>
        <w:tc>
          <w:tcPr>
            <w:tcW w:w="2490" w:type="pct"/>
            <w:shd w:val="clear" w:color="auto" w:fill="E0ECEB"/>
            <w:vAlign w:val="center"/>
          </w:tcPr>
          <w:p w14:paraId="20EB5979" w14:textId="77777777" w:rsidR="004E5088" w:rsidRPr="00584254" w:rsidRDefault="004E5088" w:rsidP="001439D0">
            <w:pPr>
              <w:jc w:val="center"/>
              <w:rPr>
                <w:rtl/>
              </w:rPr>
            </w:pPr>
          </w:p>
        </w:tc>
      </w:tr>
      <w:tr w:rsidR="0002764C" w14:paraId="7EB61361" w14:textId="77777777" w:rsidTr="001439D0">
        <w:trPr>
          <w:trHeight w:val="255"/>
          <w:jc w:val="right"/>
        </w:trPr>
        <w:tc>
          <w:tcPr>
            <w:tcW w:w="2510" w:type="pct"/>
            <w:shd w:val="clear" w:color="auto" w:fill="A0C7C5"/>
            <w:noWrap/>
            <w:tcMar>
              <w:left w:w="0" w:type="dxa"/>
              <w:right w:w="57" w:type="dxa"/>
            </w:tcMar>
            <w:vAlign w:val="center"/>
          </w:tcPr>
          <w:p w14:paraId="093058B7" w14:textId="77777777"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14:paraId="1EC82166" w14:textId="77777777" w:rsidR="004E5088" w:rsidRDefault="00CA011E" w:rsidP="001439D0">
            <w:pPr>
              <w:jc w:val="center"/>
              <w:rPr>
                <w:rtl/>
              </w:rPr>
            </w:pPr>
            <w:r>
              <w:rPr>
                <w:rFonts w:hint="cs"/>
                <w:b/>
                <w:bCs/>
                <w:sz w:val="24"/>
                <w:szCs w:val="24"/>
                <w:rtl/>
              </w:rPr>
              <w:t>חתימה</w:t>
            </w:r>
          </w:p>
        </w:tc>
      </w:tr>
      <w:tr w:rsidR="0002764C" w14:paraId="77A05114" w14:textId="77777777" w:rsidTr="001439D0">
        <w:trPr>
          <w:trHeight w:val="255"/>
          <w:jc w:val="right"/>
        </w:trPr>
        <w:tc>
          <w:tcPr>
            <w:tcW w:w="2510" w:type="pct"/>
            <w:shd w:val="clear" w:color="auto" w:fill="E0ECEB"/>
            <w:noWrap/>
            <w:tcMar>
              <w:left w:w="0" w:type="dxa"/>
              <w:right w:w="57" w:type="dxa"/>
            </w:tcMar>
            <w:vAlign w:val="center"/>
          </w:tcPr>
          <w:p w14:paraId="2A125B76" w14:textId="77777777" w:rsidR="004E5088" w:rsidRPr="00704281" w:rsidRDefault="004E5088" w:rsidP="001439D0">
            <w:pPr>
              <w:pStyle w:val="Norm"/>
              <w:jc w:val="center"/>
              <w:rPr>
                <w:b/>
                <w:bCs/>
                <w:sz w:val="24"/>
                <w:szCs w:val="24"/>
                <w:rtl/>
              </w:rPr>
            </w:pPr>
          </w:p>
        </w:tc>
        <w:tc>
          <w:tcPr>
            <w:tcW w:w="2490" w:type="pct"/>
            <w:shd w:val="clear" w:color="auto" w:fill="E0ECEB"/>
            <w:vAlign w:val="center"/>
          </w:tcPr>
          <w:p w14:paraId="1D4B9503" w14:textId="77777777" w:rsidR="004E5088" w:rsidRPr="00010CE4" w:rsidRDefault="004E5088" w:rsidP="001439D0">
            <w:pPr>
              <w:pStyle w:val="Norm"/>
              <w:jc w:val="center"/>
              <w:rPr>
                <w:b/>
                <w:bCs/>
                <w:sz w:val="24"/>
                <w:szCs w:val="24"/>
                <w:rtl/>
              </w:rPr>
            </w:pPr>
          </w:p>
        </w:tc>
      </w:tr>
    </w:tbl>
    <w:p w14:paraId="5C5366EC" w14:textId="77777777" w:rsidR="0030403B" w:rsidRDefault="0030403B" w:rsidP="003F0177">
      <w:pPr>
        <w:pStyle w:val="Norm"/>
        <w:rPr>
          <w:rtl/>
          <w:lang w:eastAsia="he-IL"/>
        </w:rPr>
      </w:pPr>
    </w:p>
    <w:p w14:paraId="06A052EA" w14:textId="77777777" w:rsidR="002E0B94" w:rsidRDefault="00CA011E" w:rsidP="002E0B94">
      <w:pPr>
        <w:pStyle w:val="1"/>
        <w:framePr w:wrap="notBeside"/>
        <w:rPr>
          <w:rtl/>
        </w:rPr>
      </w:pPr>
      <w:r>
        <w:rPr>
          <w:rFonts w:hint="cs"/>
          <w:rtl/>
        </w:rPr>
        <w:t xml:space="preserve">חותמת </w:t>
      </w:r>
      <w:r w:rsidRPr="002E0B94">
        <w:rPr>
          <w:rFonts w:hint="cs"/>
          <w:rtl/>
        </w:rPr>
        <w:t>התאגיד</w:t>
      </w:r>
    </w:p>
    <w:p w14:paraId="4F99930E" w14:textId="77777777" w:rsidR="002E0B94" w:rsidRPr="002E0B94" w:rsidRDefault="002E0B94"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14:paraId="34E23391" w14:textId="77777777"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14:paraId="51AB54D4" w14:textId="77777777" w:rsidR="002E0B94" w:rsidRPr="00905EC8" w:rsidRDefault="002E0B94" w:rsidP="001439D0">
            <w:pPr>
              <w:pStyle w:val="Norm"/>
              <w:jc w:val="center"/>
              <w:rPr>
                <w:b/>
                <w:bCs/>
                <w:color w:val="0033CC"/>
                <w:rtl/>
              </w:rPr>
            </w:pPr>
          </w:p>
        </w:tc>
      </w:tr>
    </w:tbl>
    <w:p w14:paraId="64E10064" w14:textId="77777777" w:rsidR="002E0B94" w:rsidRPr="002E0B94" w:rsidRDefault="002E0B94" w:rsidP="003F0177">
      <w:pPr>
        <w:pStyle w:val="Norm"/>
        <w:rPr>
          <w:rtl/>
          <w:lang w:eastAsia="he-IL"/>
        </w:rPr>
      </w:pPr>
    </w:p>
    <w:sectPr w:rsidR="002E0B9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E9FB" w14:textId="77777777" w:rsidR="00750E22" w:rsidRDefault="00750E22">
      <w:r>
        <w:separator/>
      </w:r>
    </w:p>
  </w:endnote>
  <w:endnote w:type="continuationSeparator" w:id="0">
    <w:p w14:paraId="4240BA4C" w14:textId="77777777" w:rsidR="00750E22" w:rsidRDefault="0075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599714370"/>
      <w:docPartObj>
        <w:docPartGallery w:val="Page Numbers (Bottom of Page)"/>
        <w:docPartUnique/>
      </w:docPartObj>
    </w:sdtPr>
    <w:sdtEndPr>
      <w:rPr>
        <w:noProof/>
      </w:rPr>
    </w:sdtEndPr>
    <w:sdtContent>
      <w:p w14:paraId="455AC380" w14:textId="77777777" w:rsidR="00F95DFD" w:rsidRDefault="00F95DFD" w:rsidP="00FE1608">
        <w:pPr>
          <w:pStyle w:val="af7"/>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AD61A7">
          <w:rPr>
            <w:noProof/>
            <w:color w:val="808080" w:themeColor="background1" w:themeShade="80"/>
            <w:sz w:val="16"/>
            <w:szCs w:val="16"/>
          </w:rPr>
          <w:t>4</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AD61A7">
          <w:rPr>
            <w:noProof/>
            <w:color w:val="808080" w:themeColor="background1" w:themeShade="80"/>
            <w:sz w:val="16"/>
            <w:szCs w:val="16"/>
          </w:rPr>
          <w:t>5</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14:paraId="460AD0BA" w14:textId="77777777" w:rsidR="00F95DFD" w:rsidRDefault="00F95DFD" w:rsidP="00FE1608">
        <w:pPr>
          <w:pStyle w:val="af7"/>
          <w:bidi w:val="0"/>
          <w:rPr>
            <w:noProof/>
            <w:color w:val="808080" w:themeColor="background1" w:themeShade="80"/>
            <w:sz w:val="16"/>
            <w:szCs w:val="16"/>
            <w:rtl/>
          </w:rPr>
        </w:pPr>
      </w:p>
      <w:p w14:paraId="27F6577F" w14:textId="77777777" w:rsidR="00F95DFD" w:rsidRPr="00FE1608" w:rsidRDefault="005368B0" w:rsidP="00FE1608">
        <w:pPr>
          <w:pStyle w:val="af7"/>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C6A7" w14:textId="77777777" w:rsidR="00750E22" w:rsidRDefault="00750E22">
      <w:r>
        <w:separator/>
      </w:r>
    </w:p>
  </w:footnote>
  <w:footnote w:type="continuationSeparator" w:id="0">
    <w:p w14:paraId="7D580709" w14:textId="77777777" w:rsidR="00750E22" w:rsidRDefault="0075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78C2" w14:textId="77777777" w:rsidR="00F95DFD" w:rsidRDefault="00F95DFD" w:rsidP="000B4492">
    <w:pPr>
      <w:pStyle w:val="afa"/>
      <w:tabs>
        <w:tab w:val="clear" w:pos="4513"/>
        <w:tab w:val="clear" w:pos="9026"/>
        <w:tab w:val="left" w:pos="5845"/>
      </w:tabs>
    </w:pPr>
    <w:r>
      <w:rPr>
        <w:rtl/>
      </w:rPr>
      <w:tab/>
    </w:r>
  </w:p>
  <w:p w14:paraId="60EC98C5" w14:textId="77777777" w:rsidR="00F95DFD" w:rsidRPr="003B63D3" w:rsidRDefault="00F95DFD" w:rsidP="0074029C">
    <w:pPr>
      <w:pStyle w:val="afa"/>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4479"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0"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5"/>
  </w:num>
  <w:num w:numId="2">
    <w:abstractNumId w:val="10"/>
  </w:num>
  <w:num w:numId="3">
    <w:abstractNumId w:val="7"/>
  </w:num>
  <w:num w:numId="4">
    <w:abstractNumId w:val="8"/>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9"/>
  </w:num>
  <w:num w:numId="12">
    <w:abstractNumId w:val="1"/>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F3C"/>
    <w:rsid w:val="00003F89"/>
    <w:rsid w:val="0000548E"/>
    <w:rsid w:val="00010CE4"/>
    <w:rsid w:val="00011AC7"/>
    <w:rsid w:val="000124AA"/>
    <w:rsid w:val="00014C5B"/>
    <w:rsid w:val="000150A3"/>
    <w:rsid w:val="0002045D"/>
    <w:rsid w:val="00020867"/>
    <w:rsid w:val="000211B0"/>
    <w:rsid w:val="00021D4A"/>
    <w:rsid w:val="000248D3"/>
    <w:rsid w:val="00027362"/>
    <w:rsid w:val="00027429"/>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2CD7"/>
    <w:rsid w:val="00075427"/>
    <w:rsid w:val="0007579C"/>
    <w:rsid w:val="00075881"/>
    <w:rsid w:val="0007710A"/>
    <w:rsid w:val="00077187"/>
    <w:rsid w:val="00077D09"/>
    <w:rsid w:val="00080E70"/>
    <w:rsid w:val="0008288C"/>
    <w:rsid w:val="00083808"/>
    <w:rsid w:val="00086E0E"/>
    <w:rsid w:val="00087A90"/>
    <w:rsid w:val="0009075A"/>
    <w:rsid w:val="00091AE5"/>
    <w:rsid w:val="000925E0"/>
    <w:rsid w:val="000928AD"/>
    <w:rsid w:val="00093FB0"/>
    <w:rsid w:val="00094130"/>
    <w:rsid w:val="00094ED2"/>
    <w:rsid w:val="0009555C"/>
    <w:rsid w:val="00095E5C"/>
    <w:rsid w:val="000A4DB4"/>
    <w:rsid w:val="000A5942"/>
    <w:rsid w:val="000A6101"/>
    <w:rsid w:val="000A72E9"/>
    <w:rsid w:val="000A7F05"/>
    <w:rsid w:val="000B00A9"/>
    <w:rsid w:val="000B242C"/>
    <w:rsid w:val="000B3276"/>
    <w:rsid w:val="000B3621"/>
    <w:rsid w:val="000B3D87"/>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1437"/>
    <w:rsid w:val="000D257B"/>
    <w:rsid w:val="000D2AFC"/>
    <w:rsid w:val="000D499F"/>
    <w:rsid w:val="000D5863"/>
    <w:rsid w:val="000D7E11"/>
    <w:rsid w:val="000E4619"/>
    <w:rsid w:val="000E49E8"/>
    <w:rsid w:val="000E4ADB"/>
    <w:rsid w:val="000E522C"/>
    <w:rsid w:val="000E656A"/>
    <w:rsid w:val="000E7132"/>
    <w:rsid w:val="000E7AC5"/>
    <w:rsid w:val="000F1285"/>
    <w:rsid w:val="000F17B1"/>
    <w:rsid w:val="000F3A7E"/>
    <w:rsid w:val="000F5C9C"/>
    <w:rsid w:val="000F6A79"/>
    <w:rsid w:val="000F705B"/>
    <w:rsid w:val="000F72B0"/>
    <w:rsid w:val="00100293"/>
    <w:rsid w:val="00100A7D"/>
    <w:rsid w:val="001016D0"/>
    <w:rsid w:val="00101F17"/>
    <w:rsid w:val="001033CB"/>
    <w:rsid w:val="00103BA6"/>
    <w:rsid w:val="00104E57"/>
    <w:rsid w:val="001073BA"/>
    <w:rsid w:val="00110B4C"/>
    <w:rsid w:val="00111A24"/>
    <w:rsid w:val="00113FB1"/>
    <w:rsid w:val="00115E12"/>
    <w:rsid w:val="001174CC"/>
    <w:rsid w:val="0012020A"/>
    <w:rsid w:val="001214BF"/>
    <w:rsid w:val="00125D3D"/>
    <w:rsid w:val="00126C28"/>
    <w:rsid w:val="00126EA3"/>
    <w:rsid w:val="00130F58"/>
    <w:rsid w:val="00131728"/>
    <w:rsid w:val="001372DE"/>
    <w:rsid w:val="0014101C"/>
    <w:rsid w:val="001412A6"/>
    <w:rsid w:val="00141EF9"/>
    <w:rsid w:val="001420A6"/>
    <w:rsid w:val="001439D0"/>
    <w:rsid w:val="00144112"/>
    <w:rsid w:val="00144114"/>
    <w:rsid w:val="001448CF"/>
    <w:rsid w:val="00145869"/>
    <w:rsid w:val="00145938"/>
    <w:rsid w:val="0014740A"/>
    <w:rsid w:val="00147977"/>
    <w:rsid w:val="00152DA0"/>
    <w:rsid w:val="001535DE"/>
    <w:rsid w:val="00153BDC"/>
    <w:rsid w:val="001543EF"/>
    <w:rsid w:val="0015621B"/>
    <w:rsid w:val="001571AB"/>
    <w:rsid w:val="00161295"/>
    <w:rsid w:val="00163213"/>
    <w:rsid w:val="00163763"/>
    <w:rsid w:val="001666ED"/>
    <w:rsid w:val="0017061F"/>
    <w:rsid w:val="00172403"/>
    <w:rsid w:val="00172D95"/>
    <w:rsid w:val="00172F57"/>
    <w:rsid w:val="001745B9"/>
    <w:rsid w:val="00174B06"/>
    <w:rsid w:val="00175F2A"/>
    <w:rsid w:val="00176BAE"/>
    <w:rsid w:val="0017796E"/>
    <w:rsid w:val="00180F3C"/>
    <w:rsid w:val="00182419"/>
    <w:rsid w:val="00182B76"/>
    <w:rsid w:val="00182EBC"/>
    <w:rsid w:val="0018301F"/>
    <w:rsid w:val="00183E46"/>
    <w:rsid w:val="00184B3A"/>
    <w:rsid w:val="00184B42"/>
    <w:rsid w:val="00191508"/>
    <w:rsid w:val="001916C4"/>
    <w:rsid w:val="00192F68"/>
    <w:rsid w:val="00193C87"/>
    <w:rsid w:val="00194088"/>
    <w:rsid w:val="001948C0"/>
    <w:rsid w:val="0019523E"/>
    <w:rsid w:val="00197B39"/>
    <w:rsid w:val="001A3D59"/>
    <w:rsid w:val="001A49ED"/>
    <w:rsid w:val="001A54C6"/>
    <w:rsid w:val="001B0E41"/>
    <w:rsid w:val="001B4CD7"/>
    <w:rsid w:val="001B6BF0"/>
    <w:rsid w:val="001B70D3"/>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600F"/>
    <w:rsid w:val="0020217B"/>
    <w:rsid w:val="002025F6"/>
    <w:rsid w:val="00202E39"/>
    <w:rsid w:val="00203F31"/>
    <w:rsid w:val="00204462"/>
    <w:rsid w:val="00204578"/>
    <w:rsid w:val="0020465E"/>
    <w:rsid w:val="002062E6"/>
    <w:rsid w:val="002069DE"/>
    <w:rsid w:val="00207A55"/>
    <w:rsid w:val="002118BB"/>
    <w:rsid w:val="002132A0"/>
    <w:rsid w:val="00215C7D"/>
    <w:rsid w:val="00221850"/>
    <w:rsid w:val="002238B6"/>
    <w:rsid w:val="00223E43"/>
    <w:rsid w:val="00225F42"/>
    <w:rsid w:val="00226884"/>
    <w:rsid w:val="00227AE8"/>
    <w:rsid w:val="00227F0B"/>
    <w:rsid w:val="00231A6B"/>
    <w:rsid w:val="00231CAC"/>
    <w:rsid w:val="00232C4D"/>
    <w:rsid w:val="002356BE"/>
    <w:rsid w:val="002430CF"/>
    <w:rsid w:val="0024472C"/>
    <w:rsid w:val="0024692E"/>
    <w:rsid w:val="002470C5"/>
    <w:rsid w:val="0025007E"/>
    <w:rsid w:val="00250634"/>
    <w:rsid w:val="00251701"/>
    <w:rsid w:val="002523B9"/>
    <w:rsid w:val="00252862"/>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43D8"/>
    <w:rsid w:val="0029452A"/>
    <w:rsid w:val="00294FB3"/>
    <w:rsid w:val="002959CB"/>
    <w:rsid w:val="00296501"/>
    <w:rsid w:val="00297773"/>
    <w:rsid w:val="002A03C6"/>
    <w:rsid w:val="002A12D8"/>
    <w:rsid w:val="002A33B3"/>
    <w:rsid w:val="002A7ED1"/>
    <w:rsid w:val="002B055D"/>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F1189"/>
    <w:rsid w:val="002F2934"/>
    <w:rsid w:val="002F65D5"/>
    <w:rsid w:val="002F6FDD"/>
    <w:rsid w:val="00300663"/>
    <w:rsid w:val="00300E08"/>
    <w:rsid w:val="0030395C"/>
    <w:rsid w:val="0030399B"/>
    <w:rsid w:val="0030403B"/>
    <w:rsid w:val="0030445D"/>
    <w:rsid w:val="00305936"/>
    <w:rsid w:val="0030598D"/>
    <w:rsid w:val="003074A6"/>
    <w:rsid w:val="003110F6"/>
    <w:rsid w:val="00313ECD"/>
    <w:rsid w:val="00315126"/>
    <w:rsid w:val="00317B13"/>
    <w:rsid w:val="00317C4F"/>
    <w:rsid w:val="00321504"/>
    <w:rsid w:val="00321FDA"/>
    <w:rsid w:val="00322406"/>
    <w:rsid w:val="0032491F"/>
    <w:rsid w:val="00324A54"/>
    <w:rsid w:val="003251FB"/>
    <w:rsid w:val="0033075D"/>
    <w:rsid w:val="00330BE1"/>
    <w:rsid w:val="00331003"/>
    <w:rsid w:val="00332261"/>
    <w:rsid w:val="0033335E"/>
    <w:rsid w:val="0033491E"/>
    <w:rsid w:val="0034179B"/>
    <w:rsid w:val="00341CCB"/>
    <w:rsid w:val="00341E15"/>
    <w:rsid w:val="003440D1"/>
    <w:rsid w:val="00345957"/>
    <w:rsid w:val="00346733"/>
    <w:rsid w:val="00346958"/>
    <w:rsid w:val="00350DCC"/>
    <w:rsid w:val="00354E10"/>
    <w:rsid w:val="00356079"/>
    <w:rsid w:val="00357DFE"/>
    <w:rsid w:val="00361925"/>
    <w:rsid w:val="00361CAD"/>
    <w:rsid w:val="0036226F"/>
    <w:rsid w:val="00363B69"/>
    <w:rsid w:val="00366E45"/>
    <w:rsid w:val="0037236B"/>
    <w:rsid w:val="0037415D"/>
    <w:rsid w:val="00377447"/>
    <w:rsid w:val="00381027"/>
    <w:rsid w:val="00382E1C"/>
    <w:rsid w:val="00382F15"/>
    <w:rsid w:val="0039156D"/>
    <w:rsid w:val="00392CD2"/>
    <w:rsid w:val="00394754"/>
    <w:rsid w:val="003974B1"/>
    <w:rsid w:val="00397BDB"/>
    <w:rsid w:val="003A0048"/>
    <w:rsid w:val="003A40D7"/>
    <w:rsid w:val="003A4AF1"/>
    <w:rsid w:val="003A6739"/>
    <w:rsid w:val="003A7B86"/>
    <w:rsid w:val="003B0C6A"/>
    <w:rsid w:val="003B0EFD"/>
    <w:rsid w:val="003B1896"/>
    <w:rsid w:val="003B2669"/>
    <w:rsid w:val="003B2AEB"/>
    <w:rsid w:val="003B2CD3"/>
    <w:rsid w:val="003B4B1C"/>
    <w:rsid w:val="003B5419"/>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0177"/>
    <w:rsid w:val="003F10A4"/>
    <w:rsid w:val="003F16C8"/>
    <w:rsid w:val="003F524F"/>
    <w:rsid w:val="003F6123"/>
    <w:rsid w:val="003F7377"/>
    <w:rsid w:val="004014F2"/>
    <w:rsid w:val="004031B3"/>
    <w:rsid w:val="00403FF0"/>
    <w:rsid w:val="00404CDC"/>
    <w:rsid w:val="0041114C"/>
    <w:rsid w:val="00411BAF"/>
    <w:rsid w:val="00412E65"/>
    <w:rsid w:val="00414989"/>
    <w:rsid w:val="004203F8"/>
    <w:rsid w:val="00421F91"/>
    <w:rsid w:val="0042491B"/>
    <w:rsid w:val="00426197"/>
    <w:rsid w:val="00431C6A"/>
    <w:rsid w:val="004320CD"/>
    <w:rsid w:val="004328CB"/>
    <w:rsid w:val="00433823"/>
    <w:rsid w:val="00434328"/>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5795"/>
    <w:rsid w:val="004967B5"/>
    <w:rsid w:val="00496EF9"/>
    <w:rsid w:val="004A12E5"/>
    <w:rsid w:val="004A44F1"/>
    <w:rsid w:val="004A5CCA"/>
    <w:rsid w:val="004A5FF5"/>
    <w:rsid w:val="004A6FC3"/>
    <w:rsid w:val="004A7275"/>
    <w:rsid w:val="004A784F"/>
    <w:rsid w:val="004A7E2F"/>
    <w:rsid w:val="004A7EEE"/>
    <w:rsid w:val="004B2F17"/>
    <w:rsid w:val="004B6EFD"/>
    <w:rsid w:val="004B7902"/>
    <w:rsid w:val="004B7A89"/>
    <w:rsid w:val="004B7ABD"/>
    <w:rsid w:val="004C0700"/>
    <w:rsid w:val="004C0A46"/>
    <w:rsid w:val="004C13E4"/>
    <w:rsid w:val="004C1A31"/>
    <w:rsid w:val="004C4F3F"/>
    <w:rsid w:val="004C5A90"/>
    <w:rsid w:val="004D1684"/>
    <w:rsid w:val="004D1EA7"/>
    <w:rsid w:val="004D1FF9"/>
    <w:rsid w:val="004D20AF"/>
    <w:rsid w:val="004D4780"/>
    <w:rsid w:val="004D4AE4"/>
    <w:rsid w:val="004D6BF9"/>
    <w:rsid w:val="004D730E"/>
    <w:rsid w:val="004E1402"/>
    <w:rsid w:val="004E1CBF"/>
    <w:rsid w:val="004E28AF"/>
    <w:rsid w:val="004E3728"/>
    <w:rsid w:val="004E4E62"/>
    <w:rsid w:val="004E5088"/>
    <w:rsid w:val="004E52A2"/>
    <w:rsid w:val="004E6E84"/>
    <w:rsid w:val="004F0EBE"/>
    <w:rsid w:val="004F454E"/>
    <w:rsid w:val="004F4EB4"/>
    <w:rsid w:val="004F52FB"/>
    <w:rsid w:val="00500F97"/>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4FF6"/>
    <w:rsid w:val="005368B0"/>
    <w:rsid w:val="005373A2"/>
    <w:rsid w:val="00537720"/>
    <w:rsid w:val="005378D6"/>
    <w:rsid w:val="00537FAF"/>
    <w:rsid w:val="00540800"/>
    <w:rsid w:val="00540CE9"/>
    <w:rsid w:val="00547A81"/>
    <w:rsid w:val="005554BD"/>
    <w:rsid w:val="005567C2"/>
    <w:rsid w:val="00556C25"/>
    <w:rsid w:val="00557451"/>
    <w:rsid w:val="005574AD"/>
    <w:rsid w:val="005612AC"/>
    <w:rsid w:val="00561A22"/>
    <w:rsid w:val="005623CF"/>
    <w:rsid w:val="0056393C"/>
    <w:rsid w:val="00571747"/>
    <w:rsid w:val="00572F8C"/>
    <w:rsid w:val="005734F8"/>
    <w:rsid w:val="00573FF1"/>
    <w:rsid w:val="0057627F"/>
    <w:rsid w:val="00577D46"/>
    <w:rsid w:val="00580BAF"/>
    <w:rsid w:val="00582441"/>
    <w:rsid w:val="00583400"/>
    <w:rsid w:val="00584254"/>
    <w:rsid w:val="00584C9C"/>
    <w:rsid w:val="005923D0"/>
    <w:rsid w:val="00592FA3"/>
    <w:rsid w:val="00593EA2"/>
    <w:rsid w:val="0059508A"/>
    <w:rsid w:val="005A0678"/>
    <w:rsid w:val="005A0BAA"/>
    <w:rsid w:val="005A3027"/>
    <w:rsid w:val="005A312B"/>
    <w:rsid w:val="005A396B"/>
    <w:rsid w:val="005A478C"/>
    <w:rsid w:val="005A6223"/>
    <w:rsid w:val="005A7355"/>
    <w:rsid w:val="005A754B"/>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D25"/>
    <w:rsid w:val="005F1535"/>
    <w:rsid w:val="005F3CBB"/>
    <w:rsid w:val="005F532C"/>
    <w:rsid w:val="005F5A91"/>
    <w:rsid w:val="005F6BA2"/>
    <w:rsid w:val="005F702D"/>
    <w:rsid w:val="005F7ACC"/>
    <w:rsid w:val="005F7DFA"/>
    <w:rsid w:val="006003F7"/>
    <w:rsid w:val="00600402"/>
    <w:rsid w:val="00602855"/>
    <w:rsid w:val="00602E69"/>
    <w:rsid w:val="006035A4"/>
    <w:rsid w:val="006037C9"/>
    <w:rsid w:val="00604FDF"/>
    <w:rsid w:val="00605604"/>
    <w:rsid w:val="00605701"/>
    <w:rsid w:val="00610EE7"/>
    <w:rsid w:val="006115FB"/>
    <w:rsid w:val="00611B98"/>
    <w:rsid w:val="006148D2"/>
    <w:rsid w:val="00614992"/>
    <w:rsid w:val="006166FD"/>
    <w:rsid w:val="00624AD9"/>
    <w:rsid w:val="006263D9"/>
    <w:rsid w:val="00630C7E"/>
    <w:rsid w:val="00630EF0"/>
    <w:rsid w:val="006319DD"/>
    <w:rsid w:val="00632290"/>
    <w:rsid w:val="00633E0A"/>
    <w:rsid w:val="00633F95"/>
    <w:rsid w:val="0063443A"/>
    <w:rsid w:val="00634884"/>
    <w:rsid w:val="00634DBE"/>
    <w:rsid w:val="006361C9"/>
    <w:rsid w:val="00636EE8"/>
    <w:rsid w:val="006420DC"/>
    <w:rsid w:val="00645753"/>
    <w:rsid w:val="00647423"/>
    <w:rsid w:val="00647E72"/>
    <w:rsid w:val="00650AA7"/>
    <w:rsid w:val="00652353"/>
    <w:rsid w:val="00655D7E"/>
    <w:rsid w:val="006563E5"/>
    <w:rsid w:val="006568DD"/>
    <w:rsid w:val="00657130"/>
    <w:rsid w:val="00657ABE"/>
    <w:rsid w:val="00661690"/>
    <w:rsid w:val="00665A9B"/>
    <w:rsid w:val="0067215A"/>
    <w:rsid w:val="00672A6B"/>
    <w:rsid w:val="0067489F"/>
    <w:rsid w:val="00676035"/>
    <w:rsid w:val="00682BEC"/>
    <w:rsid w:val="00683736"/>
    <w:rsid w:val="00683AC2"/>
    <w:rsid w:val="00684B66"/>
    <w:rsid w:val="00684C4E"/>
    <w:rsid w:val="0069038A"/>
    <w:rsid w:val="00690427"/>
    <w:rsid w:val="0069159D"/>
    <w:rsid w:val="006919DC"/>
    <w:rsid w:val="0069287E"/>
    <w:rsid w:val="00693AAF"/>
    <w:rsid w:val="0069422A"/>
    <w:rsid w:val="006947B6"/>
    <w:rsid w:val="006957B9"/>
    <w:rsid w:val="00695E75"/>
    <w:rsid w:val="006A08FA"/>
    <w:rsid w:val="006A12C1"/>
    <w:rsid w:val="006A1C1D"/>
    <w:rsid w:val="006A2A70"/>
    <w:rsid w:val="006A40F8"/>
    <w:rsid w:val="006A5BF5"/>
    <w:rsid w:val="006A6998"/>
    <w:rsid w:val="006A7DEC"/>
    <w:rsid w:val="006B0EA7"/>
    <w:rsid w:val="006B5B7E"/>
    <w:rsid w:val="006C0E83"/>
    <w:rsid w:val="006C26DA"/>
    <w:rsid w:val="006C4072"/>
    <w:rsid w:val="006D2A6F"/>
    <w:rsid w:val="006D352F"/>
    <w:rsid w:val="006D37AD"/>
    <w:rsid w:val="006D64E0"/>
    <w:rsid w:val="006D6B93"/>
    <w:rsid w:val="006D7FFA"/>
    <w:rsid w:val="006E13D4"/>
    <w:rsid w:val="006E548A"/>
    <w:rsid w:val="006F194D"/>
    <w:rsid w:val="006F2FC9"/>
    <w:rsid w:val="006F41CC"/>
    <w:rsid w:val="006F586E"/>
    <w:rsid w:val="006F59C9"/>
    <w:rsid w:val="006F7BBF"/>
    <w:rsid w:val="006F7C50"/>
    <w:rsid w:val="00700E35"/>
    <w:rsid w:val="00704281"/>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14F"/>
    <w:rsid w:val="007359A4"/>
    <w:rsid w:val="0073626B"/>
    <w:rsid w:val="0073687E"/>
    <w:rsid w:val="00737802"/>
    <w:rsid w:val="0074029C"/>
    <w:rsid w:val="00741CEA"/>
    <w:rsid w:val="00744C5E"/>
    <w:rsid w:val="00745F81"/>
    <w:rsid w:val="00750E22"/>
    <w:rsid w:val="007516EA"/>
    <w:rsid w:val="00751755"/>
    <w:rsid w:val="00752F84"/>
    <w:rsid w:val="007531EF"/>
    <w:rsid w:val="00753F86"/>
    <w:rsid w:val="007575B4"/>
    <w:rsid w:val="0076243A"/>
    <w:rsid w:val="007634F6"/>
    <w:rsid w:val="00763B47"/>
    <w:rsid w:val="00765BB7"/>
    <w:rsid w:val="007706C8"/>
    <w:rsid w:val="00771E65"/>
    <w:rsid w:val="00772FBF"/>
    <w:rsid w:val="00773EE1"/>
    <w:rsid w:val="00776ED9"/>
    <w:rsid w:val="00777108"/>
    <w:rsid w:val="0077784F"/>
    <w:rsid w:val="00777DB6"/>
    <w:rsid w:val="00777EF6"/>
    <w:rsid w:val="00784231"/>
    <w:rsid w:val="00786897"/>
    <w:rsid w:val="00790D86"/>
    <w:rsid w:val="00793C8B"/>
    <w:rsid w:val="0079452C"/>
    <w:rsid w:val="00796A30"/>
    <w:rsid w:val="007A5351"/>
    <w:rsid w:val="007A6580"/>
    <w:rsid w:val="007A6C14"/>
    <w:rsid w:val="007A7B2E"/>
    <w:rsid w:val="007B0292"/>
    <w:rsid w:val="007B2459"/>
    <w:rsid w:val="007C045A"/>
    <w:rsid w:val="007C580D"/>
    <w:rsid w:val="007C7691"/>
    <w:rsid w:val="007C7C1E"/>
    <w:rsid w:val="007D3411"/>
    <w:rsid w:val="007D4B0D"/>
    <w:rsid w:val="007D4B8E"/>
    <w:rsid w:val="007D51C2"/>
    <w:rsid w:val="007E34AD"/>
    <w:rsid w:val="007E3CF9"/>
    <w:rsid w:val="007E4DDC"/>
    <w:rsid w:val="007E4EA6"/>
    <w:rsid w:val="007E65FC"/>
    <w:rsid w:val="007E72D4"/>
    <w:rsid w:val="007F0B1E"/>
    <w:rsid w:val="007F4ABF"/>
    <w:rsid w:val="007F4EE7"/>
    <w:rsid w:val="007F59EB"/>
    <w:rsid w:val="007F7A5A"/>
    <w:rsid w:val="00802250"/>
    <w:rsid w:val="00802ACC"/>
    <w:rsid w:val="008035BC"/>
    <w:rsid w:val="00803872"/>
    <w:rsid w:val="00803F68"/>
    <w:rsid w:val="00816BFE"/>
    <w:rsid w:val="0081791D"/>
    <w:rsid w:val="00820C48"/>
    <w:rsid w:val="0082224F"/>
    <w:rsid w:val="00822B20"/>
    <w:rsid w:val="008243A1"/>
    <w:rsid w:val="0082623F"/>
    <w:rsid w:val="00827883"/>
    <w:rsid w:val="0083083E"/>
    <w:rsid w:val="0083221E"/>
    <w:rsid w:val="008330FD"/>
    <w:rsid w:val="00833DDF"/>
    <w:rsid w:val="00835A00"/>
    <w:rsid w:val="00835B27"/>
    <w:rsid w:val="00836615"/>
    <w:rsid w:val="008370CD"/>
    <w:rsid w:val="00841761"/>
    <w:rsid w:val="00841EA3"/>
    <w:rsid w:val="008425C3"/>
    <w:rsid w:val="00843BCC"/>
    <w:rsid w:val="0084514F"/>
    <w:rsid w:val="0084558D"/>
    <w:rsid w:val="00846D0A"/>
    <w:rsid w:val="0084731F"/>
    <w:rsid w:val="008500C9"/>
    <w:rsid w:val="00851210"/>
    <w:rsid w:val="00852A2A"/>
    <w:rsid w:val="008541A4"/>
    <w:rsid w:val="00864032"/>
    <w:rsid w:val="00864CEC"/>
    <w:rsid w:val="00866154"/>
    <w:rsid w:val="008676E5"/>
    <w:rsid w:val="00867BBB"/>
    <w:rsid w:val="00872B7C"/>
    <w:rsid w:val="00873500"/>
    <w:rsid w:val="00874783"/>
    <w:rsid w:val="00877EC8"/>
    <w:rsid w:val="00880527"/>
    <w:rsid w:val="0088227B"/>
    <w:rsid w:val="008829AD"/>
    <w:rsid w:val="00882B6C"/>
    <w:rsid w:val="008851F8"/>
    <w:rsid w:val="00885B56"/>
    <w:rsid w:val="00885E39"/>
    <w:rsid w:val="0089098B"/>
    <w:rsid w:val="008931C0"/>
    <w:rsid w:val="00893F8B"/>
    <w:rsid w:val="0089573C"/>
    <w:rsid w:val="00896F8E"/>
    <w:rsid w:val="008A083E"/>
    <w:rsid w:val="008A2808"/>
    <w:rsid w:val="008B1E26"/>
    <w:rsid w:val="008B28A2"/>
    <w:rsid w:val="008B6493"/>
    <w:rsid w:val="008C08E0"/>
    <w:rsid w:val="008C0BC8"/>
    <w:rsid w:val="008C2B83"/>
    <w:rsid w:val="008C42CB"/>
    <w:rsid w:val="008C5BA4"/>
    <w:rsid w:val="008C7128"/>
    <w:rsid w:val="008D0DBC"/>
    <w:rsid w:val="008D13CE"/>
    <w:rsid w:val="008D21FA"/>
    <w:rsid w:val="008D3069"/>
    <w:rsid w:val="008D4C4B"/>
    <w:rsid w:val="008D53DD"/>
    <w:rsid w:val="008D6681"/>
    <w:rsid w:val="008E00F5"/>
    <w:rsid w:val="008E2042"/>
    <w:rsid w:val="008E27BD"/>
    <w:rsid w:val="008E2A1C"/>
    <w:rsid w:val="008E4BF6"/>
    <w:rsid w:val="008E5706"/>
    <w:rsid w:val="008E7A21"/>
    <w:rsid w:val="008F1CAA"/>
    <w:rsid w:val="008F2629"/>
    <w:rsid w:val="008F440C"/>
    <w:rsid w:val="008F5C9C"/>
    <w:rsid w:val="008F6710"/>
    <w:rsid w:val="008F6B95"/>
    <w:rsid w:val="008F759C"/>
    <w:rsid w:val="008F7D61"/>
    <w:rsid w:val="00902666"/>
    <w:rsid w:val="00903E81"/>
    <w:rsid w:val="00904BC1"/>
    <w:rsid w:val="00905B22"/>
    <w:rsid w:val="00905DF8"/>
    <w:rsid w:val="00905EC8"/>
    <w:rsid w:val="009076BD"/>
    <w:rsid w:val="009079C3"/>
    <w:rsid w:val="00912138"/>
    <w:rsid w:val="00912ED7"/>
    <w:rsid w:val="0091301F"/>
    <w:rsid w:val="00917326"/>
    <w:rsid w:val="00921200"/>
    <w:rsid w:val="00924402"/>
    <w:rsid w:val="00924C1B"/>
    <w:rsid w:val="009250EE"/>
    <w:rsid w:val="00925A47"/>
    <w:rsid w:val="00926DB0"/>
    <w:rsid w:val="0092744A"/>
    <w:rsid w:val="009279C9"/>
    <w:rsid w:val="00932FC4"/>
    <w:rsid w:val="00933C57"/>
    <w:rsid w:val="009405AC"/>
    <w:rsid w:val="00940D97"/>
    <w:rsid w:val="00941CAA"/>
    <w:rsid w:val="00944E51"/>
    <w:rsid w:val="00945279"/>
    <w:rsid w:val="00947844"/>
    <w:rsid w:val="0095208F"/>
    <w:rsid w:val="0095595D"/>
    <w:rsid w:val="00955B3C"/>
    <w:rsid w:val="00955CF6"/>
    <w:rsid w:val="0095789F"/>
    <w:rsid w:val="00960396"/>
    <w:rsid w:val="00962308"/>
    <w:rsid w:val="0096254B"/>
    <w:rsid w:val="00962E63"/>
    <w:rsid w:val="00963106"/>
    <w:rsid w:val="00963745"/>
    <w:rsid w:val="00964D28"/>
    <w:rsid w:val="00966B39"/>
    <w:rsid w:val="00971DB4"/>
    <w:rsid w:val="00974B00"/>
    <w:rsid w:val="009750E1"/>
    <w:rsid w:val="0097594D"/>
    <w:rsid w:val="00977001"/>
    <w:rsid w:val="009816E3"/>
    <w:rsid w:val="00982572"/>
    <w:rsid w:val="009825A4"/>
    <w:rsid w:val="00983228"/>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E84"/>
    <w:rsid w:val="009A5417"/>
    <w:rsid w:val="009A68E8"/>
    <w:rsid w:val="009B0DF8"/>
    <w:rsid w:val="009B1DB0"/>
    <w:rsid w:val="009B1FEF"/>
    <w:rsid w:val="009B5991"/>
    <w:rsid w:val="009B6269"/>
    <w:rsid w:val="009B74B7"/>
    <w:rsid w:val="009C1A31"/>
    <w:rsid w:val="009C1BF6"/>
    <w:rsid w:val="009C3148"/>
    <w:rsid w:val="009C4E48"/>
    <w:rsid w:val="009D0E91"/>
    <w:rsid w:val="009D103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104"/>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0CA"/>
    <w:rsid w:val="00A34858"/>
    <w:rsid w:val="00A35564"/>
    <w:rsid w:val="00A37A02"/>
    <w:rsid w:val="00A37D14"/>
    <w:rsid w:val="00A408ED"/>
    <w:rsid w:val="00A411B6"/>
    <w:rsid w:val="00A41607"/>
    <w:rsid w:val="00A4200D"/>
    <w:rsid w:val="00A42749"/>
    <w:rsid w:val="00A451CC"/>
    <w:rsid w:val="00A46635"/>
    <w:rsid w:val="00A5001D"/>
    <w:rsid w:val="00A51F50"/>
    <w:rsid w:val="00A52773"/>
    <w:rsid w:val="00A54BF0"/>
    <w:rsid w:val="00A552A4"/>
    <w:rsid w:val="00A5695E"/>
    <w:rsid w:val="00A56DF1"/>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A6723"/>
    <w:rsid w:val="00AB0CC4"/>
    <w:rsid w:val="00AB1C8A"/>
    <w:rsid w:val="00AB5316"/>
    <w:rsid w:val="00AB5749"/>
    <w:rsid w:val="00AB770A"/>
    <w:rsid w:val="00AB7957"/>
    <w:rsid w:val="00AC2C5C"/>
    <w:rsid w:val="00AD0522"/>
    <w:rsid w:val="00AD15C1"/>
    <w:rsid w:val="00AD1CD0"/>
    <w:rsid w:val="00AD5D16"/>
    <w:rsid w:val="00AD61A7"/>
    <w:rsid w:val="00AE0BED"/>
    <w:rsid w:val="00AE25F0"/>
    <w:rsid w:val="00AE3A04"/>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6B6E"/>
    <w:rsid w:val="00B3093D"/>
    <w:rsid w:val="00B35648"/>
    <w:rsid w:val="00B36012"/>
    <w:rsid w:val="00B362F7"/>
    <w:rsid w:val="00B366BE"/>
    <w:rsid w:val="00B37A8E"/>
    <w:rsid w:val="00B41212"/>
    <w:rsid w:val="00B41413"/>
    <w:rsid w:val="00B42FF7"/>
    <w:rsid w:val="00B4364C"/>
    <w:rsid w:val="00B458A7"/>
    <w:rsid w:val="00B57EA2"/>
    <w:rsid w:val="00B60827"/>
    <w:rsid w:val="00B60BB8"/>
    <w:rsid w:val="00B63A3B"/>
    <w:rsid w:val="00B63B9D"/>
    <w:rsid w:val="00B64121"/>
    <w:rsid w:val="00B651DD"/>
    <w:rsid w:val="00B65324"/>
    <w:rsid w:val="00B664B6"/>
    <w:rsid w:val="00B73D95"/>
    <w:rsid w:val="00B7440F"/>
    <w:rsid w:val="00B766D5"/>
    <w:rsid w:val="00B76776"/>
    <w:rsid w:val="00B773D6"/>
    <w:rsid w:val="00B77ECD"/>
    <w:rsid w:val="00B80CE8"/>
    <w:rsid w:val="00B80DE4"/>
    <w:rsid w:val="00B82D67"/>
    <w:rsid w:val="00B85AAE"/>
    <w:rsid w:val="00B8726E"/>
    <w:rsid w:val="00B878EA"/>
    <w:rsid w:val="00B903BB"/>
    <w:rsid w:val="00B90905"/>
    <w:rsid w:val="00B915E5"/>
    <w:rsid w:val="00B91C16"/>
    <w:rsid w:val="00B91F53"/>
    <w:rsid w:val="00B93638"/>
    <w:rsid w:val="00B94EAB"/>
    <w:rsid w:val="00B9777C"/>
    <w:rsid w:val="00BA2141"/>
    <w:rsid w:val="00BA2482"/>
    <w:rsid w:val="00BA4193"/>
    <w:rsid w:val="00BA470A"/>
    <w:rsid w:val="00BA4847"/>
    <w:rsid w:val="00BA4885"/>
    <w:rsid w:val="00BB109A"/>
    <w:rsid w:val="00BB14BD"/>
    <w:rsid w:val="00BB5223"/>
    <w:rsid w:val="00BC0BB0"/>
    <w:rsid w:val="00BC38E2"/>
    <w:rsid w:val="00BC71C6"/>
    <w:rsid w:val="00BC7371"/>
    <w:rsid w:val="00BC76EC"/>
    <w:rsid w:val="00BC78C6"/>
    <w:rsid w:val="00BD22BF"/>
    <w:rsid w:val="00BD2583"/>
    <w:rsid w:val="00BD2AEE"/>
    <w:rsid w:val="00BD5A5A"/>
    <w:rsid w:val="00BD739B"/>
    <w:rsid w:val="00BE2D2A"/>
    <w:rsid w:val="00BE49A0"/>
    <w:rsid w:val="00BE5416"/>
    <w:rsid w:val="00BE544B"/>
    <w:rsid w:val="00BF1BFD"/>
    <w:rsid w:val="00BF2C64"/>
    <w:rsid w:val="00BF4AE9"/>
    <w:rsid w:val="00C0331C"/>
    <w:rsid w:val="00C068D8"/>
    <w:rsid w:val="00C12BCF"/>
    <w:rsid w:val="00C12F61"/>
    <w:rsid w:val="00C16E6F"/>
    <w:rsid w:val="00C17839"/>
    <w:rsid w:val="00C20383"/>
    <w:rsid w:val="00C20515"/>
    <w:rsid w:val="00C20D85"/>
    <w:rsid w:val="00C242A3"/>
    <w:rsid w:val="00C2617B"/>
    <w:rsid w:val="00C3037E"/>
    <w:rsid w:val="00C32D41"/>
    <w:rsid w:val="00C33CD7"/>
    <w:rsid w:val="00C340F6"/>
    <w:rsid w:val="00C3411C"/>
    <w:rsid w:val="00C34F1F"/>
    <w:rsid w:val="00C35358"/>
    <w:rsid w:val="00C37BA1"/>
    <w:rsid w:val="00C40457"/>
    <w:rsid w:val="00C42368"/>
    <w:rsid w:val="00C42BB1"/>
    <w:rsid w:val="00C44768"/>
    <w:rsid w:val="00C51A01"/>
    <w:rsid w:val="00C5391E"/>
    <w:rsid w:val="00C53B27"/>
    <w:rsid w:val="00C558AC"/>
    <w:rsid w:val="00C5621C"/>
    <w:rsid w:val="00C56774"/>
    <w:rsid w:val="00C63B1D"/>
    <w:rsid w:val="00C731DC"/>
    <w:rsid w:val="00C7348E"/>
    <w:rsid w:val="00C7454C"/>
    <w:rsid w:val="00C8572C"/>
    <w:rsid w:val="00C8600C"/>
    <w:rsid w:val="00C86174"/>
    <w:rsid w:val="00C874E8"/>
    <w:rsid w:val="00C93F6A"/>
    <w:rsid w:val="00C9752C"/>
    <w:rsid w:val="00C97FA6"/>
    <w:rsid w:val="00CA011E"/>
    <w:rsid w:val="00CA0EA7"/>
    <w:rsid w:val="00CA1150"/>
    <w:rsid w:val="00CA1838"/>
    <w:rsid w:val="00CA454B"/>
    <w:rsid w:val="00CA5AB0"/>
    <w:rsid w:val="00CA7173"/>
    <w:rsid w:val="00CA736C"/>
    <w:rsid w:val="00CA78D6"/>
    <w:rsid w:val="00CB06AB"/>
    <w:rsid w:val="00CB22DC"/>
    <w:rsid w:val="00CB4749"/>
    <w:rsid w:val="00CB542D"/>
    <w:rsid w:val="00CC5623"/>
    <w:rsid w:val="00CD0881"/>
    <w:rsid w:val="00CD099A"/>
    <w:rsid w:val="00CD1163"/>
    <w:rsid w:val="00CD120E"/>
    <w:rsid w:val="00CD529D"/>
    <w:rsid w:val="00CD5DAD"/>
    <w:rsid w:val="00CE1964"/>
    <w:rsid w:val="00CE3181"/>
    <w:rsid w:val="00CE36D0"/>
    <w:rsid w:val="00CE48DF"/>
    <w:rsid w:val="00CE4D55"/>
    <w:rsid w:val="00CE6185"/>
    <w:rsid w:val="00CE6D5A"/>
    <w:rsid w:val="00CF0CD3"/>
    <w:rsid w:val="00CF0F84"/>
    <w:rsid w:val="00CF2C0C"/>
    <w:rsid w:val="00CF2E3B"/>
    <w:rsid w:val="00CF4D23"/>
    <w:rsid w:val="00D02DF2"/>
    <w:rsid w:val="00D057C1"/>
    <w:rsid w:val="00D05A6F"/>
    <w:rsid w:val="00D05A9C"/>
    <w:rsid w:val="00D076F7"/>
    <w:rsid w:val="00D07CB0"/>
    <w:rsid w:val="00D10ABF"/>
    <w:rsid w:val="00D11A39"/>
    <w:rsid w:val="00D12BE8"/>
    <w:rsid w:val="00D13E77"/>
    <w:rsid w:val="00D1427A"/>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E95"/>
    <w:rsid w:val="00D34AC2"/>
    <w:rsid w:val="00D35930"/>
    <w:rsid w:val="00D40AD0"/>
    <w:rsid w:val="00D42297"/>
    <w:rsid w:val="00D42EFD"/>
    <w:rsid w:val="00D4346D"/>
    <w:rsid w:val="00D43712"/>
    <w:rsid w:val="00D44BEB"/>
    <w:rsid w:val="00D4615E"/>
    <w:rsid w:val="00D47221"/>
    <w:rsid w:val="00D476CE"/>
    <w:rsid w:val="00D51556"/>
    <w:rsid w:val="00D52769"/>
    <w:rsid w:val="00D52F32"/>
    <w:rsid w:val="00D54186"/>
    <w:rsid w:val="00D54615"/>
    <w:rsid w:val="00D548F2"/>
    <w:rsid w:val="00D56980"/>
    <w:rsid w:val="00D5737A"/>
    <w:rsid w:val="00D5749B"/>
    <w:rsid w:val="00D57D08"/>
    <w:rsid w:val="00D604E8"/>
    <w:rsid w:val="00D60940"/>
    <w:rsid w:val="00D62193"/>
    <w:rsid w:val="00D621F0"/>
    <w:rsid w:val="00D6266C"/>
    <w:rsid w:val="00D6277C"/>
    <w:rsid w:val="00D651CE"/>
    <w:rsid w:val="00D67BA4"/>
    <w:rsid w:val="00D70F5D"/>
    <w:rsid w:val="00D7129F"/>
    <w:rsid w:val="00D71391"/>
    <w:rsid w:val="00D71FEC"/>
    <w:rsid w:val="00D72B1B"/>
    <w:rsid w:val="00D755D9"/>
    <w:rsid w:val="00D81526"/>
    <w:rsid w:val="00D819BD"/>
    <w:rsid w:val="00D8411F"/>
    <w:rsid w:val="00D84F87"/>
    <w:rsid w:val="00D859FE"/>
    <w:rsid w:val="00D85C80"/>
    <w:rsid w:val="00D86D0A"/>
    <w:rsid w:val="00D877BB"/>
    <w:rsid w:val="00D92073"/>
    <w:rsid w:val="00D93B48"/>
    <w:rsid w:val="00D94BFE"/>
    <w:rsid w:val="00DA60AF"/>
    <w:rsid w:val="00DA6313"/>
    <w:rsid w:val="00DA69D1"/>
    <w:rsid w:val="00DA7BA4"/>
    <w:rsid w:val="00DB4F27"/>
    <w:rsid w:val="00DB6C92"/>
    <w:rsid w:val="00DC01BE"/>
    <w:rsid w:val="00DC05CD"/>
    <w:rsid w:val="00DC190C"/>
    <w:rsid w:val="00DC1D92"/>
    <w:rsid w:val="00DC2EDA"/>
    <w:rsid w:val="00DC6048"/>
    <w:rsid w:val="00DD02FF"/>
    <w:rsid w:val="00DD0597"/>
    <w:rsid w:val="00DD0A11"/>
    <w:rsid w:val="00DD0BAB"/>
    <w:rsid w:val="00DD48E2"/>
    <w:rsid w:val="00DD4BD4"/>
    <w:rsid w:val="00DD5226"/>
    <w:rsid w:val="00DD7482"/>
    <w:rsid w:val="00DD79E7"/>
    <w:rsid w:val="00DE0C64"/>
    <w:rsid w:val="00DE2BF0"/>
    <w:rsid w:val="00DE3024"/>
    <w:rsid w:val="00DE413B"/>
    <w:rsid w:val="00DE4614"/>
    <w:rsid w:val="00DE4616"/>
    <w:rsid w:val="00DE4FCA"/>
    <w:rsid w:val="00DE61D4"/>
    <w:rsid w:val="00DF0639"/>
    <w:rsid w:val="00DF0C78"/>
    <w:rsid w:val="00DF2074"/>
    <w:rsid w:val="00DF7A8F"/>
    <w:rsid w:val="00E062EC"/>
    <w:rsid w:val="00E068E7"/>
    <w:rsid w:val="00E06F3B"/>
    <w:rsid w:val="00E07804"/>
    <w:rsid w:val="00E10F59"/>
    <w:rsid w:val="00E11784"/>
    <w:rsid w:val="00E11FD9"/>
    <w:rsid w:val="00E1203B"/>
    <w:rsid w:val="00E1373A"/>
    <w:rsid w:val="00E14FA6"/>
    <w:rsid w:val="00E15160"/>
    <w:rsid w:val="00E1749D"/>
    <w:rsid w:val="00E20E97"/>
    <w:rsid w:val="00E212AC"/>
    <w:rsid w:val="00E21A2F"/>
    <w:rsid w:val="00E22202"/>
    <w:rsid w:val="00E22D2C"/>
    <w:rsid w:val="00E241C6"/>
    <w:rsid w:val="00E27215"/>
    <w:rsid w:val="00E3264C"/>
    <w:rsid w:val="00E33058"/>
    <w:rsid w:val="00E33299"/>
    <w:rsid w:val="00E34503"/>
    <w:rsid w:val="00E34504"/>
    <w:rsid w:val="00E34AB2"/>
    <w:rsid w:val="00E37188"/>
    <w:rsid w:val="00E374E4"/>
    <w:rsid w:val="00E37CD0"/>
    <w:rsid w:val="00E4184B"/>
    <w:rsid w:val="00E41E00"/>
    <w:rsid w:val="00E43CCF"/>
    <w:rsid w:val="00E43D65"/>
    <w:rsid w:val="00E43DB0"/>
    <w:rsid w:val="00E4509B"/>
    <w:rsid w:val="00E456AE"/>
    <w:rsid w:val="00E472A5"/>
    <w:rsid w:val="00E516A3"/>
    <w:rsid w:val="00E52103"/>
    <w:rsid w:val="00E52229"/>
    <w:rsid w:val="00E5293C"/>
    <w:rsid w:val="00E53142"/>
    <w:rsid w:val="00E557D9"/>
    <w:rsid w:val="00E56548"/>
    <w:rsid w:val="00E6031F"/>
    <w:rsid w:val="00E63CE9"/>
    <w:rsid w:val="00E65822"/>
    <w:rsid w:val="00E71211"/>
    <w:rsid w:val="00E720D9"/>
    <w:rsid w:val="00E7285C"/>
    <w:rsid w:val="00E74D9A"/>
    <w:rsid w:val="00E80FB8"/>
    <w:rsid w:val="00E81375"/>
    <w:rsid w:val="00E82A81"/>
    <w:rsid w:val="00E83BD1"/>
    <w:rsid w:val="00E83DA2"/>
    <w:rsid w:val="00E866F6"/>
    <w:rsid w:val="00E874A7"/>
    <w:rsid w:val="00E90309"/>
    <w:rsid w:val="00E932AB"/>
    <w:rsid w:val="00E93F13"/>
    <w:rsid w:val="00E94E79"/>
    <w:rsid w:val="00E951C1"/>
    <w:rsid w:val="00E96F13"/>
    <w:rsid w:val="00E9737A"/>
    <w:rsid w:val="00E97E8C"/>
    <w:rsid w:val="00EA04C5"/>
    <w:rsid w:val="00EA16C1"/>
    <w:rsid w:val="00EA1832"/>
    <w:rsid w:val="00EA19F6"/>
    <w:rsid w:val="00EA2C37"/>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5BC4"/>
    <w:rsid w:val="00ED5C7F"/>
    <w:rsid w:val="00EE0774"/>
    <w:rsid w:val="00EE2703"/>
    <w:rsid w:val="00EE4E8E"/>
    <w:rsid w:val="00EE5144"/>
    <w:rsid w:val="00EE5879"/>
    <w:rsid w:val="00EE636D"/>
    <w:rsid w:val="00EE67A6"/>
    <w:rsid w:val="00EF4326"/>
    <w:rsid w:val="00EF5A52"/>
    <w:rsid w:val="00EF7AFA"/>
    <w:rsid w:val="00EF7FBA"/>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617D"/>
    <w:rsid w:val="00F27362"/>
    <w:rsid w:val="00F27DEF"/>
    <w:rsid w:val="00F3148A"/>
    <w:rsid w:val="00F31E86"/>
    <w:rsid w:val="00F338E2"/>
    <w:rsid w:val="00F34119"/>
    <w:rsid w:val="00F36FCE"/>
    <w:rsid w:val="00F412E8"/>
    <w:rsid w:val="00F416B2"/>
    <w:rsid w:val="00F43EE3"/>
    <w:rsid w:val="00F45954"/>
    <w:rsid w:val="00F465C2"/>
    <w:rsid w:val="00F46738"/>
    <w:rsid w:val="00F46C99"/>
    <w:rsid w:val="00F47778"/>
    <w:rsid w:val="00F500C6"/>
    <w:rsid w:val="00F51676"/>
    <w:rsid w:val="00F5261C"/>
    <w:rsid w:val="00F545F2"/>
    <w:rsid w:val="00F55806"/>
    <w:rsid w:val="00F56200"/>
    <w:rsid w:val="00F56931"/>
    <w:rsid w:val="00F56B46"/>
    <w:rsid w:val="00F56D0F"/>
    <w:rsid w:val="00F56FE0"/>
    <w:rsid w:val="00F6180F"/>
    <w:rsid w:val="00F6201D"/>
    <w:rsid w:val="00F621B0"/>
    <w:rsid w:val="00F623CA"/>
    <w:rsid w:val="00F64051"/>
    <w:rsid w:val="00F64788"/>
    <w:rsid w:val="00F6651F"/>
    <w:rsid w:val="00F72398"/>
    <w:rsid w:val="00F726AD"/>
    <w:rsid w:val="00F72C1A"/>
    <w:rsid w:val="00F741E9"/>
    <w:rsid w:val="00F766AA"/>
    <w:rsid w:val="00F82C2F"/>
    <w:rsid w:val="00F82E56"/>
    <w:rsid w:val="00F86A23"/>
    <w:rsid w:val="00F87738"/>
    <w:rsid w:val="00F90C68"/>
    <w:rsid w:val="00F917F3"/>
    <w:rsid w:val="00F919B1"/>
    <w:rsid w:val="00F91BE8"/>
    <w:rsid w:val="00F92EA7"/>
    <w:rsid w:val="00F93663"/>
    <w:rsid w:val="00F94A8B"/>
    <w:rsid w:val="00F94AD9"/>
    <w:rsid w:val="00F95661"/>
    <w:rsid w:val="00F95DFD"/>
    <w:rsid w:val="00F9721A"/>
    <w:rsid w:val="00F975D8"/>
    <w:rsid w:val="00FA0B65"/>
    <w:rsid w:val="00FA161C"/>
    <w:rsid w:val="00FA364D"/>
    <w:rsid w:val="00FA7833"/>
    <w:rsid w:val="00FA7A78"/>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981"/>
    <w:rsid w:val="00FE4433"/>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5761"/>
  <w15:docId w15:val="{0C9D4B13-2C44-4C3E-A297-97ACFA20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ind w:left="794"/>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
    <w:next w:val="a"/>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0"/>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0"/>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E720D9"/>
    <w:pPr>
      <w:bidi w:val="0"/>
      <w:spacing w:after="200"/>
    </w:pPr>
    <w:rPr>
      <w:i/>
      <w:iCs/>
      <w:color w:val="62A39F" w:themeColor="text2"/>
      <w:sz w:val="18"/>
      <w:szCs w:val="18"/>
    </w:rPr>
  </w:style>
  <w:style w:type="paragraph" w:styleId="a5">
    <w:name w:val="Title"/>
    <w:basedOn w:val="a"/>
    <w:next w:val="a"/>
    <w:link w:val="a6"/>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720D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E720D9"/>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E720D9"/>
    <w:rPr>
      <w:rFonts w:ascii="David" w:eastAsiaTheme="minorEastAsia" w:hAnsi="David" w:cs="David"/>
      <w:color w:val="5A5A5A" w:themeColor="text1" w:themeTint="A5"/>
      <w:spacing w:val="15"/>
    </w:rPr>
  </w:style>
  <w:style w:type="character" w:styleId="a9">
    <w:name w:val="Strong"/>
    <w:basedOn w:val="a0"/>
    <w:uiPriority w:val="22"/>
    <w:locked/>
    <w:rsid w:val="00E720D9"/>
    <w:rPr>
      <w:b/>
      <w:bCs/>
    </w:rPr>
  </w:style>
  <w:style w:type="character" w:styleId="aa">
    <w:name w:val="Emphasis"/>
    <w:basedOn w:val="a0"/>
    <w:uiPriority w:val="20"/>
    <w:locked/>
    <w:rsid w:val="00E720D9"/>
    <w:rPr>
      <w:i/>
      <w:iCs/>
    </w:rPr>
  </w:style>
  <w:style w:type="paragraph" w:styleId="ab">
    <w:name w:val="No Spacing"/>
    <w:uiPriority w:val="1"/>
    <w:locked/>
    <w:rsid w:val="00E720D9"/>
    <w:pPr>
      <w:spacing w:after="0" w:line="240" w:lineRule="auto"/>
    </w:pPr>
  </w:style>
  <w:style w:type="paragraph" w:styleId="ac">
    <w:name w:val="Quote"/>
    <w:basedOn w:val="a"/>
    <w:next w:val="a"/>
    <w:link w:val="ad"/>
    <w:uiPriority w:val="29"/>
    <w:locked/>
    <w:rsid w:val="00E720D9"/>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E720D9"/>
    <w:rPr>
      <w:rFonts w:ascii="David" w:hAnsi="David" w:cs="David"/>
      <w:i/>
      <w:iCs/>
      <w:color w:val="404040" w:themeColor="text1" w:themeTint="BF"/>
    </w:rPr>
  </w:style>
  <w:style w:type="paragraph" w:styleId="ae">
    <w:name w:val="Intense Quote"/>
    <w:basedOn w:val="a"/>
    <w:next w:val="a"/>
    <w:link w:val="af"/>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E720D9"/>
    <w:rPr>
      <w:rFonts w:ascii="David" w:hAnsi="David" w:cs="David"/>
      <w:i/>
      <w:iCs/>
      <w:color w:val="70AD47" w:themeColor="accent1"/>
    </w:rPr>
  </w:style>
  <w:style w:type="character" w:styleId="af0">
    <w:name w:val="Subtle Emphasis"/>
    <w:basedOn w:val="a0"/>
    <w:uiPriority w:val="19"/>
    <w:locked/>
    <w:rsid w:val="00E720D9"/>
    <w:rPr>
      <w:i/>
      <w:iCs/>
      <w:color w:val="404040" w:themeColor="text1" w:themeTint="BF"/>
    </w:rPr>
  </w:style>
  <w:style w:type="character" w:styleId="af1">
    <w:name w:val="Intense Emphasis"/>
    <w:basedOn w:val="a0"/>
    <w:uiPriority w:val="21"/>
    <w:locked/>
    <w:rsid w:val="00E720D9"/>
    <w:rPr>
      <w:i/>
      <w:iCs/>
      <w:color w:val="70AD47" w:themeColor="accent1"/>
    </w:rPr>
  </w:style>
  <w:style w:type="character" w:styleId="af2">
    <w:name w:val="Subtle Reference"/>
    <w:basedOn w:val="a0"/>
    <w:uiPriority w:val="31"/>
    <w:locked/>
    <w:rsid w:val="00E720D9"/>
    <w:rPr>
      <w:smallCaps/>
      <w:color w:val="5A5A5A" w:themeColor="text1" w:themeTint="A5"/>
    </w:rPr>
  </w:style>
  <w:style w:type="character" w:styleId="af3">
    <w:name w:val="Intense Reference"/>
    <w:basedOn w:val="a0"/>
    <w:uiPriority w:val="32"/>
    <w:locked/>
    <w:rsid w:val="00E720D9"/>
    <w:rPr>
      <w:b/>
      <w:bCs/>
      <w:smallCaps/>
      <w:color w:val="70AD47" w:themeColor="accent1"/>
      <w:spacing w:val="5"/>
    </w:rPr>
  </w:style>
  <w:style w:type="character" w:styleId="af4">
    <w:name w:val="Book Title"/>
    <w:basedOn w:val="a0"/>
    <w:uiPriority w:val="33"/>
    <w:locked/>
    <w:rsid w:val="00E720D9"/>
    <w:rPr>
      <w:b/>
      <w:bCs/>
      <w:i/>
      <w:iCs/>
      <w:spacing w:val="5"/>
    </w:rPr>
  </w:style>
  <w:style w:type="paragraph" w:styleId="af5">
    <w:name w:val="TOC Heading"/>
    <w:basedOn w:val="1"/>
    <w:next w:val="a"/>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6">
    <w:name w:val="List Paragraph"/>
    <w:basedOn w:val="a"/>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E720D9"/>
    <w:pPr>
      <w:tabs>
        <w:tab w:val="center" w:pos="4513"/>
        <w:tab w:val="right" w:pos="9026"/>
      </w:tabs>
    </w:pPr>
  </w:style>
  <w:style w:type="character" w:customStyle="1" w:styleId="af8">
    <w:name w:val="כותרת תחתונה תו"/>
    <w:basedOn w:val="a0"/>
    <w:link w:val="af7"/>
    <w:uiPriority w:val="99"/>
    <w:rsid w:val="00E720D9"/>
    <w:rPr>
      <w:rFonts w:ascii="David" w:hAnsi="David" w:cs="David"/>
    </w:rPr>
  </w:style>
  <w:style w:type="character" w:styleId="af9">
    <w:name w:val="Placeholder Text"/>
    <w:basedOn w:val="a0"/>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aliases w:val="Char,h,hd,header,header odd,header odd1,header odd11,header odd12,header odd2,header odd21,header odd3,header odd4,header odd5,header odd6,header odd7,header odd8,header odd9,header1,header11,header2,header21,header3,header4,header5,הנדון"/>
    <w:basedOn w:val="a"/>
    <w:link w:val="afb"/>
    <w:unhideWhenUsed/>
    <w:locked/>
    <w:rsid w:val="00E720D9"/>
    <w:pPr>
      <w:tabs>
        <w:tab w:val="center" w:pos="4513"/>
        <w:tab w:val="right" w:pos="9026"/>
      </w:tabs>
    </w:pPr>
  </w:style>
  <w:style w:type="character" w:customStyle="1" w:styleId="afb">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0"/>
    <w:link w:val="afa"/>
    <w:uiPriority w:val="7"/>
    <w:rsid w:val="00E720D9"/>
    <w:rPr>
      <w:rFonts w:ascii="David" w:hAnsi="David" w:cs="David"/>
    </w:rPr>
  </w:style>
  <w:style w:type="paragraph" w:styleId="afc">
    <w:name w:val="Balloon Text"/>
    <w:basedOn w:val="a"/>
    <w:link w:val="afd"/>
    <w:uiPriority w:val="99"/>
    <w:semiHidden/>
    <w:unhideWhenUsed/>
    <w:locked/>
    <w:rsid w:val="00E720D9"/>
    <w:rPr>
      <w:rFonts w:ascii="Segoe UI" w:hAnsi="Segoe UI" w:cs="Segoe UI"/>
      <w:sz w:val="18"/>
      <w:szCs w:val="18"/>
    </w:rPr>
  </w:style>
  <w:style w:type="character" w:customStyle="1" w:styleId="afd">
    <w:name w:val="טקסט בלונים תו"/>
    <w:basedOn w:val="a0"/>
    <w:link w:val="afc"/>
    <w:uiPriority w:val="99"/>
    <w:semiHidden/>
    <w:rsid w:val="00E720D9"/>
    <w:rPr>
      <w:rFonts w:ascii="Segoe UI" w:hAnsi="Segoe UI" w:cs="Segoe UI"/>
      <w:sz w:val="18"/>
      <w:szCs w:val="18"/>
    </w:rPr>
  </w:style>
  <w:style w:type="character" w:customStyle="1" w:styleId="tgc">
    <w:name w:val="_tgc"/>
    <w:basedOn w:val="a0"/>
    <w:locked/>
    <w:rsid w:val="00E720D9"/>
  </w:style>
  <w:style w:type="character" w:customStyle="1" w:styleId="shorttext">
    <w:name w:val="short_text"/>
    <w:basedOn w:val="a0"/>
    <w:locked/>
    <w:rsid w:val="00E720D9"/>
  </w:style>
  <w:style w:type="paragraph" w:styleId="afe">
    <w:name w:val="endnote text"/>
    <w:basedOn w:val="a"/>
    <w:link w:val="aff"/>
    <w:uiPriority w:val="99"/>
    <w:semiHidden/>
    <w:unhideWhenUsed/>
    <w:locked/>
    <w:rsid w:val="00E720D9"/>
    <w:rPr>
      <w:sz w:val="20"/>
      <w:szCs w:val="20"/>
    </w:rPr>
  </w:style>
  <w:style w:type="character" w:customStyle="1" w:styleId="aff">
    <w:name w:val="טקסט הערת סיום תו"/>
    <w:basedOn w:val="a0"/>
    <w:link w:val="afe"/>
    <w:uiPriority w:val="99"/>
    <w:semiHidden/>
    <w:rsid w:val="00E720D9"/>
    <w:rPr>
      <w:rFonts w:ascii="David" w:hAnsi="David" w:cs="David"/>
      <w:sz w:val="20"/>
      <w:szCs w:val="20"/>
    </w:rPr>
  </w:style>
  <w:style w:type="character" w:styleId="aff0">
    <w:name w:val="endnote reference"/>
    <w:basedOn w:val="a0"/>
    <w:uiPriority w:val="99"/>
    <w:semiHidden/>
    <w:unhideWhenUsed/>
    <w:locked/>
    <w:rsid w:val="00E720D9"/>
    <w:rPr>
      <w:vertAlign w:val="superscript"/>
    </w:rPr>
  </w:style>
  <w:style w:type="paragraph" w:styleId="TOC4">
    <w:name w:val="toc 4"/>
    <w:basedOn w:val="a"/>
    <w:next w:val="a"/>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
    <w:next w:val="a"/>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
    <w:next w:val="a"/>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
    <w:next w:val="a"/>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
    <w:next w:val="a"/>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
    <w:next w:val="a"/>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 w:type="character" w:styleId="aff1">
    <w:name w:val="annotation reference"/>
    <w:basedOn w:val="a0"/>
    <w:uiPriority w:val="99"/>
    <w:semiHidden/>
    <w:unhideWhenUsed/>
    <w:locked/>
    <w:rsid w:val="005F702D"/>
    <w:rPr>
      <w:sz w:val="16"/>
      <w:szCs w:val="16"/>
    </w:rPr>
  </w:style>
  <w:style w:type="paragraph" w:styleId="aff2">
    <w:name w:val="annotation text"/>
    <w:basedOn w:val="a"/>
    <w:link w:val="aff3"/>
    <w:uiPriority w:val="99"/>
    <w:semiHidden/>
    <w:unhideWhenUsed/>
    <w:locked/>
    <w:rsid w:val="005F702D"/>
    <w:rPr>
      <w:sz w:val="20"/>
      <w:szCs w:val="20"/>
    </w:rPr>
  </w:style>
  <w:style w:type="character" w:customStyle="1" w:styleId="aff3">
    <w:name w:val="טקסט הערה תו"/>
    <w:basedOn w:val="a0"/>
    <w:link w:val="aff2"/>
    <w:uiPriority w:val="99"/>
    <w:semiHidden/>
    <w:rsid w:val="005F702D"/>
    <w:rPr>
      <w:rFonts w:ascii="David" w:hAnsi="David" w:cs="David"/>
      <w:sz w:val="20"/>
      <w:szCs w:val="20"/>
    </w:rPr>
  </w:style>
  <w:style w:type="paragraph" w:styleId="aff4">
    <w:name w:val="annotation subject"/>
    <w:basedOn w:val="aff2"/>
    <w:next w:val="aff2"/>
    <w:link w:val="aff5"/>
    <w:uiPriority w:val="99"/>
    <w:semiHidden/>
    <w:unhideWhenUsed/>
    <w:locked/>
    <w:rsid w:val="005F702D"/>
    <w:rPr>
      <w:b/>
      <w:bCs/>
    </w:rPr>
  </w:style>
  <w:style w:type="character" w:customStyle="1" w:styleId="aff5">
    <w:name w:val="נושא הערה תו"/>
    <w:basedOn w:val="aff3"/>
    <w:link w:val="aff4"/>
    <w:uiPriority w:val="99"/>
    <w:semiHidden/>
    <w:rsid w:val="005F702D"/>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9A3BDA29B4050B59B303C6A16E4E1"/>
        <w:category>
          <w:name w:val="General"/>
          <w:gallery w:val="placeholder"/>
        </w:category>
        <w:types>
          <w:type w:val="bbPlcHdr"/>
        </w:types>
        <w:behaviors>
          <w:behavior w:val="content"/>
        </w:behaviors>
        <w:guid w:val="{3304F5A5-321F-48FB-9D9B-674E0C7F4E05}"/>
      </w:docPartPr>
      <w:docPartBody>
        <w:p w:rsidR="0024692E" w:rsidRDefault="008072A6" w:rsidP="0030395C">
          <w:pPr>
            <w:pStyle w:val="AD89A3BDA29B4050B59B303C6A16E4E110"/>
          </w:pPr>
          <w:r w:rsidRPr="000211B0">
            <w:rPr>
              <w:rStyle w:val="a3"/>
              <w:color w:val="808080" w:themeColor="background1" w:themeShade="80"/>
              <w:sz w:val="18"/>
              <w:szCs w:val="18"/>
              <w:rtl/>
            </w:rPr>
            <w:t>הזן טקסט...</w:t>
          </w:r>
        </w:p>
      </w:docPartBody>
    </w:docPart>
    <w:docPart>
      <w:docPartPr>
        <w:name w:val="76E946E4F5FA4F0B8A7AF076D60FB4B3"/>
        <w:category>
          <w:name w:val="General"/>
          <w:gallery w:val="placeholder"/>
        </w:category>
        <w:types>
          <w:type w:val="bbPlcHdr"/>
        </w:types>
        <w:behaviors>
          <w:behavior w:val="content"/>
        </w:behaviors>
        <w:guid w:val="{B19F1A6E-E381-4F7A-9B05-219AFF6856EF}"/>
      </w:docPartPr>
      <w:docPartBody>
        <w:p w:rsidR="0024692E" w:rsidRDefault="008072A6" w:rsidP="0024692E">
          <w:pPr>
            <w:pStyle w:val="76E946E4F5FA4F0B8A7AF076D60FB4B3"/>
          </w:pPr>
          <w:r w:rsidRPr="00A52773">
            <w:rPr>
              <w:rStyle w:val="a3"/>
            </w:rPr>
            <w:t>Choose an item.</w:t>
          </w:r>
        </w:p>
      </w:docPartBody>
    </w:docPart>
    <w:docPart>
      <w:docPartPr>
        <w:name w:val="D5C6A20C9A1542AAA324DBECBA7C6A80"/>
        <w:category>
          <w:name w:val="General"/>
          <w:gallery w:val="placeholder"/>
        </w:category>
        <w:types>
          <w:type w:val="bbPlcHdr"/>
        </w:types>
        <w:behaviors>
          <w:behavior w:val="content"/>
        </w:behaviors>
        <w:guid w:val="{F48615D8-E97B-4C8C-AB96-8683CD0B6938}"/>
      </w:docPartPr>
      <w:docPartBody>
        <w:p w:rsidR="0024692E" w:rsidRDefault="008072A6" w:rsidP="0024692E">
          <w:pPr>
            <w:pStyle w:val="D5C6A20C9A1542AAA324DBECBA7C6A80"/>
          </w:pPr>
          <w:r w:rsidRPr="00A52773">
            <w:rPr>
              <w:rStyle w:val="a3"/>
            </w:rPr>
            <w:t>Choose an item.</w:t>
          </w:r>
        </w:p>
      </w:docPartBody>
    </w:docPart>
    <w:docPart>
      <w:docPartPr>
        <w:name w:val="1498FA71F19A48DC89FA854742031DC7"/>
        <w:category>
          <w:name w:val="General"/>
          <w:gallery w:val="placeholder"/>
        </w:category>
        <w:types>
          <w:type w:val="bbPlcHdr"/>
        </w:types>
        <w:behaviors>
          <w:behavior w:val="content"/>
        </w:behaviors>
        <w:guid w:val="{F8F6E0E7-428C-406E-9346-A43FE95C87D5}"/>
      </w:docPartPr>
      <w:docPartBody>
        <w:p w:rsidR="0024692E" w:rsidRDefault="008072A6" w:rsidP="0030395C">
          <w:pPr>
            <w:pStyle w:val="1498FA71F19A48DC89FA854742031DC710"/>
          </w:pPr>
          <w:r w:rsidRPr="00A11B5F">
            <w:rPr>
              <w:rStyle w:val="a3"/>
              <w:rFonts w:hint="cs"/>
              <w:color w:val="808080" w:themeColor="background1" w:themeShade="80"/>
              <w:sz w:val="18"/>
              <w:szCs w:val="18"/>
              <w:rtl/>
            </w:rPr>
            <w:t>ח.פ.</w:t>
          </w:r>
        </w:p>
      </w:docPartBody>
    </w:docPart>
    <w:docPart>
      <w:docPartPr>
        <w:name w:val="48AC8D3FAD1744BFA6E970087EDBE1F6"/>
        <w:category>
          <w:name w:val="General"/>
          <w:gallery w:val="placeholder"/>
        </w:category>
        <w:types>
          <w:type w:val="bbPlcHdr"/>
        </w:types>
        <w:behaviors>
          <w:behavior w:val="content"/>
        </w:behaviors>
        <w:guid w:val="{AEB21132-B1E2-45F4-840B-F6F7F378737D}"/>
      </w:docPartPr>
      <w:docPartBody>
        <w:p w:rsidR="0024692E" w:rsidRDefault="008072A6" w:rsidP="0030395C">
          <w:pPr>
            <w:pStyle w:val="48AC8D3FAD1744BFA6E970087EDBE1F610"/>
          </w:pPr>
          <w:r w:rsidRPr="000211B0">
            <w:rPr>
              <w:rStyle w:val="a3"/>
              <w:color w:val="808080" w:themeColor="background1" w:themeShade="80"/>
              <w:sz w:val="18"/>
              <w:szCs w:val="18"/>
              <w:rtl/>
            </w:rPr>
            <w:t>הזן טקסט...</w:t>
          </w:r>
        </w:p>
      </w:docPartBody>
    </w:docPart>
    <w:docPart>
      <w:docPartPr>
        <w:name w:val="45054972406047A5950A5B59B8EFD69C"/>
        <w:category>
          <w:name w:val="General"/>
          <w:gallery w:val="placeholder"/>
        </w:category>
        <w:types>
          <w:type w:val="bbPlcHdr"/>
        </w:types>
        <w:behaviors>
          <w:behavior w:val="content"/>
        </w:behaviors>
        <w:guid w:val="{BE60A0A6-BA37-465D-955F-4AE5BBABCA4A}"/>
      </w:docPartPr>
      <w:docPartBody>
        <w:p w:rsidR="0024692E" w:rsidRDefault="008072A6" w:rsidP="0030395C">
          <w:pPr>
            <w:pStyle w:val="45054972406047A5950A5B59B8EFD69C10"/>
          </w:pPr>
          <w:r w:rsidRPr="000211B0">
            <w:rPr>
              <w:rStyle w:val="a3"/>
              <w:color w:val="808080" w:themeColor="background1" w:themeShade="80"/>
              <w:sz w:val="18"/>
              <w:szCs w:val="18"/>
              <w:rtl/>
            </w:rPr>
            <w:t>הזן טקסט...</w:t>
          </w:r>
        </w:p>
      </w:docPartBody>
    </w:docPart>
    <w:docPart>
      <w:docPartPr>
        <w:name w:val="A3B5EFAA28174381A78284A21CADBC23"/>
        <w:category>
          <w:name w:val="General"/>
          <w:gallery w:val="placeholder"/>
        </w:category>
        <w:types>
          <w:type w:val="bbPlcHdr"/>
        </w:types>
        <w:behaviors>
          <w:behavior w:val="content"/>
        </w:behaviors>
        <w:guid w:val="{18508FDF-4170-4311-A53A-B23943351A92}"/>
      </w:docPartPr>
      <w:docPartBody>
        <w:p w:rsidR="0024692E" w:rsidRDefault="008072A6" w:rsidP="0030395C">
          <w:pPr>
            <w:pStyle w:val="A3B5EFAA28174381A78284A21CADBC2310"/>
          </w:pPr>
          <w:r w:rsidRPr="000211B0">
            <w:rPr>
              <w:rStyle w:val="a3"/>
              <w:color w:val="808080" w:themeColor="background1" w:themeShade="80"/>
              <w:sz w:val="18"/>
              <w:szCs w:val="18"/>
              <w:rtl/>
            </w:rPr>
            <w:t>הזן טקסט...</w:t>
          </w:r>
        </w:p>
      </w:docPartBody>
    </w:docPart>
    <w:docPart>
      <w:docPartPr>
        <w:name w:val="07D1C1B44E04400DBCF6DF3144C4146B"/>
        <w:category>
          <w:name w:val="General"/>
          <w:gallery w:val="placeholder"/>
        </w:category>
        <w:types>
          <w:type w:val="bbPlcHdr"/>
        </w:types>
        <w:behaviors>
          <w:behavior w:val="content"/>
        </w:behaviors>
        <w:guid w:val="{6B8EB070-6FAF-43EC-B926-8132E58DAA9A}"/>
      </w:docPartPr>
      <w:docPartBody>
        <w:p w:rsidR="0024692E" w:rsidRDefault="008072A6" w:rsidP="0030395C">
          <w:pPr>
            <w:pStyle w:val="07D1C1B44E04400DBCF6DF3144C4146B7"/>
          </w:pPr>
          <w:r w:rsidRPr="00866154">
            <w:rPr>
              <w:rStyle w:val="a3"/>
              <w:rFonts w:hint="cs"/>
              <w:color w:val="808080" w:themeColor="background1" w:themeShade="80"/>
              <w:sz w:val="18"/>
              <w:szCs w:val="18"/>
              <w:rtl/>
            </w:rPr>
            <w:t>אזרחות...</w:t>
          </w:r>
        </w:p>
      </w:docPartBody>
    </w:docPart>
    <w:docPart>
      <w:docPartPr>
        <w:name w:val="CD5E62A6EC7740409687D6EF47241267"/>
        <w:category>
          <w:name w:val="General"/>
          <w:gallery w:val="placeholder"/>
        </w:category>
        <w:types>
          <w:type w:val="bbPlcHdr"/>
        </w:types>
        <w:behaviors>
          <w:behavior w:val="content"/>
        </w:behaviors>
        <w:guid w:val="{B4A2B798-B292-4AD5-9FFD-17E1D4C93A43}"/>
      </w:docPartPr>
      <w:docPartBody>
        <w:p w:rsidR="0024692E" w:rsidRDefault="008072A6" w:rsidP="0030395C">
          <w:pPr>
            <w:pStyle w:val="CD5E62A6EC7740409687D6EF472412677"/>
          </w:pPr>
          <w:r w:rsidRPr="00866154">
            <w:rPr>
              <w:rStyle w:val="a3"/>
              <w:rFonts w:hint="cs"/>
              <w:color w:val="808080" w:themeColor="background1" w:themeShade="80"/>
              <w:sz w:val="18"/>
              <w:szCs w:val="18"/>
              <w:rtl/>
            </w:rPr>
            <w:t>אזרחות...</w:t>
          </w:r>
        </w:p>
      </w:docPartBody>
    </w:docPart>
    <w:docPart>
      <w:docPartPr>
        <w:name w:val="8174BC5E6EDB4E6D8A350F9337C4E038"/>
        <w:category>
          <w:name w:val="General"/>
          <w:gallery w:val="placeholder"/>
        </w:category>
        <w:types>
          <w:type w:val="bbPlcHdr"/>
        </w:types>
        <w:behaviors>
          <w:behavior w:val="content"/>
        </w:behaviors>
        <w:guid w:val="{AD8D1639-0D81-453A-A848-27007F1B6FC0}"/>
      </w:docPartPr>
      <w:docPartBody>
        <w:p w:rsidR="0024692E" w:rsidRDefault="008072A6" w:rsidP="0030395C">
          <w:pPr>
            <w:pStyle w:val="8174BC5E6EDB4E6D8A350F9337C4E0387"/>
          </w:pPr>
          <w:r w:rsidRPr="00866154">
            <w:rPr>
              <w:rStyle w:val="a3"/>
              <w:rFonts w:hint="cs"/>
              <w:color w:val="808080" w:themeColor="background1" w:themeShade="80"/>
              <w:sz w:val="18"/>
              <w:szCs w:val="18"/>
              <w:rtl/>
            </w:rPr>
            <w:t>אזרחות...</w:t>
          </w:r>
        </w:p>
      </w:docPartBody>
    </w:docPart>
    <w:docPart>
      <w:docPartPr>
        <w:name w:val="C431287E094B4AE9824463248FA0A76D"/>
        <w:category>
          <w:name w:val="General"/>
          <w:gallery w:val="placeholder"/>
        </w:category>
        <w:types>
          <w:type w:val="bbPlcHdr"/>
        </w:types>
        <w:behaviors>
          <w:behavior w:val="content"/>
        </w:behaviors>
        <w:guid w:val="{897E9123-06C8-4278-8B5A-91018ACFAB04}"/>
      </w:docPartPr>
      <w:docPartBody>
        <w:p w:rsidR="0024692E" w:rsidRDefault="008072A6" w:rsidP="0030395C">
          <w:pPr>
            <w:pStyle w:val="C431287E094B4AE9824463248FA0A76D7"/>
          </w:pPr>
          <w:r w:rsidRPr="00866154">
            <w:rPr>
              <w:rStyle w:val="a3"/>
              <w:rFonts w:hint="cs"/>
              <w:color w:val="808080" w:themeColor="background1" w:themeShade="80"/>
              <w:sz w:val="18"/>
              <w:szCs w:val="18"/>
              <w:rtl/>
            </w:rPr>
            <w:t>אזרחות...</w:t>
          </w:r>
        </w:p>
      </w:docPartBody>
    </w:docPart>
    <w:docPart>
      <w:docPartPr>
        <w:name w:val="F1386DB1606142F48554AE271BFF96D9"/>
        <w:category>
          <w:name w:val="General"/>
          <w:gallery w:val="placeholder"/>
        </w:category>
        <w:types>
          <w:type w:val="bbPlcHdr"/>
        </w:types>
        <w:behaviors>
          <w:behavior w:val="content"/>
        </w:behaviors>
        <w:guid w:val="{C7C1F7E1-729C-438B-B1C8-7F71BCB7FDF8}"/>
      </w:docPartPr>
      <w:docPartBody>
        <w:p w:rsidR="0024692E" w:rsidRDefault="008072A6" w:rsidP="0030395C">
          <w:pPr>
            <w:pStyle w:val="F1386DB1606142F48554AE271BFF96D97"/>
          </w:pPr>
          <w:r w:rsidRPr="00866154">
            <w:rPr>
              <w:rStyle w:val="a3"/>
              <w:rFonts w:hint="cs"/>
              <w:color w:val="808080" w:themeColor="background1" w:themeShade="80"/>
              <w:sz w:val="18"/>
              <w:szCs w:val="18"/>
              <w:rtl/>
            </w:rPr>
            <w:t>אזרחות...</w:t>
          </w:r>
        </w:p>
      </w:docPartBody>
    </w:docPart>
    <w:docPart>
      <w:docPartPr>
        <w:name w:val="75E7D695C306440A922D02BC62940572"/>
        <w:category>
          <w:name w:val="General"/>
          <w:gallery w:val="placeholder"/>
        </w:category>
        <w:types>
          <w:type w:val="bbPlcHdr"/>
        </w:types>
        <w:behaviors>
          <w:behavior w:val="content"/>
        </w:behaviors>
        <w:guid w:val="{F307CB2F-12AF-46F6-A4DA-39137B2E84FC}"/>
      </w:docPartPr>
      <w:docPartBody>
        <w:p w:rsidR="0024692E" w:rsidRDefault="008072A6" w:rsidP="0030395C">
          <w:pPr>
            <w:pStyle w:val="75E7D695C306440A922D02BC629405727"/>
          </w:pPr>
          <w:r w:rsidRPr="00866154">
            <w:rPr>
              <w:rStyle w:val="a3"/>
              <w:rFonts w:hint="cs"/>
              <w:color w:val="808080" w:themeColor="background1" w:themeShade="80"/>
              <w:sz w:val="18"/>
              <w:szCs w:val="18"/>
              <w:rtl/>
            </w:rPr>
            <w:t>אזרחות...</w:t>
          </w:r>
        </w:p>
      </w:docPartBody>
    </w:docPart>
    <w:docPart>
      <w:docPartPr>
        <w:name w:val="C71F7F60A68947B5B7AB6C0304AE5415"/>
        <w:category>
          <w:name w:val="General"/>
          <w:gallery w:val="placeholder"/>
        </w:category>
        <w:types>
          <w:type w:val="bbPlcHdr"/>
        </w:types>
        <w:behaviors>
          <w:behavior w:val="content"/>
        </w:behaviors>
        <w:guid w:val="{81B89A67-9DA4-4843-B48C-8B2F8D193695}"/>
      </w:docPartPr>
      <w:docPartBody>
        <w:p w:rsidR="0024692E" w:rsidRDefault="008072A6" w:rsidP="0030395C">
          <w:pPr>
            <w:pStyle w:val="C71F7F60A68947B5B7AB6C0304AE54157"/>
          </w:pPr>
          <w:r w:rsidRPr="00866154">
            <w:rPr>
              <w:rStyle w:val="a3"/>
              <w:rFonts w:hint="cs"/>
              <w:color w:val="808080" w:themeColor="background1" w:themeShade="80"/>
              <w:sz w:val="18"/>
              <w:szCs w:val="18"/>
              <w:rtl/>
            </w:rPr>
            <w:t>אזרחות...</w:t>
          </w:r>
        </w:p>
      </w:docPartBody>
    </w:docPart>
    <w:docPart>
      <w:docPartPr>
        <w:name w:val="D7D2853CF52F42359B07AB88B9269061"/>
        <w:category>
          <w:name w:val="General"/>
          <w:gallery w:val="placeholder"/>
        </w:category>
        <w:types>
          <w:type w:val="bbPlcHdr"/>
        </w:types>
        <w:behaviors>
          <w:behavior w:val="content"/>
        </w:behaviors>
        <w:guid w:val="{D514B4F9-F0E7-4827-9EA3-E9F184B6376F}"/>
      </w:docPartPr>
      <w:docPartBody>
        <w:p w:rsidR="0024692E" w:rsidRDefault="008072A6" w:rsidP="0030395C">
          <w:pPr>
            <w:pStyle w:val="D7D2853CF52F42359B07AB88B92690617"/>
          </w:pPr>
          <w:r w:rsidRPr="00866154">
            <w:rPr>
              <w:rStyle w:val="a3"/>
              <w:rFonts w:hint="cs"/>
              <w:color w:val="808080" w:themeColor="background1" w:themeShade="80"/>
              <w:sz w:val="18"/>
              <w:szCs w:val="18"/>
              <w:rtl/>
            </w:rPr>
            <w:t>אזרחות...</w:t>
          </w:r>
        </w:p>
      </w:docPartBody>
    </w:docPart>
    <w:docPart>
      <w:docPartPr>
        <w:name w:val="181EEEB1D39148E0AD2CE6873E55EF58"/>
        <w:category>
          <w:name w:val="General"/>
          <w:gallery w:val="placeholder"/>
        </w:category>
        <w:types>
          <w:type w:val="bbPlcHdr"/>
        </w:types>
        <w:behaviors>
          <w:behavior w:val="content"/>
        </w:behaviors>
        <w:guid w:val="{D0932B6F-88EA-46E1-815E-048727B23724}"/>
      </w:docPartPr>
      <w:docPartBody>
        <w:p w:rsidR="0024692E" w:rsidRDefault="008072A6" w:rsidP="0030395C">
          <w:pPr>
            <w:pStyle w:val="181EEEB1D39148E0AD2CE6873E55EF587"/>
          </w:pPr>
          <w:r w:rsidRPr="00866154">
            <w:rPr>
              <w:rStyle w:val="a3"/>
              <w:rFonts w:hint="cs"/>
              <w:color w:val="808080" w:themeColor="background1" w:themeShade="80"/>
              <w:sz w:val="18"/>
              <w:szCs w:val="18"/>
              <w:rtl/>
            </w:rPr>
            <w:t>אזרחות...</w:t>
          </w:r>
        </w:p>
      </w:docPartBody>
    </w:docPart>
    <w:docPart>
      <w:docPartPr>
        <w:name w:val="C08B173C01454F9E99885C0743DA83DF"/>
        <w:category>
          <w:name w:val="General"/>
          <w:gallery w:val="placeholder"/>
        </w:category>
        <w:types>
          <w:type w:val="bbPlcHdr"/>
        </w:types>
        <w:behaviors>
          <w:behavior w:val="content"/>
        </w:behaviors>
        <w:guid w:val="{4352CDF8-F229-49F1-A8EC-4608198B6519}"/>
      </w:docPartPr>
      <w:docPartBody>
        <w:p w:rsidR="0024692E" w:rsidRDefault="008072A6" w:rsidP="0024692E">
          <w:pPr>
            <w:pStyle w:val="C08B173C01454F9E99885C0743DA83DF"/>
          </w:pPr>
          <w:r>
            <w:rPr>
              <w:rStyle w:val="a3"/>
            </w:rPr>
            <w:t>-</w:t>
          </w:r>
        </w:p>
      </w:docPartBody>
    </w:docPart>
    <w:docPart>
      <w:docPartPr>
        <w:name w:val="F075C465D5B44E5C8385B22B34951976"/>
        <w:category>
          <w:name w:val="General"/>
          <w:gallery w:val="placeholder"/>
        </w:category>
        <w:types>
          <w:type w:val="bbPlcHdr"/>
        </w:types>
        <w:behaviors>
          <w:behavior w:val="content"/>
        </w:behaviors>
        <w:guid w:val="{EFE61774-8EA3-46A5-90CF-03EEB7E9C7C8}"/>
      </w:docPartPr>
      <w:docPartBody>
        <w:p w:rsidR="0024692E" w:rsidRDefault="008072A6" w:rsidP="0024692E">
          <w:pPr>
            <w:pStyle w:val="F075C465D5B44E5C8385B22B34951976"/>
          </w:pPr>
          <w:r>
            <w:rPr>
              <w:rStyle w:val="a3"/>
            </w:rPr>
            <w:t>-</w:t>
          </w:r>
        </w:p>
      </w:docPartBody>
    </w:docPart>
    <w:docPart>
      <w:docPartPr>
        <w:name w:val="5147C9EF1ECC4404840A08E817BA85C3"/>
        <w:category>
          <w:name w:val="General"/>
          <w:gallery w:val="placeholder"/>
        </w:category>
        <w:types>
          <w:type w:val="bbPlcHdr"/>
        </w:types>
        <w:behaviors>
          <w:behavior w:val="content"/>
        </w:behaviors>
        <w:guid w:val="{7E011847-1F99-41FF-9A59-529C095DD6A0}"/>
      </w:docPartPr>
      <w:docPartBody>
        <w:p w:rsidR="0024692E" w:rsidRDefault="008072A6" w:rsidP="0030395C">
          <w:pPr>
            <w:pStyle w:val="5147C9EF1ECC4404840A08E817BA85C37"/>
          </w:pPr>
          <w:r w:rsidRPr="00866154">
            <w:rPr>
              <w:rStyle w:val="a3"/>
              <w:rFonts w:hint="cs"/>
              <w:color w:val="808080" w:themeColor="background1" w:themeShade="80"/>
              <w:sz w:val="18"/>
              <w:szCs w:val="18"/>
              <w:rtl/>
            </w:rPr>
            <w:t>אזרחות...</w:t>
          </w:r>
        </w:p>
      </w:docPartBody>
    </w:docPart>
    <w:docPart>
      <w:docPartPr>
        <w:name w:val="AFBA1781046747C099426D9F8A9EB8EE"/>
        <w:category>
          <w:name w:val="General"/>
          <w:gallery w:val="placeholder"/>
        </w:category>
        <w:types>
          <w:type w:val="bbPlcHdr"/>
        </w:types>
        <w:behaviors>
          <w:behavior w:val="content"/>
        </w:behaviors>
        <w:guid w:val="{70C9EDD6-58E1-43A7-96ED-011A467256AF}"/>
      </w:docPartPr>
      <w:docPartBody>
        <w:p w:rsidR="0024692E" w:rsidRDefault="008072A6" w:rsidP="0024692E">
          <w:pPr>
            <w:pStyle w:val="AFBA1781046747C099426D9F8A9EB8EE"/>
          </w:pPr>
          <w:r>
            <w:rPr>
              <w:rStyle w:val="a3"/>
            </w:rPr>
            <w:t>-</w:t>
          </w:r>
        </w:p>
      </w:docPartBody>
    </w:docPart>
    <w:docPart>
      <w:docPartPr>
        <w:name w:val="EC26E4C4A95146B49733EA2E9AF01B54"/>
        <w:category>
          <w:name w:val="General"/>
          <w:gallery w:val="placeholder"/>
        </w:category>
        <w:types>
          <w:type w:val="bbPlcHdr"/>
        </w:types>
        <w:behaviors>
          <w:behavior w:val="content"/>
        </w:behaviors>
        <w:guid w:val="{7FDB3CC5-6348-4935-B099-7A4082D61827}"/>
      </w:docPartPr>
      <w:docPartBody>
        <w:p w:rsidR="0024692E" w:rsidRDefault="008072A6" w:rsidP="0024692E">
          <w:pPr>
            <w:pStyle w:val="EC26E4C4A95146B49733EA2E9AF01B54"/>
          </w:pPr>
          <w:r>
            <w:rPr>
              <w:rStyle w:val="a3"/>
            </w:rPr>
            <w:t>-</w:t>
          </w:r>
        </w:p>
      </w:docPartBody>
    </w:docPart>
    <w:docPart>
      <w:docPartPr>
        <w:name w:val="BAFED8AF57434299B23A119EBA5760BB"/>
        <w:category>
          <w:name w:val="General"/>
          <w:gallery w:val="placeholder"/>
        </w:category>
        <w:types>
          <w:type w:val="bbPlcHdr"/>
        </w:types>
        <w:behaviors>
          <w:behavior w:val="content"/>
        </w:behaviors>
        <w:guid w:val="{97576CC1-EF33-4EA3-899E-76CBFE4FE47C}"/>
      </w:docPartPr>
      <w:docPartBody>
        <w:p w:rsidR="0024692E" w:rsidRDefault="008072A6" w:rsidP="0024692E">
          <w:pPr>
            <w:pStyle w:val="BAFED8AF57434299B23A119EBA5760BB"/>
          </w:pPr>
          <w:r>
            <w:rPr>
              <w:rStyle w:val="a3"/>
            </w:rPr>
            <w:t>-</w:t>
          </w:r>
        </w:p>
      </w:docPartBody>
    </w:docPart>
    <w:docPart>
      <w:docPartPr>
        <w:name w:val="AA0EDCB09CF74C72BD34CB3C097B7755"/>
        <w:category>
          <w:name w:val="General"/>
          <w:gallery w:val="placeholder"/>
        </w:category>
        <w:types>
          <w:type w:val="bbPlcHdr"/>
        </w:types>
        <w:behaviors>
          <w:behavior w:val="content"/>
        </w:behaviors>
        <w:guid w:val="{D3A72516-76AD-4703-A257-FB69FB816A78}"/>
      </w:docPartPr>
      <w:docPartBody>
        <w:p w:rsidR="0024692E" w:rsidRDefault="008072A6" w:rsidP="0030395C">
          <w:pPr>
            <w:pStyle w:val="AA0EDCB09CF74C72BD34CB3C097B77556"/>
          </w:pPr>
          <w:r w:rsidRPr="00866154">
            <w:rPr>
              <w:rStyle w:val="a3"/>
              <w:rFonts w:hint="cs"/>
              <w:color w:val="808080" w:themeColor="background1" w:themeShade="80"/>
              <w:sz w:val="18"/>
              <w:szCs w:val="18"/>
              <w:rtl/>
            </w:rPr>
            <w:t>אזרחות...</w:t>
          </w:r>
        </w:p>
      </w:docPartBody>
    </w:docPart>
    <w:docPart>
      <w:docPartPr>
        <w:name w:val="F9BC7EBA0C5849E0BDA0CC3EA4E2A8F9"/>
        <w:category>
          <w:name w:val="General"/>
          <w:gallery w:val="placeholder"/>
        </w:category>
        <w:types>
          <w:type w:val="bbPlcHdr"/>
        </w:types>
        <w:behaviors>
          <w:behavior w:val="content"/>
        </w:behaviors>
        <w:guid w:val="{01BE8A40-598B-47F1-A002-61C5F7AB190B}"/>
      </w:docPartPr>
      <w:docPartBody>
        <w:p w:rsidR="0024692E" w:rsidRDefault="008072A6" w:rsidP="0030395C">
          <w:pPr>
            <w:pStyle w:val="F9BC7EBA0C5849E0BDA0CC3EA4E2A8F96"/>
          </w:pPr>
          <w:r w:rsidRPr="00866154">
            <w:rPr>
              <w:rStyle w:val="a3"/>
              <w:rFonts w:hint="cs"/>
              <w:color w:val="808080" w:themeColor="background1" w:themeShade="80"/>
              <w:sz w:val="18"/>
              <w:szCs w:val="18"/>
              <w:rtl/>
            </w:rPr>
            <w:t>אזרחות...</w:t>
          </w:r>
        </w:p>
      </w:docPartBody>
    </w:docPart>
    <w:docPart>
      <w:docPartPr>
        <w:name w:val="EA7428DDAAAC45A2B9F02B0DFB870C04"/>
        <w:category>
          <w:name w:val="General"/>
          <w:gallery w:val="placeholder"/>
        </w:category>
        <w:types>
          <w:type w:val="bbPlcHdr"/>
        </w:types>
        <w:behaviors>
          <w:behavior w:val="content"/>
        </w:behaviors>
        <w:guid w:val="{74341A1C-C875-40FC-9564-0A916C96185A}"/>
      </w:docPartPr>
      <w:docPartBody>
        <w:p w:rsidR="0024692E" w:rsidRDefault="008072A6" w:rsidP="0030395C">
          <w:pPr>
            <w:pStyle w:val="EA7428DDAAAC45A2B9F02B0DFB870C046"/>
          </w:pPr>
          <w:r w:rsidRPr="00866154">
            <w:rPr>
              <w:rStyle w:val="a3"/>
              <w:rFonts w:hint="cs"/>
              <w:color w:val="808080" w:themeColor="background1" w:themeShade="80"/>
              <w:sz w:val="18"/>
              <w:szCs w:val="18"/>
              <w:rtl/>
            </w:rPr>
            <w:t>אזרחות...</w:t>
          </w:r>
        </w:p>
      </w:docPartBody>
    </w:docPart>
    <w:docPart>
      <w:docPartPr>
        <w:name w:val="157E9046BB4A4ED7AD9071ED59BA230C"/>
        <w:category>
          <w:name w:val="General"/>
          <w:gallery w:val="placeholder"/>
        </w:category>
        <w:types>
          <w:type w:val="bbPlcHdr"/>
        </w:types>
        <w:behaviors>
          <w:behavior w:val="content"/>
        </w:behaviors>
        <w:guid w:val="{88DDD30A-F5F0-47E1-82A0-66A03707009C}"/>
      </w:docPartPr>
      <w:docPartBody>
        <w:p w:rsidR="0024692E" w:rsidRDefault="008072A6" w:rsidP="0030395C">
          <w:pPr>
            <w:pStyle w:val="157E9046BB4A4ED7AD9071ED59BA230C6"/>
          </w:pPr>
          <w:r w:rsidRPr="00866154">
            <w:rPr>
              <w:rStyle w:val="a3"/>
              <w:rFonts w:hint="cs"/>
              <w:color w:val="808080" w:themeColor="background1" w:themeShade="80"/>
              <w:sz w:val="18"/>
              <w:szCs w:val="18"/>
              <w:rtl/>
            </w:rPr>
            <w:t>אזרחות...</w:t>
          </w:r>
        </w:p>
      </w:docPartBody>
    </w:docPart>
    <w:docPart>
      <w:docPartPr>
        <w:name w:val="DD200990BE2545298634C0999DF3AF21"/>
        <w:category>
          <w:name w:val="General"/>
          <w:gallery w:val="placeholder"/>
        </w:category>
        <w:types>
          <w:type w:val="bbPlcHdr"/>
        </w:types>
        <w:behaviors>
          <w:behavior w:val="content"/>
        </w:behaviors>
        <w:guid w:val="{40A0BA46-5DE2-4E84-93C5-976E223AC9DA}"/>
      </w:docPartPr>
      <w:docPartBody>
        <w:p w:rsidR="0024692E" w:rsidRDefault="008072A6" w:rsidP="0030395C">
          <w:pPr>
            <w:pStyle w:val="DD200990BE2545298634C0999DF3AF216"/>
          </w:pPr>
          <w:r w:rsidRPr="00866154">
            <w:rPr>
              <w:rStyle w:val="a3"/>
              <w:rFonts w:hint="cs"/>
              <w:color w:val="808080" w:themeColor="background1" w:themeShade="80"/>
              <w:sz w:val="18"/>
              <w:szCs w:val="18"/>
              <w:rtl/>
            </w:rPr>
            <w:t>אזרחות...</w:t>
          </w:r>
        </w:p>
      </w:docPartBody>
    </w:docPart>
    <w:docPart>
      <w:docPartPr>
        <w:name w:val="9BEB3FBF8F2740909915619B011013F9"/>
        <w:category>
          <w:name w:val="General"/>
          <w:gallery w:val="placeholder"/>
        </w:category>
        <w:types>
          <w:type w:val="bbPlcHdr"/>
        </w:types>
        <w:behaviors>
          <w:behavior w:val="content"/>
        </w:behaviors>
        <w:guid w:val="{8C447EDC-80B0-41F5-A879-8D4C1413F8D1}"/>
      </w:docPartPr>
      <w:docPartBody>
        <w:p w:rsidR="0024692E" w:rsidRDefault="008072A6" w:rsidP="0030395C">
          <w:pPr>
            <w:pStyle w:val="9BEB3FBF8F2740909915619B011013F96"/>
          </w:pPr>
          <w:r w:rsidRPr="00866154">
            <w:rPr>
              <w:rStyle w:val="a3"/>
              <w:rFonts w:hint="cs"/>
              <w:color w:val="808080" w:themeColor="background1" w:themeShade="80"/>
              <w:sz w:val="18"/>
              <w:szCs w:val="18"/>
              <w:rtl/>
            </w:rPr>
            <w:t>אזרחות...</w:t>
          </w:r>
        </w:p>
      </w:docPartBody>
    </w:docPart>
    <w:docPart>
      <w:docPartPr>
        <w:name w:val="D4209734A5904060AC711DB2558013D3"/>
        <w:category>
          <w:name w:val="General"/>
          <w:gallery w:val="placeholder"/>
        </w:category>
        <w:types>
          <w:type w:val="bbPlcHdr"/>
        </w:types>
        <w:behaviors>
          <w:behavior w:val="content"/>
        </w:behaviors>
        <w:guid w:val="{8533FE91-A6B4-483E-8041-BC3A8EE751D3}"/>
      </w:docPartPr>
      <w:docPartBody>
        <w:p w:rsidR="0024692E" w:rsidRDefault="008072A6" w:rsidP="0030395C">
          <w:pPr>
            <w:pStyle w:val="D4209734A5904060AC711DB2558013D36"/>
          </w:pPr>
          <w:r w:rsidRPr="00866154">
            <w:rPr>
              <w:rStyle w:val="a3"/>
              <w:rFonts w:hint="cs"/>
              <w:color w:val="808080" w:themeColor="background1" w:themeShade="80"/>
              <w:sz w:val="18"/>
              <w:szCs w:val="18"/>
              <w:rtl/>
            </w:rPr>
            <w:t>אזרחות...</w:t>
          </w:r>
        </w:p>
      </w:docPartBody>
    </w:docPart>
    <w:docPart>
      <w:docPartPr>
        <w:name w:val="A4FF0B0EA78D4771BB711CC82482B545"/>
        <w:category>
          <w:name w:val="General"/>
          <w:gallery w:val="placeholder"/>
        </w:category>
        <w:types>
          <w:type w:val="bbPlcHdr"/>
        </w:types>
        <w:behaviors>
          <w:behavior w:val="content"/>
        </w:behaviors>
        <w:guid w:val="{38804729-0654-426F-B6B1-59CEE8E8244D}"/>
      </w:docPartPr>
      <w:docPartBody>
        <w:p w:rsidR="0024692E" w:rsidRDefault="008072A6" w:rsidP="0030395C">
          <w:pPr>
            <w:pStyle w:val="A4FF0B0EA78D4771BB711CC82482B5456"/>
          </w:pPr>
          <w:r w:rsidRPr="00866154">
            <w:rPr>
              <w:rStyle w:val="a3"/>
              <w:rFonts w:hint="cs"/>
              <w:color w:val="808080" w:themeColor="background1" w:themeShade="80"/>
              <w:sz w:val="18"/>
              <w:szCs w:val="18"/>
              <w:rtl/>
            </w:rPr>
            <w:t>אזרחות...</w:t>
          </w:r>
        </w:p>
      </w:docPartBody>
    </w:docPart>
    <w:docPart>
      <w:docPartPr>
        <w:name w:val="4445A860250946E2BDC5B7E9253EAF0F"/>
        <w:category>
          <w:name w:val="General"/>
          <w:gallery w:val="placeholder"/>
        </w:category>
        <w:types>
          <w:type w:val="bbPlcHdr"/>
        </w:types>
        <w:behaviors>
          <w:behavior w:val="content"/>
        </w:behaviors>
        <w:guid w:val="{F93405D6-4065-44DE-8EEE-C59A623254AF}"/>
      </w:docPartPr>
      <w:docPartBody>
        <w:p w:rsidR="0024692E" w:rsidRDefault="008072A6" w:rsidP="0030395C">
          <w:pPr>
            <w:pStyle w:val="4445A860250946E2BDC5B7E9253EAF0F6"/>
          </w:pPr>
          <w:r w:rsidRPr="00866154">
            <w:rPr>
              <w:rStyle w:val="a3"/>
              <w:rFonts w:hint="cs"/>
              <w:color w:val="808080" w:themeColor="background1" w:themeShade="80"/>
              <w:sz w:val="18"/>
              <w:szCs w:val="18"/>
              <w:rtl/>
            </w:rPr>
            <w:t>אזרחות...</w:t>
          </w:r>
        </w:p>
      </w:docPartBody>
    </w:docPart>
    <w:docPart>
      <w:docPartPr>
        <w:name w:val="40E5E707881E4E4FA1A88640F3C4844C"/>
        <w:category>
          <w:name w:val="General"/>
          <w:gallery w:val="placeholder"/>
        </w:category>
        <w:types>
          <w:type w:val="bbPlcHdr"/>
        </w:types>
        <w:behaviors>
          <w:behavior w:val="content"/>
        </w:behaviors>
        <w:guid w:val="{5134632F-E1E1-4AB6-B865-37340A07B8D6}"/>
      </w:docPartPr>
      <w:docPartBody>
        <w:p w:rsidR="0024692E" w:rsidRDefault="008072A6" w:rsidP="0030395C">
          <w:pPr>
            <w:pStyle w:val="40E5E707881E4E4FA1A88640F3C4844C5"/>
          </w:pPr>
          <w:r w:rsidRPr="00866154">
            <w:rPr>
              <w:rStyle w:val="a3"/>
              <w:rFonts w:hint="cs"/>
              <w:color w:val="808080" w:themeColor="background1" w:themeShade="80"/>
              <w:sz w:val="18"/>
              <w:szCs w:val="18"/>
              <w:rtl/>
            </w:rPr>
            <w:t>אזרחות...</w:t>
          </w:r>
        </w:p>
      </w:docPartBody>
    </w:docPart>
    <w:docPart>
      <w:docPartPr>
        <w:name w:val="C0C839207FF94E97A35090ABCBFD30F8"/>
        <w:category>
          <w:name w:val="General"/>
          <w:gallery w:val="placeholder"/>
        </w:category>
        <w:types>
          <w:type w:val="bbPlcHdr"/>
        </w:types>
        <w:behaviors>
          <w:behavior w:val="content"/>
        </w:behaviors>
        <w:guid w:val="{E9DB3AE6-F5F4-4235-AC69-740C80D3E96B}"/>
      </w:docPartPr>
      <w:docPartBody>
        <w:p w:rsidR="0024692E" w:rsidRDefault="008072A6" w:rsidP="0024692E">
          <w:pPr>
            <w:pStyle w:val="C0C839207FF94E97A35090ABCBFD30F8"/>
          </w:pPr>
          <w:r>
            <w:rPr>
              <w:rStyle w:val="a3"/>
            </w:rPr>
            <w:t>-</w:t>
          </w:r>
        </w:p>
      </w:docPartBody>
    </w:docPart>
    <w:docPart>
      <w:docPartPr>
        <w:name w:val="EBAFC42E71BE4AACA6CCC1298B67DC3D"/>
        <w:category>
          <w:name w:val="General"/>
          <w:gallery w:val="placeholder"/>
        </w:category>
        <w:types>
          <w:type w:val="bbPlcHdr"/>
        </w:types>
        <w:behaviors>
          <w:behavior w:val="content"/>
        </w:behaviors>
        <w:guid w:val="{19D68EE1-67D2-4CEC-8F75-654D7B57FCD4}"/>
      </w:docPartPr>
      <w:docPartBody>
        <w:p w:rsidR="0024692E" w:rsidRDefault="008072A6" w:rsidP="0024692E">
          <w:pPr>
            <w:pStyle w:val="EBAFC42E71BE4AACA6CCC1298B67DC3D"/>
          </w:pPr>
          <w:r>
            <w:rPr>
              <w:rStyle w:val="a3"/>
            </w:rPr>
            <w:t>-</w:t>
          </w:r>
        </w:p>
      </w:docPartBody>
    </w:docPart>
    <w:docPart>
      <w:docPartPr>
        <w:name w:val="A496BA911DCD486899C8CF8668CFB1AA"/>
        <w:category>
          <w:name w:val="General"/>
          <w:gallery w:val="placeholder"/>
        </w:category>
        <w:types>
          <w:type w:val="bbPlcHdr"/>
        </w:types>
        <w:behaviors>
          <w:behavior w:val="content"/>
        </w:behaviors>
        <w:guid w:val="{4B9C09F8-FA11-4B01-B09C-70DC6C46C5FF}"/>
      </w:docPartPr>
      <w:docPartBody>
        <w:p w:rsidR="0024692E" w:rsidRDefault="008072A6" w:rsidP="0024692E">
          <w:pPr>
            <w:pStyle w:val="A496BA911DCD486899C8CF8668CFB1AA"/>
          </w:pPr>
          <w:r>
            <w:rPr>
              <w:rStyle w:val="a3"/>
            </w:rPr>
            <w:t>-</w:t>
          </w:r>
        </w:p>
      </w:docPartBody>
    </w:docPart>
    <w:docPart>
      <w:docPartPr>
        <w:name w:val="8565AC8E25CB4CA7B8A713CB8CC1D3DC"/>
        <w:category>
          <w:name w:val="General"/>
          <w:gallery w:val="placeholder"/>
        </w:category>
        <w:types>
          <w:type w:val="bbPlcHdr"/>
        </w:types>
        <w:behaviors>
          <w:behavior w:val="content"/>
        </w:behaviors>
        <w:guid w:val="{886B6877-5FF2-473B-97E3-38D6A2A80864}"/>
      </w:docPartPr>
      <w:docPartBody>
        <w:p w:rsidR="0024692E" w:rsidRDefault="008072A6" w:rsidP="0024692E">
          <w:pPr>
            <w:pStyle w:val="8565AC8E25CB4CA7B8A713CB8CC1D3DC"/>
          </w:pPr>
          <w:r>
            <w:rPr>
              <w:rStyle w:val="a3"/>
            </w:rPr>
            <w:t>-</w:t>
          </w:r>
        </w:p>
      </w:docPartBody>
    </w:docPart>
    <w:docPart>
      <w:docPartPr>
        <w:name w:val="8D415B90F1FE4272A7AA373DCA9A272D"/>
        <w:category>
          <w:name w:val="General"/>
          <w:gallery w:val="placeholder"/>
        </w:category>
        <w:types>
          <w:type w:val="bbPlcHdr"/>
        </w:types>
        <w:behaviors>
          <w:behavior w:val="content"/>
        </w:behaviors>
        <w:guid w:val="{BE8C2A8E-34CC-4F58-838A-D8FDA8BB5368}"/>
      </w:docPartPr>
      <w:docPartBody>
        <w:p w:rsidR="0024692E" w:rsidRDefault="008072A6" w:rsidP="0024692E">
          <w:pPr>
            <w:pStyle w:val="8D415B90F1FE4272A7AA373DCA9A272D"/>
          </w:pPr>
          <w:r>
            <w:rPr>
              <w:rStyle w:val="a3"/>
            </w:rPr>
            <w:t>-</w:t>
          </w:r>
        </w:p>
      </w:docPartBody>
    </w:docPart>
    <w:docPart>
      <w:docPartPr>
        <w:name w:val="67F7100FF5BD4F56A7D12CCE0CACF5D0"/>
        <w:category>
          <w:name w:val="General"/>
          <w:gallery w:val="placeholder"/>
        </w:category>
        <w:types>
          <w:type w:val="bbPlcHdr"/>
        </w:types>
        <w:behaviors>
          <w:behavior w:val="content"/>
        </w:behaviors>
        <w:guid w:val="{DD118068-D844-4DBC-BF05-53A67977C585}"/>
      </w:docPartPr>
      <w:docPartBody>
        <w:p w:rsidR="0024692E" w:rsidRDefault="008072A6" w:rsidP="0024692E">
          <w:pPr>
            <w:pStyle w:val="67F7100FF5BD4F56A7D12CCE0CACF5D0"/>
          </w:pPr>
          <w:r>
            <w:rPr>
              <w:rStyle w:val="a3"/>
            </w:rPr>
            <w:t>-</w:t>
          </w:r>
        </w:p>
      </w:docPartBody>
    </w:docPart>
    <w:docPart>
      <w:docPartPr>
        <w:name w:val="ADE0319278964CC1B95FA9CEA798A959"/>
        <w:category>
          <w:name w:val="General"/>
          <w:gallery w:val="placeholder"/>
        </w:category>
        <w:types>
          <w:type w:val="bbPlcHdr"/>
        </w:types>
        <w:behaviors>
          <w:behavior w:val="content"/>
        </w:behaviors>
        <w:guid w:val="{BBAD8C17-ADB8-458A-827F-717BF044C1B3}"/>
      </w:docPartPr>
      <w:docPartBody>
        <w:p w:rsidR="0024692E" w:rsidRDefault="008072A6" w:rsidP="0024692E">
          <w:pPr>
            <w:pStyle w:val="ADE0319278964CC1B95FA9CEA798A959"/>
          </w:pPr>
          <w:r>
            <w:rPr>
              <w:rStyle w:val="a3"/>
            </w:rPr>
            <w:t>-</w:t>
          </w:r>
        </w:p>
      </w:docPartBody>
    </w:docPart>
    <w:docPart>
      <w:docPartPr>
        <w:name w:val="BCFC931602484129ACB108AAD352AC16"/>
        <w:category>
          <w:name w:val="General"/>
          <w:gallery w:val="placeholder"/>
        </w:category>
        <w:types>
          <w:type w:val="bbPlcHdr"/>
        </w:types>
        <w:behaviors>
          <w:behavior w:val="content"/>
        </w:behaviors>
        <w:guid w:val="{CAA09AF4-111A-4D0F-93C1-2CA42BD2DAB3}"/>
      </w:docPartPr>
      <w:docPartBody>
        <w:p w:rsidR="0024692E" w:rsidRDefault="008072A6" w:rsidP="0024692E">
          <w:pPr>
            <w:pStyle w:val="BCFC931602484129ACB108AAD352AC16"/>
          </w:pPr>
          <w:r>
            <w:rPr>
              <w:rStyle w:val="a3"/>
            </w:rPr>
            <w:t>-</w:t>
          </w:r>
        </w:p>
      </w:docPartBody>
    </w:docPart>
    <w:docPart>
      <w:docPartPr>
        <w:name w:val="556F4CC4235F42C8AD041BA6727D752C"/>
        <w:category>
          <w:name w:val="General"/>
          <w:gallery w:val="placeholder"/>
        </w:category>
        <w:types>
          <w:type w:val="bbPlcHdr"/>
        </w:types>
        <w:behaviors>
          <w:behavior w:val="content"/>
        </w:behaviors>
        <w:guid w:val="{5C50050B-4F44-47AA-9901-66F14CF3FAEC}"/>
      </w:docPartPr>
      <w:docPartBody>
        <w:p w:rsidR="001174CC" w:rsidRDefault="008072A6" w:rsidP="0030395C">
          <w:pPr>
            <w:pStyle w:val="556F4CC4235F42C8AD041BA6727D752C"/>
          </w:pPr>
          <w:r w:rsidRPr="000B4644">
            <w:rPr>
              <w:rStyle w:val="a3"/>
            </w:rPr>
            <w:t>Click or tap to enter a date.</w:t>
          </w:r>
        </w:p>
      </w:docPartBody>
    </w:docPart>
    <w:docPart>
      <w:docPartPr>
        <w:name w:val="9831B682C1AB421686048950CAEBE8EA"/>
        <w:category>
          <w:name w:val="כללי"/>
          <w:gallery w:val="placeholder"/>
        </w:category>
        <w:types>
          <w:type w:val="bbPlcHdr"/>
        </w:types>
        <w:behaviors>
          <w:behavior w:val="content"/>
        </w:behaviors>
        <w:guid w:val="{EDE0930A-2271-4D6D-B93E-5A7F3E42137D}"/>
      </w:docPartPr>
      <w:docPartBody>
        <w:p w:rsidR="009C7445" w:rsidRDefault="009C7445" w:rsidP="009C7445">
          <w:pPr>
            <w:pStyle w:val="9831B682C1AB421686048950CAEBE8EA"/>
          </w:pPr>
          <w:r w:rsidRPr="000211B0">
            <w:rPr>
              <w:rStyle w:val="a3"/>
              <w:color w:val="808080" w:themeColor="background1" w:themeShade="80"/>
              <w:sz w:val="18"/>
              <w:szCs w:val="18"/>
              <w:rtl/>
            </w:rPr>
            <w:t>הזן טקסט...</w:t>
          </w:r>
        </w:p>
      </w:docPartBody>
    </w:docPart>
    <w:docPart>
      <w:docPartPr>
        <w:name w:val="843C886BD38F4FA6AE8E60F246C31A8D"/>
        <w:category>
          <w:name w:val="כללי"/>
          <w:gallery w:val="placeholder"/>
        </w:category>
        <w:types>
          <w:type w:val="bbPlcHdr"/>
        </w:types>
        <w:behaviors>
          <w:behavior w:val="content"/>
        </w:behaviors>
        <w:guid w:val="{9BEE7C70-B365-4419-81B1-28CC7F820D8F}"/>
      </w:docPartPr>
      <w:docPartBody>
        <w:p w:rsidR="008E058C" w:rsidRDefault="009C7445" w:rsidP="009C7445">
          <w:pPr>
            <w:pStyle w:val="843C886BD38F4FA6AE8E60F246C31A8D"/>
          </w:pPr>
          <w:r w:rsidRPr="000211B0">
            <w:rPr>
              <w:rStyle w:val="a3"/>
              <w:color w:val="808080" w:themeColor="background1" w:themeShade="80"/>
              <w:sz w:val="18"/>
              <w:szCs w:val="18"/>
              <w:rtl/>
            </w:rPr>
            <w:t>הזן טקסט...</w:t>
          </w:r>
        </w:p>
      </w:docPartBody>
    </w:docPart>
    <w:docPart>
      <w:docPartPr>
        <w:name w:val="3E17C103D65D469BAF40070880FF5691"/>
        <w:category>
          <w:name w:val="כללי"/>
          <w:gallery w:val="placeholder"/>
        </w:category>
        <w:types>
          <w:type w:val="bbPlcHdr"/>
        </w:types>
        <w:behaviors>
          <w:behavior w:val="content"/>
        </w:behaviors>
        <w:guid w:val="{2C5A2130-A292-458F-86AB-D192886108AF}"/>
      </w:docPartPr>
      <w:docPartBody>
        <w:p w:rsidR="008E058C" w:rsidRDefault="009C7445" w:rsidP="009C7445">
          <w:pPr>
            <w:pStyle w:val="3E17C103D65D469BAF40070880FF5691"/>
          </w:pPr>
          <w:r w:rsidRPr="000211B0">
            <w:rPr>
              <w:rStyle w:val="a3"/>
              <w:color w:val="808080" w:themeColor="background1" w:themeShade="80"/>
              <w:sz w:val="18"/>
              <w:szCs w:val="18"/>
              <w:rtl/>
            </w:rPr>
            <w:t>הזן טקסט...</w:t>
          </w:r>
        </w:p>
      </w:docPartBody>
    </w:docPart>
    <w:docPart>
      <w:docPartPr>
        <w:name w:val="0B2099AC357645F187668A245BDB29E7"/>
        <w:category>
          <w:name w:val="כללי"/>
          <w:gallery w:val="placeholder"/>
        </w:category>
        <w:types>
          <w:type w:val="bbPlcHdr"/>
        </w:types>
        <w:behaviors>
          <w:behavior w:val="content"/>
        </w:behaviors>
        <w:guid w:val="{532CC7B8-6699-4E40-BCA4-8532F7B33E8A}"/>
      </w:docPartPr>
      <w:docPartBody>
        <w:p w:rsidR="008E058C" w:rsidRDefault="009C7445" w:rsidP="009C7445">
          <w:pPr>
            <w:pStyle w:val="0B2099AC357645F187668A245BDB29E7"/>
          </w:pPr>
          <w:r w:rsidRPr="000211B0">
            <w:rPr>
              <w:rStyle w:val="a3"/>
              <w:color w:val="808080" w:themeColor="background1" w:themeShade="80"/>
              <w:sz w:val="18"/>
              <w:szCs w:val="18"/>
              <w:rtl/>
            </w:rPr>
            <w:t>הזן טקסט...</w:t>
          </w:r>
        </w:p>
      </w:docPartBody>
    </w:docPart>
    <w:docPart>
      <w:docPartPr>
        <w:name w:val="8B9E57EDE1BB454997B59E4B9A1BC827"/>
        <w:category>
          <w:name w:val="כללי"/>
          <w:gallery w:val="placeholder"/>
        </w:category>
        <w:types>
          <w:type w:val="bbPlcHdr"/>
        </w:types>
        <w:behaviors>
          <w:behavior w:val="content"/>
        </w:behaviors>
        <w:guid w:val="{FA05C3DB-1E51-4BE1-BEC5-58030719AAE8}"/>
      </w:docPartPr>
      <w:docPartBody>
        <w:p w:rsidR="00C660D6" w:rsidRDefault="00C660D6" w:rsidP="00C660D6">
          <w:pPr>
            <w:pStyle w:val="8B9E57EDE1BB454997B59E4B9A1BC827"/>
          </w:pPr>
          <w:r>
            <w:rPr>
              <w:rStyle w:val="a3"/>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C5"/>
    <w:rsid w:val="000858AD"/>
    <w:rsid w:val="000A667F"/>
    <w:rsid w:val="000C630E"/>
    <w:rsid w:val="000E1DA7"/>
    <w:rsid w:val="000F098F"/>
    <w:rsid w:val="001174CC"/>
    <w:rsid w:val="001207F8"/>
    <w:rsid w:val="001263D6"/>
    <w:rsid w:val="00127034"/>
    <w:rsid w:val="001726FF"/>
    <w:rsid w:val="001C1644"/>
    <w:rsid w:val="001C1824"/>
    <w:rsid w:val="002012F3"/>
    <w:rsid w:val="00237912"/>
    <w:rsid w:val="00240AE5"/>
    <w:rsid w:val="0024692E"/>
    <w:rsid w:val="002848D1"/>
    <w:rsid w:val="002A3DE6"/>
    <w:rsid w:val="002B1C56"/>
    <w:rsid w:val="002E0F8B"/>
    <w:rsid w:val="002E2515"/>
    <w:rsid w:val="002E2ACD"/>
    <w:rsid w:val="002E6F47"/>
    <w:rsid w:val="002F52A2"/>
    <w:rsid w:val="0030395C"/>
    <w:rsid w:val="00334042"/>
    <w:rsid w:val="00343C0D"/>
    <w:rsid w:val="00361611"/>
    <w:rsid w:val="0037215A"/>
    <w:rsid w:val="003804EA"/>
    <w:rsid w:val="003A5B04"/>
    <w:rsid w:val="003C4885"/>
    <w:rsid w:val="00415732"/>
    <w:rsid w:val="004303BB"/>
    <w:rsid w:val="004507C8"/>
    <w:rsid w:val="00474B38"/>
    <w:rsid w:val="004C1E7A"/>
    <w:rsid w:val="004F37A9"/>
    <w:rsid w:val="00543148"/>
    <w:rsid w:val="00551A73"/>
    <w:rsid w:val="00566D05"/>
    <w:rsid w:val="00572E47"/>
    <w:rsid w:val="005B1A61"/>
    <w:rsid w:val="005B5DC5"/>
    <w:rsid w:val="005C4558"/>
    <w:rsid w:val="00605245"/>
    <w:rsid w:val="00633A34"/>
    <w:rsid w:val="0066389C"/>
    <w:rsid w:val="00663E40"/>
    <w:rsid w:val="00690BBD"/>
    <w:rsid w:val="006D0D95"/>
    <w:rsid w:val="006D5577"/>
    <w:rsid w:val="006F26CA"/>
    <w:rsid w:val="00705A8F"/>
    <w:rsid w:val="00720896"/>
    <w:rsid w:val="0073741D"/>
    <w:rsid w:val="007531EF"/>
    <w:rsid w:val="007652EC"/>
    <w:rsid w:val="0079246C"/>
    <w:rsid w:val="007A65EE"/>
    <w:rsid w:val="007D30C1"/>
    <w:rsid w:val="007D4D6F"/>
    <w:rsid w:val="008072A6"/>
    <w:rsid w:val="00845809"/>
    <w:rsid w:val="008516D5"/>
    <w:rsid w:val="008609A5"/>
    <w:rsid w:val="008B45CF"/>
    <w:rsid w:val="008D5ECF"/>
    <w:rsid w:val="008E058C"/>
    <w:rsid w:val="008E68C8"/>
    <w:rsid w:val="00933803"/>
    <w:rsid w:val="00943338"/>
    <w:rsid w:val="00943CED"/>
    <w:rsid w:val="00950BE2"/>
    <w:rsid w:val="00983027"/>
    <w:rsid w:val="009854A8"/>
    <w:rsid w:val="00990F7B"/>
    <w:rsid w:val="009A360A"/>
    <w:rsid w:val="009A7D3B"/>
    <w:rsid w:val="009C7445"/>
    <w:rsid w:val="009E499D"/>
    <w:rsid w:val="00A05DDC"/>
    <w:rsid w:val="00A27D94"/>
    <w:rsid w:val="00A54A15"/>
    <w:rsid w:val="00A655DB"/>
    <w:rsid w:val="00B468BE"/>
    <w:rsid w:val="00B60BB8"/>
    <w:rsid w:val="00B81B29"/>
    <w:rsid w:val="00BA2E1D"/>
    <w:rsid w:val="00BE6D75"/>
    <w:rsid w:val="00C0614B"/>
    <w:rsid w:val="00C1236C"/>
    <w:rsid w:val="00C24EE4"/>
    <w:rsid w:val="00C2779E"/>
    <w:rsid w:val="00C62372"/>
    <w:rsid w:val="00C660D6"/>
    <w:rsid w:val="00C70956"/>
    <w:rsid w:val="00C901F0"/>
    <w:rsid w:val="00C936F8"/>
    <w:rsid w:val="00D13634"/>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60D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907A3E099B9A4A0CA5C5CA57FF82F5F9">
    <w:name w:val="907A3E099B9A4A0CA5C5CA57FF82F5F9"/>
    <w:rsid w:val="0024692E"/>
  </w:style>
  <w:style w:type="paragraph" w:customStyle="1" w:styleId="035CB8E4A0434B5AB2D42A86B51129A4">
    <w:name w:val="035CB8E4A0434B5AB2D42A86B51129A4"/>
    <w:rsid w:val="0024692E"/>
  </w:style>
  <w:style w:type="paragraph" w:customStyle="1" w:styleId="AD89A3BDA29B4050B59B303C6A16E4E1">
    <w:name w:val="AD89A3BDA29B4050B59B303C6A16E4E1"/>
    <w:rsid w:val="0024692E"/>
  </w:style>
  <w:style w:type="paragraph" w:customStyle="1" w:styleId="0355C8535EAD4571980631AA132771B4">
    <w:name w:val="0355C8535EAD4571980631AA132771B4"/>
    <w:rsid w:val="0024692E"/>
  </w:style>
  <w:style w:type="paragraph" w:customStyle="1" w:styleId="76E946E4F5FA4F0B8A7AF076D60FB4B3">
    <w:name w:val="76E946E4F5FA4F0B8A7AF076D60FB4B3"/>
    <w:rsid w:val="0024692E"/>
  </w:style>
  <w:style w:type="paragraph" w:customStyle="1" w:styleId="D5C6A20C9A1542AAA324DBECBA7C6A80">
    <w:name w:val="D5C6A20C9A1542AAA324DBECBA7C6A80"/>
    <w:rsid w:val="0024692E"/>
  </w:style>
  <w:style w:type="paragraph" w:customStyle="1" w:styleId="1498FA71F19A48DC89FA854742031DC7">
    <w:name w:val="1498FA71F19A48DC89FA854742031DC7"/>
    <w:rsid w:val="0024692E"/>
  </w:style>
  <w:style w:type="paragraph" w:customStyle="1" w:styleId="B9193E56616B4CC99D00AC3FED744F33">
    <w:name w:val="B9193E56616B4CC99D00AC3FED744F33"/>
    <w:rsid w:val="0024692E"/>
  </w:style>
  <w:style w:type="paragraph" w:customStyle="1" w:styleId="48AC8D3FAD1744BFA6E970087EDBE1F6">
    <w:name w:val="48AC8D3FAD1744BFA6E970087EDBE1F6"/>
    <w:rsid w:val="0024692E"/>
  </w:style>
  <w:style w:type="paragraph" w:customStyle="1" w:styleId="6CE0F34AC37B42CDBCFD86191BC4F63A">
    <w:name w:val="6CE0F34AC37B42CDBCFD86191BC4F63A"/>
    <w:rsid w:val="0024692E"/>
  </w:style>
  <w:style w:type="paragraph" w:customStyle="1" w:styleId="45054972406047A5950A5B59B8EFD69C">
    <w:name w:val="45054972406047A5950A5B59B8EFD69C"/>
    <w:rsid w:val="0024692E"/>
  </w:style>
  <w:style w:type="paragraph" w:customStyle="1" w:styleId="A3B5EFAA28174381A78284A21CADBC23">
    <w:name w:val="A3B5EFAA28174381A78284A21CADBC23"/>
    <w:rsid w:val="0024692E"/>
  </w:style>
  <w:style w:type="paragraph" w:customStyle="1" w:styleId="48AC8D3FAD1744BFA6E970087EDBE1F61">
    <w:name w:val="48AC8D3FAD1744BFA6E970087EDBE1F61"/>
    <w:rsid w:val="0024692E"/>
    <w:pPr>
      <w:widowControl w:val="0"/>
      <w:bidi/>
      <w:spacing w:after="0" w:line="240" w:lineRule="auto"/>
      <w:contextualSpacing/>
    </w:pPr>
    <w:rPr>
      <w:rFonts w:ascii="David" w:eastAsiaTheme="minorHAnsi" w:hAnsi="David" w:cs="David"/>
    </w:rPr>
  </w:style>
  <w:style w:type="paragraph" w:customStyle="1" w:styleId="6CE0F34AC37B42CDBCFD86191BC4F63A1">
    <w:name w:val="6CE0F34AC37B42CDBCFD86191BC4F63A1"/>
    <w:rsid w:val="0024692E"/>
    <w:pPr>
      <w:widowControl w:val="0"/>
      <w:bidi/>
      <w:spacing w:after="0" w:line="240" w:lineRule="auto"/>
      <w:contextualSpacing/>
    </w:pPr>
    <w:rPr>
      <w:rFonts w:ascii="David" w:eastAsiaTheme="minorHAnsi" w:hAnsi="David" w:cs="David"/>
    </w:rPr>
  </w:style>
  <w:style w:type="paragraph" w:customStyle="1" w:styleId="AD89A3BDA29B4050B59B303C6A16E4E11">
    <w:name w:val="AD89A3BDA29B4050B59B303C6A16E4E11"/>
    <w:rsid w:val="0024692E"/>
    <w:pPr>
      <w:widowControl w:val="0"/>
      <w:bidi/>
      <w:spacing w:after="0" w:line="240" w:lineRule="auto"/>
      <w:contextualSpacing/>
    </w:pPr>
    <w:rPr>
      <w:rFonts w:ascii="David" w:eastAsiaTheme="minorHAnsi" w:hAnsi="David" w:cs="David"/>
    </w:rPr>
  </w:style>
  <w:style w:type="paragraph" w:customStyle="1" w:styleId="45054972406047A5950A5B59B8EFD69C1">
    <w:name w:val="45054972406047A5950A5B59B8EFD69C1"/>
    <w:rsid w:val="0024692E"/>
    <w:pPr>
      <w:widowControl w:val="0"/>
      <w:bidi/>
      <w:spacing w:after="0" w:line="240" w:lineRule="auto"/>
      <w:contextualSpacing/>
    </w:pPr>
    <w:rPr>
      <w:rFonts w:ascii="David" w:eastAsiaTheme="minorHAnsi" w:hAnsi="David" w:cs="David"/>
    </w:rPr>
  </w:style>
  <w:style w:type="paragraph" w:customStyle="1" w:styleId="1498FA71F19A48DC89FA854742031DC71">
    <w:name w:val="1498FA71F19A48DC89FA854742031DC71"/>
    <w:rsid w:val="0024692E"/>
    <w:pPr>
      <w:widowControl w:val="0"/>
      <w:bidi/>
      <w:spacing w:after="0" w:line="240" w:lineRule="auto"/>
      <w:contextualSpacing/>
    </w:pPr>
    <w:rPr>
      <w:rFonts w:ascii="David" w:eastAsiaTheme="minorHAnsi" w:hAnsi="David" w:cs="David"/>
    </w:rPr>
  </w:style>
  <w:style w:type="paragraph" w:customStyle="1" w:styleId="A3B5EFAA28174381A78284A21CADBC231">
    <w:name w:val="A3B5EFAA28174381A78284A21CADBC231"/>
    <w:rsid w:val="0024692E"/>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24692E"/>
    <w:pPr>
      <w:widowControl w:val="0"/>
      <w:bidi/>
      <w:spacing w:after="0" w:line="240" w:lineRule="auto"/>
      <w:contextualSpacing/>
    </w:pPr>
    <w:rPr>
      <w:rFonts w:ascii="David" w:eastAsiaTheme="minorHAnsi" w:hAnsi="David" w:cs="David"/>
    </w:rPr>
  </w:style>
  <w:style w:type="paragraph" w:customStyle="1" w:styleId="379D13ACDB694CE8BA636F8F2F5F01F12">
    <w:name w:val="379D13ACDB694CE8BA636F8F2F5F01F12"/>
    <w:rsid w:val="0024692E"/>
    <w:pPr>
      <w:widowControl w:val="0"/>
      <w:bidi/>
      <w:spacing w:after="0" w:line="240" w:lineRule="auto"/>
      <w:contextualSpacing/>
    </w:pPr>
    <w:rPr>
      <w:rFonts w:ascii="David" w:eastAsiaTheme="minorHAnsi" w:hAnsi="David" w:cs="David"/>
    </w:rPr>
  </w:style>
  <w:style w:type="paragraph" w:customStyle="1" w:styleId="5F95469E06124581B22D606E7BDB842B2">
    <w:name w:val="5F95469E06124581B22D606E7BDB842B2"/>
    <w:rsid w:val="0024692E"/>
    <w:pPr>
      <w:widowControl w:val="0"/>
      <w:bidi/>
      <w:spacing w:after="0" w:line="240" w:lineRule="auto"/>
      <w:contextualSpacing/>
    </w:pPr>
    <w:rPr>
      <w:rFonts w:ascii="David" w:eastAsiaTheme="minorHAnsi" w:hAnsi="David" w:cs="David"/>
    </w:rPr>
  </w:style>
  <w:style w:type="paragraph" w:customStyle="1" w:styleId="3334CDEDF8334EB4901BB84F24DA24FB2">
    <w:name w:val="3334CDEDF8334EB4901BB84F24DA24FB2"/>
    <w:rsid w:val="0024692E"/>
    <w:pPr>
      <w:widowControl w:val="0"/>
      <w:bidi/>
      <w:spacing w:after="0" w:line="240" w:lineRule="auto"/>
      <w:contextualSpacing/>
    </w:pPr>
    <w:rPr>
      <w:rFonts w:ascii="David" w:eastAsiaTheme="minorHAnsi" w:hAnsi="David" w:cs="David"/>
    </w:rPr>
  </w:style>
  <w:style w:type="paragraph" w:customStyle="1" w:styleId="E52FD3717DBA47F6B7F67D5DEFE7671A2">
    <w:name w:val="E52FD3717DBA47F6B7F67D5DEFE7671A2"/>
    <w:rsid w:val="0024692E"/>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24692E"/>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24692E"/>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24692E"/>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24692E"/>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24692E"/>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24692E"/>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24692E"/>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24692E"/>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24692E"/>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24692E"/>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24692E"/>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24692E"/>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24692E"/>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24692E"/>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24692E"/>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24692E"/>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24692E"/>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24692E"/>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24692E"/>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24692E"/>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24692E"/>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24692E"/>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24692E"/>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24692E"/>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24692E"/>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24692E"/>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24692E"/>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24692E"/>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24692E"/>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24692E"/>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24692E"/>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24692E"/>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24692E"/>
    <w:pPr>
      <w:widowControl w:val="0"/>
      <w:bidi/>
      <w:spacing w:after="0" w:line="240" w:lineRule="auto"/>
      <w:contextualSpacing/>
    </w:pPr>
    <w:rPr>
      <w:rFonts w:ascii="David" w:eastAsiaTheme="minorHAnsi" w:hAnsi="David" w:cs="David"/>
    </w:rPr>
  </w:style>
  <w:style w:type="paragraph" w:customStyle="1" w:styleId="A6A173945D1C4A31BCBDD9B8DB6B9F04">
    <w:name w:val="A6A173945D1C4A31BCBDD9B8DB6B9F04"/>
    <w:rsid w:val="0024692E"/>
  </w:style>
  <w:style w:type="paragraph" w:customStyle="1" w:styleId="1B34A91F4D7C4220946550583D8A72A8">
    <w:name w:val="1B34A91F4D7C4220946550583D8A72A8"/>
    <w:rsid w:val="0024692E"/>
  </w:style>
  <w:style w:type="paragraph" w:customStyle="1" w:styleId="F2FC56269C1A406A9F7EAF2C0EA66D7B">
    <w:name w:val="F2FC56269C1A406A9F7EAF2C0EA66D7B"/>
    <w:rsid w:val="0024692E"/>
  </w:style>
  <w:style w:type="paragraph" w:customStyle="1" w:styleId="D97E98EA9A4C443E960E25D34A48FFD7">
    <w:name w:val="D97E98EA9A4C443E960E25D34A48FFD7"/>
    <w:rsid w:val="0024692E"/>
  </w:style>
  <w:style w:type="paragraph" w:customStyle="1" w:styleId="8DFD19AEDBDA40258159C976403AF392">
    <w:name w:val="8DFD19AEDBDA40258159C976403AF392"/>
    <w:rsid w:val="0024692E"/>
  </w:style>
  <w:style w:type="paragraph" w:customStyle="1" w:styleId="C5FCCA5D812844E38D6AFAFF677F6321">
    <w:name w:val="C5FCCA5D812844E38D6AFAFF677F6321"/>
    <w:rsid w:val="0024692E"/>
  </w:style>
  <w:style w:type="paragraph" w:customStyle="1" w:styleId="AB17FCBD10834DCFAC05ECB5A0130CB9">
    <w:name w:val="AB17FCBD10834DCFAC05ECB5A0130CB9"/>
    <w:rsid w:val="0024692E"/>
  </w:style>
  <w:style w:type="paragraph" w:customStyle="1" w:styleId="E4558F57F7F248FA82F9AC8B111C1B5B">
    <w:name w:val="E4558F57F7F248FA82F9AC8B111C1B5B"/>
    <w:rsid w:val="0024692E"/>
  </w:style>
  <w:style w:type="paragraph" w:customStyle="1" w:styleId="C34FE7B77FEB401CA990E25270DBF287">
    <w:name w:val="C34FE7B77FEB401CA990E25270DBF287"/>
    <w:rsid w:val="0024692E"/>
  </w:style>
  <w:style w:type="paragraph" w:customStyle="1" w:styleId="1617AE4E9426465EB969CB6E3D798A14">
    <w:name w:val="1617AE4E9426465EB969CB6E3D798A14"/>
    <w:rsid w:val="0024692E"/>
  </w:style>
  <w:style w:type="paragraph" w:customStyle="1" w:styleId="2BBE1790461E4AA68E218FDD1EB71E85">
    <w:name w:val="2BBE1790461E4AA68E218FDD1EB71E85"/>
    <w:rsid w:val="0024692E"/>
  </w:style>
  <w:style w:type="paragraph" w:customStyle="1" w:styleId="80ABFD4B3F2F47969AFCF1888DEC688F">
    <w:name w:val="80ABFD4B3F2F47969AFCF1888DEC688F"/>
    <w:rsid w:val="0024692E"/>
  </w:style>
  <w:style w:type="paragraph" w:customStyle="1" w:styleId="1622267ECAE646EDAA07088E22E2C109">
    <w:name w:val="1622267ECAE646EDAA07088E22E2C109"/>
    <w:rsid w:val="0024692E"/>
  </w:style>
  <w:style w:type="paragraph" w:customStyle="1" w:styleId="09792AABD141477FA0EA86892D1E0A28">
    <w:name w:val="09792AABD141477FA0EA86892D1E0A28"/>
    <w:rsid w:val="0024692E"/>
  </w:style>
  <w:style w:type="paragraph" w:customStyle="1" w:styleId="6F828C7CACB74860B1DAFDD2D2388C97">
    <w:name w:val="6F828C7CACB74860B1DAFDD2D2388C97"/>
    <w:rsid w:val="0024692E"/>
  </w:style>
  <w:style w:type="paragraph" w:customStyle="1" w:styleId="4A3B80F067524B2F870C7B0C7DEA1D15">
    <w:name w:val="4A3B80F067524B2F870C7B0C7DEA1D15"/>
    <w:rsid w:val="0024692E"/>
  </w:style>
  <w:style w:type="paragraph" w:customStyle="1" w:styleId="AD92FE9ABD664D1EA3A612441E7D3F14">
    <w:name w:val="AD92FE9ABD664D1EA3A612441E7D3F14"/>
    <w:rsid w:val="0024692E"/>
  </w:style>
  <w:style w:type="paragraph" w:customStyle="1" w:styleId="4CBC981EB5BE4A628D5A2991DBB9E94E">
    <w:name w:val="4CBC981EB5BE4A628D5A2991DBB9E94E"/>
    <w:rsid w:val="0024692E"/>
  </w:style>
  <w:style w:type="paragraph" w:customStyle="1" w:styleId="48AC8D3FAD1744BFA6E970087EDBE1F62">
    <w:name w:val="48AC8D3FAD1744BFA6E970087EDBE1F62"/>
    <w:rsid w:val="0024692E"/>
    <w:pPr>
      <w:widowControl w:val="0"/>
      <w:bidi/>
      <w:spacing w:after="0" w:line="240" w:lineRule="auto"/>
      <w:contextualSpacing/>
    </w:pPr>
    <w:rPr>
      <w:rFonts w:ascii="David" w:eastAsiaTheme="minorHAnsi" w:hAnsi="David" w:cs="David"/>
    </w:rPr>
  </w:style>
  <w:style w:type="paragraph" w:customStyle="1" w:styleId="6CE0F34AC37B42CDBCFD86191BC4F63A2">
    <w:name w:val="6CE0F34AC37B42CDBCFD86191BC4F63A2"/>
    <w:rsid w:val="0024692E"/>
    <w:pPr>
      <w:widowControl w:val="0"/>
      <w:bidi/>
      <w:spacing w:after="0" w:line="240" w:lineRule="auto"/>
      <w:contextualSpacing/>
    </w:pPr>
    <w:rPr>
      <w:rFonts w:ascii="David" w:eastAsiaTheme="minorHAnsi" w:hAnsi="David" w:cs="David"/>
    </w:rPr>
  </w:style>
  <w:style w:type="paragraph" w:customStyle="1" w:styleId="AD89A3BDA29B4050B59B303C6A16E4E12">
    <w:name w:val="AD89A3BDA29B4050B59B303C6A16E4E12"/>
    <w:rsid w:val="0024692E"/>
    <w:pPr>
      <w:widowControl w:val="0"/>
      <w:bidi/>
      <w:spacing w:after="0" w:line="240" w:lineRule="auto"/>
      <w:contextualSpacing/>
    </w:pPr>
    <w:rPr>
      <w:rFonts w:ascii="David" w:eastAsiaTheme="minorHAnsi" w:hAnsi="David" w:cs="David"/>
    </w:rPr>
  </w:style>
  <w:style w:type="paragraph" w:customStyle="1" w:styleId="45054972406047A5950A5B59B8EFD69C2">
    <w:name w:val="45054972406047A5950A5B59B8EFD69C2"/>
    <w:rsid w:val="0024692E"/>
    <w:pPr>
      <w:widowControl w:val="0"/>
      <w:bidi/>
      <w:spacing w:after="0" w:line="240" w:lineRule="auto"/>
      <w:contextualSpacing/>
    </w:pPr>
    <w:rPr>
      <w:rFonts w:ascii="David" w:eastAsiaTheme="minorHAnsi" w:hAnsi="David" w:cs="David"/>
    </w:rPr>
  </w:style>
  <w:style w:type="paragraph" w:customStyle="1" w:styleId="1498FA71F19A48DC89FA854742031DC72">
    <w:name w:val="1498FA71F19A48DC89FA854742031DC72"/>
    <w:rsid w:val="0024692E"/>
    <w:pPr>
      <w:widowControl w:val="0"/>
      <w:bidi/>
      <w:spacing w:after="0" w:line="240" w:lineRule="auto"/>
      <w:contextualSpacing/>
    </w:pPr>
    <w:rPr>
      <w:rFonts w:ascii="David" w:eastAsiaTheme="minorHAnsi" w:hAnsi="David" w:cs="David"/>
    </w:rPr>
  </w:style>
  <w:style w:type="paragraph" w:customStyle="1" w:styleId="A3B5EFAA28174381A78284A21CADBC232">
    <w:name w:val="A3B5EFAA28174381A78284A21CADBC232"/>
    <w:rsid w:val="0024692E"/>
    <w:pPr>
      <w:widowControl w:val="0"/>
      <w:bidi/>
      <w:spacing w:after="0" w:line="240" w:lineRule="auto"/>
      <w:contextualSpacing/>
    </w:pPr>
    <w:rPr>
      <w:rFonts w:ascii="David" w:eastAsiaTheme="minorHAnsi" w:hAnsi="David" w:cs="David"/>
    </w:rPr>
  </w:style>
  <w:style w:type="paragraph" w:customStyle="1" w:styleId="4A3B80F067524B2F870C7B0C7DEA1D151">
    <w:name w:val="4A3B80F067524B2F870C7B0C7DEA1D151"/>
    <w:rsid w:val="0024692E"/>
    <w:pPr>
      <w:widowControl w:val="0"/>
      <w:bidi/>
      <w:spacing w:after="0" w:line="240" w:lineRule="auto"/>
      <w:contextualSpacing/>
    </w:pPr>
    <w:rPr>
      <w:rFonts w:ascii="David" w:eastAsiaTheme="minorHAnsi" w:hAnsi="David" w:cs="David"/>
    </w:rPr>
  </w:style>
  <w:style w:type="paragraph" w:customStyle="1" w:styleId="8337505A8FDC43EA96D65912058EE28D">
    <w:name w:val="8337505A8FDC43EA96D65912058EE28D"/>
    <w:rsid w:val="0024692E"/>
    <w:pPr>
      <w:widowControl w:val="0"/>
      <w:bidi/>
      <w:spacing w:after="0" w:line="240" w:lineRule="auto"/>
      <w:contextualSpacing/>
    </w:pPr>
    <w:rPr>
      <w:rFonts w:ascii="David" w:eastAsiaTheme="minorHAnsi" w:hAnsi="David" w:cs="David"/>
    </w:rPr>
  </w:style>
  <w:style w:type="paragraph" w:customStyle="1" w:styleId="AD92FE9ABD664D1EA3A612441E7D3F141">
    <w:name w:val="AD92FE9ABD664D1EA3A612441E7D3F141"/>
    <w:rsid w:val="0024692E"/>
    <w:pPr>
      <w:widowControl w:val="0"/>
      <w:bidi/>
      <w:spacing w:after="0" w:line="240" w:lineRule="auto"/>
      <w:contextualSpacing/>
    </w:pPr>
    <w:rPr>
      <w:rFonts w:ascii="David" w:eastAsiaTheme="minorHAnsi" w:hAnsi="David" w:cs="David"/>
    </w:rPr>
  </w:style>
  <w:style w:type="paragraph" w:customStyle="1" w:styleId="4CBC981EB5BE4A628D5A2991DBB9E94E1">
    <w:name w:val="4CBC981EB5BE4A628D5A2991DBB9E94E1"/>
    <w:rsid w:val="0024692E"/>
    <w:pPr>
      <w:widowControl w:val="0"/>
      <w:bidi/>
      <w:spacing w:after="0" w:line="240" w:lineRule="auto"/>
      <w:contextualSpacing/>
    </w:pPr>
    <w:rPr>
      <w:rFonts w:ascii="David" w:eastAsiaTheme="minorHAnsi" w:hAnsi="David" w:cs="David"/>
    </w:rPr>
  </w:style>
  <w:style w:type="paragraph" w:customStyle="1" w:styleId="F2FC56269C1A406A9F7EAF2C0EA66D7B1">
    <w:name w:val="F2FC56269C1A406A9F7EAF2C0EA66D7B1"/>
    <w:rsid w:val="0024692E"/>
    <w:pPr>
      <w:widowControl w:val="0"/>
      <w:bidi/>
      <w:spacing w:after="0" w:line="240" w:lineRule="auto"/>
      <w:contextualSpacing/>
    </w:pPr>
    <w:rPr>
      <w:rFonts w:ascii="David" w:eastAsiaTheme="minorHAnsi" w:hAnsi="David" w:cs="David"/>
    </w:rPr>
  </w:style>
  <w:style w:type="paragraph" w:customStyle="1" w:styleId="8DFD19AEDBDA40258159C976403AF3921">
    <w:name w:val="8DFD19AEDBDA40258159C976403AF3921"/>
    <w:rsid w:val="0024692E"/>
    <w:pPr>
      <w:widowControl w:val="0"/>
      <w:bidi/>
      <w:spacing w:after="0" w:line="240" w:lineRule="auto"/>
      <w:contextualSpacing/>
    </w:pPr>
    <w:rPr>
      <w:rFonts w:ascii="David" w:eastAsiaTheme="minorHAnsi" w:hAnsi="David" w:cs="David"/>
    </w:rPr>
  </w:style>
  <w:style w:type="paragraph" w:customStyle="1" w:styleId="CDF2F947DAC04099AD52B3ECC155A80A3">
    <w:name w:val="CDF2F947DAC04099AD52B3ECC155A80A3"/>
    <w:rsid w:val="0024692E"/>
    <w:pPr>
      <w:widowControl w:val="0"/>
      <w:bidi/>
      <w:spacing w:after="0" w:line="240" w:lineRule="auto"/>
      <w:contextualSpacing/>
    </w:pPr>
    <w:rPr>
      <w:rFonts w:ascii="David" w:eastAsiaTheme="minorHAnsi" w:hAnsi="David" w:cs="David"/>
    </w:rPr>
  </w:style>
  <w:style w:type="paragraph" w:customStyle="1" w:styleId="379D13ACDB694CE8BA636F8F2F5F01F13">
    <w:name w:val="379D13ACDB694CE8BA636F8F2F5F01F13"/>
    <w:rsid w:val="0024692E"/>
    <w:pPr>
      <w:widowControl w:val="0"/>
      <w:bidi/>
      <w:spacing w:after="0" w:line="240" w:lineRule="auto"/>
      <w:contextualSpacing/>
    </w:pPr>
    <w:rPr>
      <w:rFonts w:ascii="David" w:eastAsiaTheme="minorHAnsi" w:hAnsi="David" w:cs="David"/>
    </w:rPr>
  </w:style>
  <w:style w:type="paragraph" w:customStyle="1" w:styleId="5F95469E06124581B22D606E7BDB842B3">
    <w:name w:val="5F95469E06124581B22D606E7BDB842B3"/>
    <w:rsid w:val="0024692E"/>
    <w:pPr>
      <w:widowControl w:val="0"/>
      <w:bidi/>
      <w:spacing w:after="0" w:line="240" w:lineRule="auto"/>
      <w:contextualSpacing/>
    </w:pPr>
    <w:rPr>
      <w:rFonts w:ascii="David" w:eastAsiaTheme="minorHAnsi" w:hAnsi="David" w:cs="David"/>
    </w:rPr>
  </w:style>
  <w:style w:type="paragraph" w:customStyle="1" w:styleId="3334CDEDF8334EB4901BB84F24DA24FB3">
    <w:name w:val="3334CDEDF8334EB4901BB84F24DA24FB3"/>
    <w:rsid w:val="0024692E"/>
    <w:pPr>
      <w:widowControl w:val="0"/>
      <w:bidi/>
      <w:spacing w:after="0" w:line="240" w:lineRule="auto"/>
      <w:contextualSpacing/>
    </w:pPr>
    <w:rPr>
      <w:rFonts w:ascii="David" w:eastAsiaTheme="minorHAnsi" w:hAnsi="David" w:cs="David"/>
    </w:rPr>
  </w:style>
  <w:style w:type="paragraph" w:customStyle="1" w:styleId="E52FD3717DBA47F6B7F67D5DEFE7671A3">
    <w:name w:val="E52FD3717DBA47F6B7F67D5DEFE7671A3"/>
    <w:rsid w:val="0024692E"/>
    <w:pPr>
      <w:widowControl w:val="0"/>
      <w:bidi/>
      <w:spacing w:after="0" w:line="240" w:lineRule="auto"/>
      <w:contextualSpacing/>
    </w:pPr>
    <w:rPr>
      <w:rFonts w:ascii="David" w:eastAsiaTheme="minorHAnsi" w:hAnsi="David" w:cs="David"/>
    </w:rPr>
  </w:style>
  <w:style w:type="paragraph" w:customStyle="1" w:styleId="1066FD4DDE344E389610A9FEC1030C474">
    <w:name w:val="1066FD4DDE344E389610A9FEC1030C474"/>
    <w:rsid w:val="0024692E"/>
    <w:pPr>
      <w:widowControl w:val="0"/>
      <w:bidi/>
      <w:spacing w:after="0" w:line="240" w:lineRule="auto"/>
      <w:contextualSpacing/>
    </w:pPr>
    <w:rPr>
      <w:rFonts w:ascii="David" w:eastAsiaTheme="minorHAnsi" w:hAnsi="David" w:cs="David"/>
    </w:rPr>
  </w:style>
  <w:style w:type="paragraph" w:customStyle="1" w:styleId="5310A7A3E0BE4433BD10054E8015E1783">
    <w:name w:val="5310A7A3E0BE4433BD10054E8015E1783"/>
    <w:rsid w:val="0024692E"/>
    <w:pPr>
      <w:widowControl w:val="0"/>
      <w:bidi/>
      <w:spacing w:after="0" w:line="240" w:lineRule="auto"/>
      <w:contextualSpacing/>
    </w:pPr>
    <w:rPr>
      <w:rFonts w:ascii="David" w:eastAsiaTheme="minorHAnsi" w:hAnsi="David" w:cs="David"/>
    </w:rPr>
  </w:style>
  <w:style w:type="paragraph" w:customStyle="1" w:styleId="83A405EA6F20455AB41C5EF33BD66D964">
    <w:name w:val="83A405EA6F20455AB41C5EF33BD66D964"/>
    <w:rsid w:val="0024692E"/>
    <w:pPr>
      <w:widowControl w:val="0"/>
      <w:bidi/>
      <w:spacing w:after="0" w:line="240" w:lineRule="auto"/>
      <w:contextualSpacing/>
    </w:pPr>
    <w:rPr>
      <w:rFonts w:ascii="David" w:eastAsiaTheme="minorHAnsi" w:hAnsi="David" w:cs="David"/>
    </w:rPr>
  </w:style>
  <w:style w:type="paragraph" w:customStyle="1" w:styleId="45955D93B69A43B8963E9A07FE86A2894">
    <w:name w:val="45955D93B69A43B8963E9A07FE86A2894"/>
    <w:rsid w:val="0024692E"/>
    <w:pPr>
      <w:widowControl w:val="0"/>
      <w:bidi/>
      <w:spacing w:after="0" w:line="240" w:lineRule="auto"/>
      <w:contextualSpacing/>
    </w:pPr>
    <w:rPr>
      <w:rFonts w:ascii="David" w:eastAsiaTheme="minorHAnsi" w:hAnsi="David" w:cs="David"/>
    </w:rPr>
  </w:style>
  <w:style w:type="paragraph" w:customStyle="1" w:styleId="25B2BDE9913448BCA44247026EB707DF5">
    <w:name w:val="25B2BDE9913448BCA44247026EB707DF5"/>
    <w:rsid w:val="0024692E"/>
    <w:pPr>
      <w:widowControl w:val="0"/>
      <w:bidi/>
      <w:spacing w:after="0" w:line="240" w:lineRule="auto"/>
      <w:contextualSpacing/>
    </w:pPr>
    <w:rPr>
      <w:rFonts w:ascii="David" w:eastAsiaTheme="minorHAnsi" w:hAnsi="David" w:cs="David"/>
    </w:rPr>
  </w:style>
  <w:style w:type="paragraph" w:customStyle="1" w:styleId="0AE98E0350DC47A78D938E80570396B05">
    <w:name w:val="0AE98E0350DC47A78D938E80570396B05"/>
    <w:rsid w:val="0024692E"/>
    <w:pPr>
      <w:widowControl w:val="0"/>
      <w:bidi/>
      <w:spacing w:after="0" w:line="240" w:lineRule="auto"/>
      <w:contextualSpacing/>
    </w:pPr>
    <w:rPr>
      <w:rFonts w:ascii="David" w:eastAsiaTheme="minorHAnsi" w:hAnsi="David" w:cs="David"/>
    </w:rPr>
  </w:style>
  <w:style w:type="paragraph" w:customStyle="1" w:styleId="85EB6FBB5CC04D658E003A21F48A9B175">
    <w:name w:val="85EB6FBB5CC04D658E003A21F48A9B175"/>
    <w:rsid w:val="0024692E"/>
    <w:pPr>
      <w:widowControl w:val="0"/>
      <w:bidi/>
      <w:spacing w:after="0" w:line="240" w:lineRule="auto"/>
      <w:contextualSpacing/>
    </w:pPr>
    <w:rPr>
      <w:rFonts w:ascii="David" w:eastAsiaTheme="minorHAnsi" w:hAnsi="David" w:cs="David"/>
    </w:rPr>
  </w:style>
  <w:style w:type="paragraph" w:customStyle="1" w:styleId="038437B385BE4F0F99537721D6F310365">
    <w:name w:val="038437B385BE4F0F99537721D6F310365"/>
    <w:rsid w:val="0024692E"/>
    <w:pPr>
      <w:widowControl w:val="0"/>
      <w:bidi/>
      <w:spacing w:after="0" w:line="240" w:lineRule="auto"/>
      <w:contextualSpacing/>
    </w:pPr>
    <w:rPr>
      <w:rFonts w:ascii="David" w:eastAsiaTheme="minorHAnsi" w:hAnsi="David" w:cs="David"/>
    </w:rPr>
  </w:style>
  <w:style w:type="paragraph" w:customStyle="1" w:styleId="3C442F8233404192A8F63D3493B2F0AD5">
    <w:name w:val="3C442F8233404192A8F63D3493B2F0AD5"/>
    <w:rsid w:val="0024692E"/>
    <w:pPr>
      <w:widowControl w:val="0"/>
      <w:bidi/>
      <w:spacing w:after="0" w:line="240" w:lineRule="auto"/>
      <w:contextualSpacing/>
    </w:pPr>
    <w:rPr>
      <w:rFonts w:ascii="David" w:eastAsiaTheme="minorHAnsi" w:hAnsi="David" w:cs="David"/>
    </w:rPr>
  </w:style>
  <w:style w:type="paragraph" w:customStyle="1" w:styleId="54B3E97220CB4E6CAE22C2D3E609929C5">
    <w:name w:val="54B3E97220CB4E6CAE22C2D3E609929C5"/>
    <w:rsid w:val="0024692E"/>
    <w:pPr>
      <w:widowControl w:val="0"/>
      <w:bidi/>
      <w:spacing w:after="0" w:line="240" w:lineRule="auto"/>
      <w:contextualSpacing/>
    </w:pPr>
    <w:rPr>
      <w:rFonts w:ascii="David" w:eastAsiaTheme="minorHAnsi" w:hAnsi="David" w:cs="David"/>
    </w:rPr>
  </w:style>
  <w:style w:type="paragraph" w:customStyle="1" w:styleId="F9923F7350924F93A17F453C361D207B5">
    <w:name w:val="F9923F7350924F93A17F453C361D207B5"/>
    <w:rsid w:val="0024692E"/>
    <w:pPr>
      <w:widowControl w:val="0"/>
      <w:bidi/>
      <w:spacing w:after="0" w:line="240" w:lineRule="auto"/>
      <w:contextualSpacing/>
    </w:pPr>
    <w:rPr>
      <w:rFonts w:ascii="David" w:eastAsiaTheme="minorHAnsi" w:hAnsi="David" w:cs="David"/>
    </w:rPr>
  </w:style>
  <w:style w:type="paragraph" w:customStyle="1" w:styleId="7BD18C857FEF4A8EB274EDBB2A128F845">
    <w:name w:val="7BD18C857FEF4A8EB274EDBB2A128F845"/>
    <w:rsid w:val="0024692E"/>
    <w:pPr>
      <w:widowControl w:val="0"/>
      <w:bidi/>
      <w:spacing w:after="0" w:line="240" w:lineRule="auto"/>
      <w:contextualSpacing/>
    </w:pPr>
    <w:rPr>
      <w:rFonts w:ascii="David" w:eastAsiaTheme="minorHAnsi" w:hAnsi="David" w:cs="David"/>
    </w:rPr>
  </w:style>
  <w:style w:type="paragraph" w:customStyle="1" w:styleId="69BD9E376CCE4071AAFEC8496D87C3BB5">
    <w:name w:val="69BD9E376CCE4071AAFEC8496D87C3BB5"/>
    <w:rsid w:val="0024692E"/>
    <w:pPr>
      <w:widowControl w:val="0"/>
      <w:bidi/>
      <w:spacing w:after="0" w:line="240" w:lineRule="auto"/>
      <w:contextualSpacing/>
    </w:pPr>
    <w:rPr>
      <w:rFonts w:ascii="David" w:eastAsiaTheme="minorHAnsi" w:hAnsi="David" w:cs="David"/>
    </w:rPr>
  </w:style>
  <w:style w:type="paragraph" w:customStyle="1" w:styleId="750414F775474B9C9D1BD12986B90C135">
    <w:name w:val="750414F775474B9C9D1BD12986B90C135"/>
    <w:rsid w:val="0024692E"/>
    <w:pPr>
      <w:widowControl w:val="0"/>
      <w:bidi/>
      <w:spacing w:after="0" w:line="240" w:lineRule="auto"/>
      <w:contextualSpacing/>
    </w:pPr>
    <w:rPr>
      <w:rFonts w:ascii="David" w:eastAsiaTheme="minorHAnsi" w:hAnsi="David" w:cs="David"/>
    </w:rPr>
  </w:style>
  <w:style w:type="paragraph" w:customStyle="1" w:styleId="AE3A9F67938E42C189ACD54A933A1A6F5">
    <w:name w:val="AE3A9F67938E42C189ACD54A933A1A6F5"/>
    <w:rsid w:val="0024692E"/>
    <w:pPr>
      <w:widowControl w:val="0"/>
      <w:bidi/>
      <w:spacing w:after="0" w:line="240" w:lineRule="auto"/>
      <w:contextualSpacing/>
    </w:pPr>
    <w:rPr>
      <w:rFonts w:ascii="David" w:eastAsiaTheme="minorHAnsi" w:hAnsi="David" w:cs="David"/>
    </w:rPr>
  </w:style>
  <w:style w:type="paragraph" w:customStyle="1" w:styleId="84266902B643460BA9AC1ABA469C6ECF5">
    <w:name w:val="84266902B643460BA9AC1ABA469C6ECF5"/>
    <w:rsid w:val="0024692E"/>
    <w:pPr>
      <w:widowControl w:val="0"/>
      <w:bidi/>
      <w:spacing w:after="0" w:line="240" w:lineRule="auto"/>
      <w:contextualSpacing/>
    </w:pPr>
    <w:rPr>
      <w:rFonts w:ascii="David" w:eastAsiaTheme="minorHAnsi" w:hAnsi="David" w:cs="David"/>
    </w:rPr>
  </w:style>
  <w:style w:type="paragraph" w:customStyle="1" w:styleId="C17592C235084DA9BE49EAFD0E7A7CBB4">
    <w:name w:val="C17592C235084DA9BE49EAFD0E7A7CBB4"/>
    <w:rsid w:val="0024692E"/>
    <w:pPr>
      <w:widowControl w:val="0"/>
      <w:bidi/>
      <w:spacing w:after="0" w:line="240" w:lineRule="auto"/>
      <w:contextualSpacing/>
    </w:pPr>
    <w:rPr>
      <w:rFonts w:ascii="David" w:eastAsiaTheme="minorHAnsi" w:hAnsi="David" w:cs="David"/>
    </w:rPr>
  </w:style>
  <w:style w:type="paragraph" w:customStyle="1" w:styleId="DC5B8032E5D04F4387F8FF1497E567255">
    <w:name w:val="DC5B8032E5D04F4387F8FF1497E567255"/>
    <w:rsid w:val="0024692E"/>
    <w:pPr>
      <w:widowControl w:val="0"/>
      <w:bidi/>
      <w:spacing w:after="0" w:line="240" w:lineRule="auto"/>
      <w:contextualSpacing/>
    </w:pPr>
    <w:rPr>
      <w:rFonts w:ascii="David" w:eastAsiaTheme="minorHAnsi" w:hAnsi="David" w:cs="David"/>
    </w:rPr>
  </w:style>
  <w:style w:type="paragraph" w:customStyle="1" w:styleId="E256DE9E4EED4980BC6EED88335B5E603">
    <w:name w:val="E256DE9E4EED4980BC6EED88335B5E603"/>
    <w:rsid w:val="0024692E"/>
    <w:pPr>
      <w:widowControl w:val="0"/>
      <w:bidi/>
      <w:spacing w:after="0" w:line="240" w:lineRule="auto"/>
      <w:contextualSpacing/>
    </w:pPr>
    <w:rPr>
      <w:rFonts w:ascii="David" w:eastAsiaTheme="minorHAnsi" w:hAnsi="David" w:cs="David"/>
    </w:rPr>
  </w:style>
  <w:style w:type="paragraph" w:customStyle="1" w:styleId="2ED89D44429044B59DB3AD8C5E2814123">
    <w:name w:val="2ED89D44429044B59DB3AD8C5E2814123"/>
    <w:rsid w:val="0024692E"/>
    <w:pPr>
      <w:widowControl w:val="0"/>
      <w:bidi/>
      <w:spacing w:after="0" w:line="240" w:lineRule="auto"/>
      <w:contextualSpacing/>
    </w:pPr>
    <w:rPr>
      <w:rFonts w:ascii="David" w:eastAsiaTheme="minorHAnsi" w:hAnsi="David" w:cs="David"/>
    </w:rPr>
  </w:style>
  <w:style w:type="paragraph" w:customStyle="1" w:styleId="67D6C1C50D7F423B93B10044536ADBDC3">
    <w:name w:val="67D6C1C50D7F423B93B10044536ADBDC3"/>
    <w:rsid w:val="0024692E"/>
    <w:pPr>
      <w:widowControl w:val="0"/>
      <w:bidi/>
      <w:spacing w:after="0" w:line="240" w:lineRule="auto"/>
      <w:contextualSpacing/>
    </w:pPr>
    <w:rPr>
      <w:rFonts w:ascii="David" w:eastAsiaTheme="minorHAnsi" w:hAnsi="David" w:cs="David"/>
    </w:rPr>
  </w:style>
  <w:style w:type="paragraph" w:customStyle="1" w:styleId="048B909D19A74348A7FCBEAB896786F43">
    <w:name w:val="048B909D19A74348A7FCBEAB896786F43"/>
    <w:rsid w:val="0024692E"/>
    <w:pPr>
      <w:widowControl w:val="0"/>
      <w:bidi/>
      <w:spacing w:after="0" w:line="240" w:lineRule="auto"/>
      <w:contextualSpacing/>
    </w:pPr>
    <w:rPr>
      <w:rFonts w:ascii="David" w:eastAsiaTheme="minorHAnsi" w:hAnsi="David" w:cs="David"/>
    </w:rPr>
  </w:style>
  <w:style w:type="paragraph" w:customStyle="1" w:styleId="60A2BD0DEA544FDF8B858D53E062AEDF3">
    <w:name w:val="60A2BD0DEA544FDF8B858D53E062AEDF3"/>
    <w:rsid w:val="0024692E"/>
    <w:pPr>
      <w:widowControl w:val="0"/>
      <w:bidi/>
      <w:spacing w:after="0" w:line="240" w:lineRule="auto"/>
      <w:contextualSpacing/>
    </w:pPr>
    <w:rPr>
      <w:rFonts w:ascii="David" w:eastAsiaTheme="minorHAnsi" w:hAnsi="David" w:cs="David"/>
    </w:rPr>
  </w:style>
  <w:style w:type="paragraph" w:customStyle="1" w:styleId="6DFD7A9814D94D7DB6C9D85204B8728F3">
    <w:name w:val="6DFD7A9814D94D7DB6C9D85204B8728F3"/>
    <w:rsid w:val="0024692E"/>
    <w:pPr>
      <w:widowControl w:val="0"/>
      <w:bidi/>
      <w:spacing w:after="0" w:line="240" w:lineRule="auto"/>
      <w:contextualSpacing/>
    </w:pPr>
    <w:rPr>
      <w:rFonts w:ascii="David" w:eastAsiaTheme="minorHAnsi" w:hAnsi="David" w:cs="David"/>
    </w:rPr>
  </w:style>
  <w:style w:type="paragraph" w:customStyle="1" w:styleId="A3F7EDBABC4F4913A588C01A80D72B6C3">
    <w:name w:val="A3F7EDBABC4F4913A588C01A80D72B6C3"/>
    <w:rsid w:val="0024692E"/>
    <w:pPr>
      <w:widowControl w:val="0"/>
      <w:bidi/>
      <w:spacing w:after="0" w:line="240" w:lineRule="auto"/>
      <w:contextualSpacing/>
    </w:pPr>
    <w:rPr>
      <w:rFonts w:ascii="David" w:eastAsiaTheme="minorHAnsi" w:hAnsi="David" w:cs="David"/>
    </w:rPr>
  </w:style>
  <w:style w:type="paragraph" w:customStyle="1" w:styleId="019105D98CE0400590CBCF1FB2E16D833">
    <w:name w:val="019105D98CE0400590CBCF1FB2E16D833"/>
    <w:rsid w:val="0024692E"/>
    <w:pPr>
      <w:widowControl w:val="0"/>
      <w:bidi/>
      <w:spacing w:after="0" w:line="240" w:lineRule="auto"/>
      <w:contextualSpacing/>
    </w:pPr>
    <w:rPr>
      <w:rFonts w:ascii="David" w:eastAsiaTheme="minorHAnsi" w:hAnsi="David" w:cs="David"/>
    </w:rPr>
  </w:style>
  <w:style w:type="paragraph" w:customStyle="1" w:styleId="0824FB5B828F4CD9BC56E164B60A05E73">
    <w:name w:val="0824FB5B828F4CD9BC56E164B60A05E73"/>
    <w:rsid w:val="0024692E"/>
    <w:pPr>
      <w:widowControl w:val="0"/>
      <w:bidi/>
      <w:spacing w:after="0" w:line="240" w:lineRule="auto"/>
      <w:contextualSpacing/>
    </w:pPr>
    <w:rPr>
      <w:rFonts w:ascii="David" w:eastAsiaTheme="minorHAnsi" w:hAnsi="David" w:cs="David"/>
    </w:rPr>
  </w:style>
  <w:style w:type="paragraph" w:customStyle="1" w:styleId="4202378391904BC5BBB2A6BEF6D5BF3F3">
    <w:name w:val="4202378391904BC5BBB2A6BEF6D5BF3F3"/>
    <w:rsid w:val="0024692E"/>
    <w:pPr>
      <w:widowControl w:val="0"/>
      <w:bidi/>
      <w:spacing w:after="0" w:line="240" w:lineRule="auto"/>
      <w:contextualSpacing/>
    </w:pPr>
    <w:rPr>
      <w:rFonts w:ascii="David" w:eastAsiaTheme="minorHAnsi" w:hAnsi="David" w:cs="David"/>
    </w:rPr>
  </w:style>
  <w:style w:type="paragraph" w:customStyle="1" w:styleId="D528E81C79AE4D5AA27A80E6C5BAA3A13">
    <w:name w:val="D528E81C79AE4D5AA27A80E6C5BAA3A13"/>
    <w:rsid w:val="0024692E"/>
    <w:pPr>
      <w:widowControl w:val="0"/>
      <w:bidi/>
      <w:spacing w:after="0" w:line="240" w:lineRule="auto"/>
      <w:contextualSpacing/>
    </w:pPr>
    <w:rPr>
      <w:rFonts w:ascii="David" w:eastAsiaTheme="minorHAnsi" w:hAnsi="David" w:cs="David"/>
    </w:rPr>
  </w:style>
  <w:style w:type="paragraph" w:customStyle="1" w:styleId="2DC98F373CE740AEA3B81FABC91E08A23">
    <w:name w:val="2DC98F373CE740AEA3B81FABC91E08A23"/>
    <w:rsid w:val="0024692E"/>
    <w:pPr>
      <w:widowControl w:val="0"/>
      <w:bidi/>
      <w:spacing w:after="0" w:line="240" w:lineRule="auto"/>
      <w:contextualSpacing/>
    </w:pPr>
    <w:rPr>
      <w:rFonts w:ascii="David" w:eastAsiaTheme="minorHAnsi" w:hAnsi="David" w:cs="David"/>
    </w:rPr>
  </w:style>
  <w:style w:type="paragraph" w:customStyle="1" w:styleId="8279BC86361647B1B4B9EC0793E558DF5">
    <w:name w:val="8279BC86361647B1B4B9EC0793E558DF5"/>
    <w:rsid w:val="0024692E"/>
    <w:pPr>
      <w:widowControl w:val="0"/>
      <w:bidi/>
      <w:spacing w:after="0" w:line="240" w:lineRule="auto"/>
      <w:contextualSpacing/>
    </w:pPr>
    <w:rPr>
      <w:rFonts w:ascii="David" w:eastAsiaTheme="minorHAnsi" w:hAnsi="David" w:cs="David"/>
    </w:rPr>
  </w:style>
  <w:style w:type="paragraph" w:customStyle="1" w:styleId="BAE24F5663854359BA564B1D1D1401065">
    <w:name w:val="BAE24F5663854359BA564B1D1D1401065"/>
    <w:rsid w:val="0024692E"/>
    <w:pPr>
      <w:widowControl w:val="0"/>
      <w:bidi/>
      <w:spacing w:after="0" w:line="240" w:lineRule="auto"/>
      <w:contextualSpacing/>
    </w:pPr>
    <w:rPr>
      <w:rFonts w:ascii="David" w:eastAsiaTheme="minorHAnsi" w:hAnsi="David" w:cs="David"/>
    </w:rPr>
  </w:style>
  <w:style w:type="paragraph" w:customStyle="1" w:styleId="5BC29473A5824321B73B5CFD64BA55025">
    <w:name w:val="5BC29473A5824321B73B5CFD64BA55025"/>
    <w:rsid w:val="0024692E"/>
    <w:pPr>
      <w:widowControl w:val="0"/>
      <w:bidi/>
      <w:spacing w:after="0" w:line="240" w:lineRule="auto"/>
      <w:contextualSpacing/>
    </w:pPr>
    <w:rPr>
      <w:rFonts w:ascii="David" w:eastAsiaTheme="minorHAnsi" w:hAnsi="David" w:cs="David"/>
    </w:rPr>
  </w:style>
  <w:style w:type="paragraph" w:customStyle="1" w:styleId="48AC8D3FAD1744BFA6E970087EDBE1F63">
    <w:name w:val="48AC8D3FAD1744BFA6E970087EDBE1F63"/>
    <w:rsid w:val="0024692E"/>
    <w:pPr>
      <w:widowControl w:val="0"/>
      <w:bidi/>
      <w:spacing w:after="0" w:line="240" w:lineRule="auto"/>
      <w:contextualSpacing/>
    </w:pPr>
    <w:rPr>
      <w:rFonts w:ascii="David" w:eastAsiaTheme="minorHAnsi" w:hAnsi="David" w:cs="David"/>
    </w:rPr>
  </w:style>
  <w:style w:type="paragraph" w:customStyle="1" w:styleId="6CE0F34AC37B42CDBCFD86191BC4F63A3">
    <w:name w:val="6CE0F34AC37B42CDBCFD86191BC4F63A3"/>
    <w:rsid w:val="0024692E"/>
    <w:pPr>
      <w:widowControl w:val="0"/>
      <w:bidi/>
      <w:spacing w:after="0" w:line="240" w:lineRule="auto"/>
      <w:contextualSpacing/>
    </w:pPr>
    <w:rPr>
      <w:rFonts w:ascii="David" w:eastAsiaTheme="minorHAnsi" w:hAnsi="David" w:cs="David"/>
    </w:rPr>
  </w:style>
  <w:style w:type="paragraph" w:customStyle="1" w:styleId="AD89A3BDA29B4050B59B303C6A16E4E13">
    <w:name w:val="AD89A3BDA29B4050B59B303C6A16E4E13"/>
    <w:rsid w:val="0024692E"/>
    <w:pPr>
      <w:widowControl w:val="0"/>
      <w:bidi/>
      <w:spacing w:after="0" w:line="240" w:lineRule="auto"/>
      <w:contextualSpacing/>
    </w:pPr>
    <w:rPr>
      <w:rFonts w:ascii="David" w:eastAsiaTheme="minorHAnsi" w:hAnsi="David" w:cs="David"/>
    </w:rPr>
  </w:style>
  <w:style w:type="paragraph" w:customStyle="1" w:styleId="45054972406047A5950A5B59B8EFD69C3">
    <w:name w:val="45054972406047A5950A5B59B8EFD69C3"/>
    <w:rsid w:val="0024692E"/>
    <w:pPr>
      <w:widowControl w:val="0"/>
      <w:bidi/>
      <w:spacing w:after="0" w:line="240" w:lineRule="auto"/>
      <w:contextualSpacing/>
    </w:pPr>
    <w:rPr>
      <w:rFonts w:ascii="David" w:eastAsiaTheme="minorHAnsi" w:hAnsi="David" w:cs="David"/>
    </w:rPr>
  </w:style>
  <w:style w:type="paragraph" w:customStyle="1" w:styleId="1498FA71F19A48DC89FA854742031DC73">
    <w:name w:val="1498FA71F19A48DC89FA854742031DC73"/>
    <w:rsid w:val="0024692E"/>
    <w:pPr>
      <w:widowControl w:val="0"/>
      <w:bidi/>
      <w:spacing w:after="0" w:line="240" w:lineRule="auto"/>
      <w:contextualSpacing/>
    </w:pPr>
    <w:rPr>
      <w:rFonts w:ascii="David" w:eastAsiaTheme="minorHAnsi" w:hAnsi="David" w:cs="David"/>
    </w:rPr>
  </w:style>
  <w:style w:type="paragraph" w:customStyle="1" w:styleId="A3B5EFAA28174381A78284A21CADBC233">
    <w:name w:val="A3B5EFAA28174381A78284A21CADBC233"/>
    <w:rsid w:val="0024692E"/>
    <w:pPr>
      <w:widowControl w:val="0"/>
      <w:bidi/>
      <w:spacing w:after="0" w:line="240" w:lineRule="auto"/>
      <w:contextualSpacing/>
    </w:pPr>
    <w:rPr>
      <w:rFonts w:ascii="David" w:eastAsiaTheme="minorHAnsi" w:hAnsi="David" w:cs="David"/>
    </w:rPr>
  </w:style>
  <w:style w:type="paragraph" w:customStyle="1" w:styleId="4A3B80F067524B2F870C7B0C7DEA1D152">
    <w:name w:val="4A3B80F067524B2F870C7B0C7DEA1D152"/>
    <w:rsid w:val="0024692E"/>
    <w:pPr>
      <w:widowControl w:val="0"/>
      <w:bidi/>
      <w:spacing w:after="0" w:line="240" w:lineRule="auto"/>
      <w:contextualSpacing/>
    </w:pPr>
    <w:rPr>
      <w:rFonts w:ascii="David" w:eastAsiaTheme="minorHAnsi" w:hAnsi="David" w:cs="David"/>
    </w:rPr>
  </w:style>
  <w:style w:type="paragraph" w:customStyle="1" w:styleId="8337505A8FDC43EA96D65912058EE28D1">
    <w:name w:val="8337505A8FDC43EA96D65912058EE28D1"/>
    <w:rsid w:val="0024692E"/>
    <w:pPr>
      <w:widowControl w:val="0"/>
      <w:bidi/>
      <w:spacing w:after="0" w:line="240" w:lineRule="auto"/>
      <w:contextualSpacing/>
    </w:pPr>
    <w:rPr>
      <w:rFonts w:ascii="David" w:eastAsiaTheme="minorHAnsi" w:hAnsi="David" w:cs="David"/>
    </w:rPr>
  </w:style>
  <w:style w:type="paragraph" w:customStyle="1" w:styleId="AD92FE9ABD664D1EA3A612441E7D3F142">
    <w:name w:val="AD92FE9ABD664D1EA3A612441E7D3F142"/>
    <w:rsid w:val="0024692E"/>
    <w:pPr>
      <w:widowControl w:val="0"/>
      <w:bidi/>
      <w:spacing w:after="0" w:line="240" w:lineRule="auto"/>
      <w:contextualSpacing/>
    </w:pPr>
    <w:rPr>
      <w:rFonts w:ascii="David" w:eastAsiaTheme="minorHAnsi" w:hAnsi="David" w:cs="David"/>
    </w:rPr>
  </w:style>
  <w:style w:type="paragraph" w:customStyle="1" w:styleId="4CBC981EB5BE4A628D5A2991DBB9E94E2">
    <w:name w:val="4CBC981EB5BE4A628D5A2991DBB9E94E2"/>
    <w:rsid w:val="0024692E"/>
    <w:pPr>
      <w:widowControl w:val="0"/>
      <w:bidi/>
      <w:spacing w:after="0" w:line="240" w:lineRule="auto"/>
      <w:contextualSpacing/>
    </w:pPr>
    <w:rPr>
      <w:rFonts w:ascii="David" w:eastAsiaTheme="minorHAnsi" w:hAnsi="David" w:cs="David"/>
    </w:rPr>
  </w:style>
  <w:style w:type="paragraph" w:customStyle="1" w:styleId="F2FC56269C1A406A9F7EAF2C0EA66D7B2">
    <w:name w:val="F2FC56269C1A406A9F7EAF2C0EA66D7B2"/>
    <w:rsid w:val="0024692E"/>
    <w:pPr>
      <w:widowControl w:val="0"/>
      <w:bidi/>
      <w:spacing w:after="0" w:line="240" w:lineRule="auto"/>
      <w:contextualSpacing/>
    </w:pPr>
    <w:rPr>
      <w:rFonts w:ascii="David" w:eastAsiaTheme="minorHAnsi" w:hAnsi="David" w:cs="David"/>
    </w:rPr>
  </w:style>
  <w:style w:type="paragraph" w:customStyle="1" w:styleId="8DFD19AEDBDA40258159C976403AF3922">
    <w:name w:val="8DFD19AEDBDA40258159C976403AF3922"/>
    <w:rsid w:val="0024692E"/>
    <w:pPr>
      <w:widowControl w:val="0"/>
      <w:bidi/>
      <w:spacing w:after="0" w:line="240" w:lineRule="auto"/>
      <w:contextualSpacing/>
    </w:pPr>
    <w:rPr>
      <w:rFonts w:ascii="David" w:eastAsiaTheme="minorHAnsi" w:hAnsi="David" w:cs="David"/>
    </w:rPr>
  </w:style>
  <w:style w:type="paragraph" w:customStyle="1" w:styleId="CDF2F947DAC04099AD52B3ECC155A80A4">
    <w:name w:val="CDF2F947DAC04099AD52B3ECC155A80A4"/>
    <w:rsid w:val="0024692E"/>
    <w:pPr>
      <w:widowControl w:val="0"/>
      <w:bidi/>
      <w:spacing w:after="0" w:line="240" w:lineRule="auto"/>
      <w:contextualSpacing/>
    </w:pPr>
    <w:rPr>
      <w:rFonts w:ascii="David" w:eastAsiaTheme="minorHAnsi" w:hAnsi="David" w:cs="David"/>
    </w:rPr>
  </w:style>
  <w:style w:type="paragraph" w:customStyle="1" w:styleId="379D13ACDB694CE8BA636F8F2F5F01F14">
    <w:name w:val="379D13ACDB694CE8BA636F8F2F5F01F14"/>
    <w:rsid w:val="0024692E"/>
    <w:pPr>
      <w:widowControl w:val="0"/>
      <w:bidi/>
      <w:spacing w:after="0" w:line="240" w:lineRule="auto"/>
      <w:contextualSpacing/>
    </w:pPr>
    <w:rPr>
      <w:rFonts w:ascii="David" w:eastAsiaTheme="minorHAnsi" w:hAnsi="David" w:cs="David"/>
    </w:rPr>
  </w:style>
  <w:style w:type="paragraph" w:customStyle="1" w:styleId="5F95469E06124581B22D606E7BDB842B4">
    <w:name w:val="5F95469E06124581B22D606E7BDB842B4"/>
    <w:rsid w:val="0024692E"/>
    <w:pPr>
      <w:widowControl w:val="0"/>
      <w:bidi/>
      <w:spacing w:after="0" w:line="240" w:lineRule="auto"/>
      <w:contextualSpacing/>
    </w:pPr>
    <w:rPr>
      <w:rFonts w:ascii="David" w:eastAsiaTheme="minorHAnsi" w:hAnsi="David" w:cs="David"/>
    </w:rPr>
  </w:style>
  <w:style w:type="paragraph" w:customStyle="1" w:styleId="3334CDEDF8334EB4901BB84F24DA24FB4">
    <w:name w:val="3334CDEDF8334EB4901BB84F24DA24FB4"/>
    <w:rsid w:val="0024692E"/>
    <w:pPr>
      <w:widowControl w:val="0"/>
      <w:bidi/>
      <w:spacing w:after="0" w:line="240" w:lineRule="auto"/>
      <w:contextualSpacing/>
    </w:pPr>
    <w:rPr>
      <w:rFonts w:ascii="David" w:eastAsiaTheme="minorHAnsi" w:hAnsi="David" w:cs="David"/>
    </w:rPr>
  </w:style>
  <w:style w:type="paragraph" w:customStyle="1" w:styleId="E52FD3717DBA47F6B7F67D5DEFE7671A4">
    <w:name w:val="E52FD3717DBA47F6B7F67D5DEFE7671A4"/>
    <w:rsid w:val="0024692E"/>
    <w:pPr>
      <w:widowControl w:val="0"/>
      <w:bidi/>
      <w:spacing w:after="0" w:line="240" w:lineRule="auto"/>
      <w:contextualSpacing/>
    </w:pPr>
    <w:rPr>
      <w:rFonts w:ascii="David" w:eastAsiaTheme="minorHAnsi" w:hAnsi="David" w:cs="David"/>
    </w:rPr>
  </w:style>
  <w:style w:type="paragraph" w:customStyle="1" w:styleId="1066FD4DDE344E389610A9FEC1030C475">
    <w:name w:val="1066FD4DDE344E389610A9FEC1030C475"/>
    <w:rsid w:val="0024692E"/>
    <w:pPr>
      <w:widowControl w:val="0"/>
      <w:bidi/>
      <w:spacing w:after="0" w:line="240" w:lineRule="auto"/>
      <w:contextualSpacing/>
    </w:pPr>
    <w:rPr>
      <w:rFonts w:ascii="David" w:eastAsiaTheme="minorHAnsi" w:hAnsi="David" w:cs="David"/>
    </w:rPr>
  </w:style>
  <w:style w:type="paragraph" w:customStyle="1" w:styleId="5310A7A3E0BE4433BD10054E8015E1784">
    <w:name w:val="5310A7A3E0BE4433BD10054E8015E1784"/>
    <w:rsid w:val="0024692E"/>
    <w:pPr>
      <w:widowControl w:val="0"/>
      <w:bidi/>
      <w:spacing w:after="0" w:line="240" w:lineRule="auto"/>
      <w:contextualSpacing/>
    </w:pPr>
    <w:rPr>
      <w:rFonts w:ascii="David" w:eastAsiaTheme="minorHAnsi" w:hAnsi="David" w:cs="David"/>
    </w:rPr>
  </w:style>
  <w:style w:type="paragraph" w:customStyle="1" w:styleId="83A405EA6F20455AB41C5EF33BD66D965">
    <w:name w:val="83A405EA6F20455AB41C5EF33BD66D965"/>
    <w:rsid w:val="0024692E"/>
    <w:pPr>
      <w:widowControl w:val="0"/>
      <w:bidi/>
      <w:spacing w:after="0" w:line="240" w:lineRule="auto"/>
      <w:contextualSpacing/>
    </w:pPr>
    <w:rPr>
      <w:rFonts w:ascii="David" w:eastAsiaTheme="minorHAnsi" w:hAnsi="David" w:cs="David"/>
    </w:rPr>
  </w:style>
  <w:style w:type="paragraph" w:customStyle="1" w:styleId="45955D93B69A43B8963E9A07FE86A2895">
    <w:name w:val="45955D93B69A43B8963E9A07FE86A2895"/>
    <w:rsid w:val="0024692E"/>
    <w:pPr>
      <w:widowControl w:val="0"/>
      <w:bidi/>
      <w:spacing w:after="0" w:line="240" w:lineRule="auto"/>
      <w:contextualSpacing/>
    </w:pPr>
    <w:rPr>
      <w:rFonts w:ascii="David" w:eastAsiaTheme="minorHAnsi" w:hAnsi="David" w:cs="David"/>
    </w:rPr>
  </w:style>
  <w:style w:type="paragraph" w:customStyle="1" w:styleId="25B2BDE9913448BCA44247026EB707DF6">
    <w:name w:val="25B2BDE9913448BCA44247026EB707DF6"/>
    <w:rsid w:val="0024692E"/>
    <w:pPr>
      <w:widowControl w:val="0"/>
      <w:bidi/>
      <w:spacing w:after="0" w:line="240" w:lineRule="auto"/>
      <w:contextualSpacing/>
    </w:pPr>
    <w:rPr>
      <w:rFonts w:ascii="David" w:eastAsiaTheme="minorHAnsi" w:hAnsi="David" w:cs="David"/>
    </w:rPr>
  </w:style>
  <w:style w:type="paragraph" w:customStyle="1" w:styleId="0AE98E0350DC47A78D938E80570396B06">
    <w:name w:val="0AE98E0350DC47A78D938E80570396B06"/>
    <w:rsid w:val="0024692E"/>
    <w:pPr>
      <w:widowControl w:val="0"/>
      <w:bidi/>
      <w:spacing w:after="0" w:line="240" w:lineRule="auto"/>
      <w:contextualSpacing/>
    </w:pPr>
    <w:rPr>
      <w:rFonts w:ascii="David" w:eastAsiaTheme="minorHAnsi" w:hAnsi="David" w:cs="David"/>
    </w:rPr>
  </w:style>
  <w:style w:type="paragraph" w:customStyle="1" w:styleId="85EB6FBB5CC04D658E003A21F48A9B176">
    <w:name w:val="85EB6FBB5CC04D658E003A21F48A9B176"/>
    <w:rsid w:val="0024692E"/>
    <w:pPr>
      <w:widowControl w:val="0"/>
      <w:bidi/>
      <w:spacing w:after="0" w:line="240" w:lineRule="auto"/>
      <w:contextualSpacing/>
    </w:pPr>
    <w:rPr>
      <w:rFonts w:ascii="David" w:eastAsiaTheme="minorHAnsi" w:hAnsi="David" w:cs="David"/>
    </w:rPr>
  </w:style>
  <w:style w:type="paragraph" w:customStyle="1" w:styleId="038437B385BE4F0F99537721D6F310366">
    <w:name w:val="038437B385BE4F0F99537721D6F310366"/>
    <w:rsid w:val="0024692E"/>
    <w:pPr>
      <w:widowControl w:val="0"/>
      <w:bidi/>
      <w:spacing w:after="0" w:line="240" w:lineRule="auto"/>
      <w:contextualSpacing/>
    </w:pPr>
    <w:rPr>
      <w:rFonts w:ascii="David" w:eastAsiaTheme="minorHAnsi" w:hAnsi="David" w:cs="David"/>
    </w:rPr>
  </w:style>
  <w:style w:type="paragraph" w:customStyle="1" w:styleId="3C442F8233404192A8F63D3493B2F0AD6">
    <w:name w:val="3C442F8233404192A8F63D3493B2F0AD6"/>
    <w:rsid w:val="0024692E"/>
    <w:pPr>
      <w:widowControl w:val="0"/>
      <w:bidi/>
      <w:spacing w:after="0" w:line="240" w:lineRule="auto"/>
      <w:contextualSpacing/>
    </w:pPr>
    <w:rPr>
      <w:rFonts w:ascii="David" w:eastAsiaTheme="minorHAnsi" w:hAnsi="David" w:cs="David"/>
    </w:rPr>
  </w:style>
  <w:style w:type="paragraph" w:customStyle="1" w:styleId="54B3E97220CB4E6CAE22C2D3E609929C6">
    <w:name w:val="54B3E97220CB4E6CAE22C2D3E609929C6"/>
    <w:rsid w:val="0024692E"/>
    <w:pPr>
      <w:widowControl w:val="0"/>
      <w:bidi/>
      <w:spacing w:after="0" w:line="240" w:lineRule="auto"/>
      <w:contextualSpacing/>
    </w:pPr>
    <w:rPr>
      <w:rFonts w:ascii="David" w:eastAsiaTheme="minorHAnsi" w:hAnsi="David" w:cs="David"/>
    </w:rPr>
  </w:style>
  <w:style w:type="paragraph" w:customStyle="1" w:styleId="F9923F7350924F93A17F453C361D207B6">
    <w:name w:val="F9923F7350924F93A17F453C361D207B6"/>
    <w:rsid w:val="0024692E"/>
    <w:pPr>
      <w:widowControl w:val="0"/>
      <w:bidi/>
      <w:spacing w:after="0" w:line="240" w:lineRule="auto"/>
      <w:contextualSpacing/>
    </w:pPr>
    <w:rPr>
      <w:rFonts w:ascii="David" w:eastAsiaTheme="minorHAnsi" w:hAnsi="David" w:cs="David"/>
    </w:rPr>
  </w:style>
  <w:style w:type="paragraph" w:customStyle="1" w:styleId="7BD18C857FEF4A8EB274EDBB2A128F846">
    <w:name w:val="7BD18C857FEF4A8EB274EDBB2A128F846"/>
    <w:rsid w:val="0024692E"/>
    <w:pPr>
      <w:widowControl w:val="0"/>
      <w:bidi/>
      <w:spacing w:after="0" w:line="240" w:lineRule="auto"/>
      <w:contextualSpacing/>
    </w:pPr>
    <w:rPr>
      <w:rFonts w:ascii="David" w:eastAsiaTheme="minorHAnsi" w:hAnsi="David" w:cs="David"/>
    </w:rPr>
  </w:style>
  <w:style w:type="paragraph" w:customStyle="1" w:styleId="69BD9E376CCE4071AAFEC8496D87C3BB6">
    <w:name w:val="69BD9E376CCE4071AAFEC8496D87C3BB6"/>
    <w:rsid w:val="0024692E"/>
    <w:pPr>
      <w:widowControl w:val="0"/>
      <w:bidi/>
      <w:spacing w:after="0" w:line="240" w:lineRule="auto"/>
      <w:contextualSpacing/>
    </w:pPr>
    <w:rPr>
      <w:rFonts w:ascii="David" w:eastAsiaTheme="minorHAnsi" w:hAnsi="David" w:cs="David"/>
    </w:rPr>
  </w:style>
  <w:style w:type="paragraph" w:customStyle="1" w:styleId="750414F775474B9C9D1BD12986B90C136">
    <w:name w:val="750414F775474B9C9D1BD12986B90C136"/>
    <w:rsid w:val="0024692E"/>
    <w:pPr>
      <w:widowControl w:val="0"/>
      <w:bidi/>
      <w:spacing w:after="0" w:line="240" w:lineRule="auto"/>
      <w:contextualSpacing/>
    </w:pPr>
    <w:rPr>
      <w:rFonts w:ascii="David" w:eastAsiaTheme="minorHAnsi" w:hAnsi="David" w:cs="David"/>
    </w:rPr>
  </w:style>
  <w:style w:type="paragraph" w:customStyle="1" w:styleId="AE3A9F67938E42C189ACD54A933A1A6F6">
    <w:name w:val="AE3A9F67938E42C189ACD54A933A1A6F6"/>
    <w:rsid w:val="0024692E"/>
    <w:pPr>
      <w:widowControl w:val="0"/>
      <w:bidi/>
      <w:spacing w:after="0" w:line="240" w:lineRule="auto"/>
      <w:contextualSpacing/>
    </w:pPr>
    <w:rPr>
      <w:rFonts w:ascii="David" w:eastAsiaTheme="minorHAnsi" w:hAnsi="David" w:cs="David"/>
    </w:rPr>
  </w:style>
  <w:style w:type="paragraph" w:customStyle="1" w:styleId="84266902B643460BA9AC1ABA469C6ECF6">
    <w:name w:val="84266902B643460BA9AC1ABA469C6ECF6"/>
    <w:rsid w:val="0024692E"/>
    <w:pPr>
      <w:widowControl w:val="0"/>
      <w:bidi/>
      <w:spacing w:after="0" w:line="240" w:lineRule="auto"/>
      <w:contextualSpacing/>
    </w:pPr>
    <w:rPr>
      <w:rFonts w:ascii="David" w:eastAsiaTheme="minorHAnsi" w:hAnsi="David" w:cs="David"/>
    </w:rPr>
  </w:style>
  <w:style w:type="paragraph" w:customStyle="1" w:styleId="C17592C235084DA9BE49EAFD0E7A7CBB5">
    <w:name w:val="C17592C235084DA9BE49EAFD0E7A7CBB5"/>
    <w:rsid w:val="0024692E"/>
    <w:pPr>
      <w:widowControl w:val="0"/>
      <w:bidi/>
      <w:spacing w:after="0" w:line="240" w:lineRule="auto"/>
      <w:contextualSpacing/>
    </w:pPr>
    <w:rPr>
      <w:rFonts w:ascii="David" w:eastAsiaTheme="minorHAnsi" w:hAnsi="David" w:cs="David"/>
    </w:rPr>
  </w:style>
  <w:style w:type="paragraph" w:customStyle="1" w:styleId="DC5B8032E5D04F4387F8FF1497E567256">
    <w:name w:val="DC5B8032E5D04F4387F8FF1497E567256"/>
    <w:rsid w:val="0024692E"/>
    <w:pPr>
      <w:widowControl w:val="0"/>
      <w:bidi/>
      <w:spacing w:after="0" w:line="240" w:lineRule="auto"/>
      <w:contextualSpacing/>
    </w:pPr>
    <w:rPr>
      <w:rFonts w:ascii="David" w:eastAsiaTheme="minorHAnsi" w:hAnsi="David" w:cs="David"/>
    </w:rPr>
  </w:style>
  <w:style w:type="paragraph" w:customStyle="1" w:styleId="E256DE9E4EED4980BC6EED88335B5E604">
    <w:name w:val="E256DE9E4EED4980BC6EED88335B5E604"/>
    <w:rsid w:val="0024692E"/>
    <w:pPr>
      <w:widowControl w:val="0"/>
      <w:bidi/>
      <w:spacing w:after="0" w:line="240" w:lineRule="auto"/>
      <w:contextualSpacing/>
    </w:pPr>
    <w:rPr>
      <w:rFonts w:ascii="David" w:eastAsiaTheme="minorHAnsi" w:hAnsi="David" w:cs="David"/>
    </w:rPr>
  </w:style>
  <w:style w:type="paragraph" w:customStyle="1" w:styleId="2ED89D44429044B59DB3AD8C5E2814124">
    <w:name w:val="2ED89D44429044B59DB3AD8C5E2814124"/>
    <w:rsid w:val="0024692E"/>
    <w:pPr>
      <w:widowControl w:val="0"/>
      <w:bidi/>
      <w:spacing w:after="0" w:line="240" w:lineRule="auto"/>
      <w:contextualSpacing/>
    </w:pPr>
    <w:rPr>
      <w:rFonts w:ascii="David" w:eastAsiaTheme="minorHAnsi" w:hAnsi="David" w:cs="David"/>
    </w:rPr>
  </w:style>
  <w:style w:type="paragraph" w:customStyle="1" w:styleId="67D6C1C50D7F423B93B10044536ADBDC4">
    <w:name w:val="67D6C1C50D7F423B93B10044536ADBDC4"/>
    <w:rsid w:val="0024692E"/>
    <w:pPr>
      <w:widowControl w:val="0"/>
      <w:bidi/>
      <w:spacing w:after="0" w:line="240" w:lineRule="auto"/>
      <w:contextualSpacing/>
    </w:pPr>
    <w:rPr>
      <w:rFonts w:ascii="David" w:eastAsiaTheme="minorHAnsi" w:hAnsi="David" w:cs="David"/>
    </w:rPr>
  </w:style>
  <w:style w:type="paragraph" w:customStyle="1" w:styleId="048B909D19A74348A7FCBEAB896786F44">
    <w:name w:val="048B909D19A74348A7FCBEAB896786F44"/>
    <w:rsid w:val="0024692E"/>
    <w:pPr>
      <w:widowControl w:val="0"/>
      <w:bidi/>
      <w:spacing w:after="0" w:line="240" w:lineRule="auto"/>
      <w:contextualSpacing/>
    </w:pPr>
    <w:rPr>
      <w:rFonts w:ascii="David" w:eastAsiaTheme="minorHAnsi" w:hAnsi="David" w:cs="David"/>
    </w:rPr>
  </w:style>
  <w:style w:type="paragraph" w:customStyle="1" w:styleId="60A2BD0DEA544FDF8B858D53E062AEDF4">
    <w:name w:val="60A2BD0DEA544FDF8B858D53E062AEDF4"/>
    <w:rsid w:val="0024692E"/>
    <w:pPr>
      <w:widowControl w:val="0"/>
      <w:bidi/>
      <w:spacing w:after="0" w:line="240" w:lineRule="auto"/>
      <w:contextualSpacing/>
    </w:pPr>
    <w:rPr>
      <w:rFonts w:ascii="David" w:eastAsiaTheme="minorHAnsi" w:hAnsi="David" w:cs="David"/>
    </w:rPr>
  </w:style>
  <w:style w:type="paragraph" w:customStyle="1" w:styleId="6DFD7A9814D94D7DB6C9D85204B8728F4">
    <w:name w:val="6DFD7A9814D94D7DB6C9D85204B8728F4"/>
    <w:rsid w:val="0024692E"/>
    <w:pPr>
      <w:widowControl w:val="0"/>
      <w:bidi/>
      <w:spacing w:after="0" w:line="240" w:lineRule="auto"/>
      <w:contextualSpacing/>
    </w:pPr>
    <w:rPr>
      <w:rFonts w:ascii="David" w:eastAsiaTheme="minorHAnsi" w:hAnsi="David" w:cs="David"/>
    </w:rPr>
  </w:style>
  <w:style w:type="paragraph" w:customStyle="1" w:styleId="A3F7EDBABC4F4913A588C01A80D72B6C4">
    <w:name w:val="A3F7EDBABC4F4913A588C01A80D72B6C4"/>
    <w:rsid w:val="0024692E"/>
    <w:pPr>
      <w:widowControl w:val="0"/>
      <w:bidi/>
      <w:spacing w:after="0" w:line="240" w:lineRule="auto"/>
      <w:contextualSpacing/>
    </w:pPr>
    <w:rPr>
      <w:rFonts w:ascii="David" w:eastAsiaTheme="minorHAnsi" w:hAnsi="David" w:cs="David"/>
    </w:rPr>
  </w:style>
  <w:style w:type="paragraph" w:customStyle="1" w:styleId="019105D98CE0400590CBCF1FB2E16D834">
    <w:name w:val="019105D98CE0400590CBCF1FB2E16D834"/>
    <w:rsid w:val="0024692E"/>
    <w:pPr>
      <w:widowControl w:val="0"/>
      <w:bidi/>
      <w:spacing w:after="0" w:line="240" w:lineRule="auto"/>
      <w:contextualSpacing/>
    </w:pPr>
    <w:rPr>
      <w:rFonts w:ascii="David" w:eastAsiaTheme="minorHAnsi" w:hAnsi="David" w:cs="David"/>
    </w:rPr>
  </w:style>
  <w:style w:type="paragraph" w:customStyle="1" w:styleId="0824FB5B828F4CD9BC56E164B60A05E74">
    <w:name w:val="0824FB5B828F4CD9BC56E164B60A05E74"/>
    <w:rsid w:val="0024692E"/>
    <w:pPr>
      <w:widowControl w:val="0"/>
      <w:bidi/>
      <w:spacing w:after="0" w:line="240" w:lineRule="auto"/>
      <w:contextualSpacing/>
    </w:pPr>
    <w:rPr>
      <w:rFonts w:ascii="David" w:eastAsiaTheme="minorHAnsi" w:hAnsi="David" w:cs="David"/>
    </w:rPr>
  </w:style>
  <w:style w:type="paragraph" w:customStyle="1" w:styleId="4202378391904BC5BBB2A6BEF6D5BF3F4">
    <w:name w:val="4202378391904BC5BBB2A6BEF6D5BF3F4"/>
    <w:rsid w:val="0024692E"/>
    <w:pPr>
      <w:widowControl w:val="0"/>
      <w:bidi/>
      <w:spacing w:after="0" w:line="240" w:lineRule="auto"/>
      <w:contextualSpacing/>
    </w:pPr>
    <w:rPr>
      <w:rFonts w:ascii="David" w:eastAsiaTheme="minorHAnsi" w:hAnsi="David" w:cs="David"/>
    </w:rPr>
  </w:style>
  <w:style w:type="paragraph" w:customStyle="1" w:styleId="D528E81C79AE4D5AA27A80E6C5BAA3A14">
    <w:name w:val="D528E81C79AE4D5AA27A80E6C5BAA3A14"/>
    <w:rsid w:val="0024692E"/>
    <w:pPr>
      <w:widowControl w:val="0"/>
      <w:bidi/>
      <w:spacing w:after="0" w:line="240" w:lineRule="auto"/>
      <w:contextualSpacing/>
    </w:pPr>
    <w:rPr>
      <w:rFonts w:ascii="David" w:eastAsiaTheme="minorHAnsi" w:hAnsi="David" w:cs="David"/>
    </w:rPr>
  </w:style>
  <w:style w:type="paragraph" w:customStyle="1" w:styleId="2DC98F373CE740AEA3B81FABC91E08A24">
    <w:name w:val="2DC98F373CE740AEA3B81FABC91E08A24"/>
    <w:rsid w:val="0024692E"/>
    <w:pPr>
      <w:widowControl w:val="0"/>
      <w:bidi/>
      <w:spacing w:after="0" w:line="240" w:lineRule="auto"/>
      <w:contextualSpacing/>
    </w:pPr>
    <w:rPr>
      <w:rFonts w:ascii="David" w:eastAsiaTheme="minorHAnsi" w:hAnsi="David" w:cs="David"/>
    </w:rPr>
  </w:style>
  <w:style w:type="paragraph" w:customStyle="1" w:styleId="8279BC86361647B1B4B9EC0793E558DF6">
    <w:name w:val="8279BC86361647B1B4B9EC0793E558DF6"/>
    <w:rsid w:val="0024692E"/>
    <w:pPr>
      <w:widowControl w:val="0"/>
      <w:bidi/>
      <w:spacing w:after="0" w:line="240" w:lineRule="auto"/>
      <w:contextualSpacing/>
    </w:pPr>
    <w:rPr>
      <w:rFonts w:ascii="David" w:eastAsiaTheme="minorHAnsi" w:hAnsi="David" w:cs="David"/>
    </w:rPr>
  </w:style>
  <w:style w:type="paragraph" w:customStyle="1" w:styleId="BAE24F5663854359BA564B1D1D1401066">
    <w:name w:val="BAE24F5663854359BA564B1D1D1401066"/>
    <w:rsid w:val="0024692E"/>
    <w:pPr>
      <w:widowControl w:val="0"/>
      <w:bidi/>
      <w:spacing w:after="0" w:line="240" w:lineRule="auto"/>
      <w:contextualSpacing/>
    </w:pPr>
    <w:rPr>
      <w:rFonts w:ascii="David" w:eastAsiaTheme="minorHAnsi" w:hAnsi="David" w:cs="David"/>
    </w:rPr>
  </w:style>
  <w:style w:type="paragraph" w:customStyle="1" w:styleId="5BC29473A5824321B73B5CFD64BA55026">
    <w:name w:val="5BC29473A5824321B73B5CFD64BA55026"/>
    <w:rsid w:val="0024692E"/>
    <w:pPr>
      <w:widowControl w:val="0"/>
      <w:bidi/>
      <w:spacing w:after="0" w:line="240" w:lineRule="auto"/>
      <w:contextualSpacing/>
    </w:pPr>
    <w:rPr>
      <w:rFonts w:ascii="David" w:eastAsiaTheme="minorHAnsi" w:hAnsi="David" w:cs="David"/>
    </w:rPr>
  </w:style>
  <w:style w:type="paragraph" w:customStyle="1" w:styleId="F4320B8EA4394F14A553FBC0EDE97AD8">
    <w:name w:val="F4320B8EA4394F14A553FBC0EDE97AD8"/>
    <w:rsid w:val="0024692E"/>
  </w:style>
  <w:style w:type="paragraph" w:customStyle="1" w:styleId="64DACF1E12F14D72A826AD60C394692F">
    <w:name w:val="64DACF1E12F14D72A826AD60C394692F"/>
    <w:rsid w:val="0024692E"/>
  </w:style>
  <w:style w:type="paragraph" w:customStyle="1" w:styleId="6072BE63484145C3B7B62359D0319C55">
    <w:name w:val="6072BE63484145C3B7B62359D0319C55"/>
    <w:rsid w:val="0024692E"/>
  </w:style>
  <w:style w:type="paragraph" w:customStyle="1" w:styleId="A2EA58041E7C459292E794C98A4BE646">
    <w:name w:val="A2EA58041E7C459292E794C98A4BE646"/>
    <w:rsid w:val="0024692E"/>
  </w:style>
  <w:style w:type="paragraph" w:customStyle="1" w:styleId="B4F8ADA8747C4683A0B3B7E00F5EB77D">
    <w:name w:val="B4F8ADA8747C4683A0B3B7E00F5EB77D"/>
    <w:rsid w:val="0024692E"/>
  </w:style>
  <w:style w:type="paragraph" w:customStyle="1" w:styleId="FC888A3135C346CFBDAAF62D4F80BAEA">
    <w:name w:val="FC888A3135C346CFBDAAF62D4F80BAEA"/>
    <w:rsid w:val="0024692E"/>
  </w:style>
  <w:style w:type="paragraph" w:customStyle="1" w:styleId="8C30B511D0484C2597A48A607B57D92D">
    <w:name w:val="8C30B511D0484C2597A48A607B57D92D"/>
    <w:rsid w:val="0024692E"/>
  </w:style>
  <w:style w:type="paragraph" w:customStyle="1" w:styleId="63A3F42518A343C5B3894FB5E564B649">
    <w:name w:val="63A3F42518A343C5B3894FB5E564B649"/>
    <w:rsid w:val="0024692E"/>
  </w:style>
  <w:style w:type="paragraph" w:customStyle="1" w:styleId="08C59575E10A4FC1B58606C5EDAFA87C">
    <w:name w:val="08C59575E10A4FC1B58606C5EDAFA87C"/>
    <w:rsid w:val="0024692E"/>
  </w:style>
  <w:style w:type="paragraph" w:customStyle="1" w:styleId="07D1C1B44E04400DBCF6DF3144C4146B">
    <w:name w:val="07D1C1B44E04400DBCF6DF3144C4146B"/>
    <w:rsid w:val="0024692E"/>
  </w:style>
  <w:style w:type="paragraph" w:customStyle="1" w:styleId="7E880136AAB346AA9C4B59C886453B3A">
    <w:name w:val="7E880136AAB346AA9C4B59C886453B3A"/>
    <w:rsid w:val="0024692E"/>
  </w:style>
  <w:style w:type="paragraph" w:customStyle="1" w:styleId="77252D87D0B44D229D4E8DC643FD075B">
    <w:name w:val="77252D87D0B44D229D4E8DC643FD075B"/>
    <w:rsid w:val="0024692E"/>
  </w:style>
  <w:style w:type="paragraph" w:customStyle="1" w:styleId="6AEE5F83468844A5ACB065604DABBEF8">
    <w:name w:val="6AEE5F83468844A5ACB065604DABBEF8"/>
    <w:rsid w:val="0024692E"/>
  </w:style>
  <w:style w:type="paragraph" w:customStyle="1" w:styleId="5BEB744CD03D450FBDF1A12F3921CB87">
    <w:name w:val="5BEB744CD03D450FBDF1A12F3921CB87"/>
    <w:rsid w:val="0024692E"/>
  </w:style>
  <w:style w:type="paragraph" w:customStyle="1" w:styleId="CD5E62A6EC7740409687D6EF47241267">
    <w:name w:val="CD5E62A6EC7740409687D6EF47241267"/>
    <w:rsid w:val="0024692E"/>
  </w:style>
  <w:style w:type="paragraph" w:customStyle="1" w:styleId="A763DF5ADB9243DF854CD7AAD12F0D08">
    <w:name w:val="A763DF5ADB9243DF854CD7AAD12F0D08"/>
    <w:rsid w:val="0024692E"/>
  </w:style>
  <w:style w:type="paragraph" w:customStyle="1" w:styleId="36ECEA708C0549B992CA62ACDB82C82D">
    <w:name w:val="36ECEA708C0549B992CA62ACDB82C82D"/>
    <w:rsid w:val="0024692E"/>
  </w:style>
  <w:style w:type="paragraph" w:customStyle="1" w:styleId="EFBB432052F542CA834E21D22F8284A8">
    <w:name w:val="EFBB432052F542CA834E21D22F8284A8"/>
    <w:rsid w:val="0024692E"/>
  </w:style>
  <w:style w:type="paragraph" w:customStyle="1" w:styleId="1E95E2A27B9F4D1DA6581B814442F91B">
    <w:name w:val="1E95E2A27B9F4D1DA6581B814442F91B"/>
    <w:rsid w:val="0024692E"/>
  </w:style>
  <w:style w:type="paragraph" w:customStyle="1" w:styleId="8174BC5E6EDB4E6D8A350F9337C4E038">
    <w:name w:val="8174BC5E6EDB4E6D8A350F9337C4E038"/>
    <w:rsid w:val="0024692E"/>
  </w:style>
  <w:style w:type="paragraph" w:customStyle="1" w:styleId="F7EFA650066543CFA31B0FC134D2A8C7">
    <w:name w:val="F7EFA650066543CFA31B0FC134D2A8C7"/>
    <w:rsid w:val="0024692E"/>
  </w:style>
  <w:style w:type="paragraph" w:customStyle="1" w:styleId="AE33DBA1DC0D4F10AB1B99861B9C3913">
    <w:name w:val="AE33DBA1DC0D4F10AB1B99861B9C3913"/>
    <w:rsid w:val="0024692E"/>
  </w:style>
  <w:style w:type="paragraph" w:customStyle="1" w:styleId="950B67FDD3384F978890CD1214AC6D5B">
    <w:name w:val="950B67FDD3384F978890CD1214AC6D5B"/>
    <w:rsid w:val="0024692E"/>
  </w:style>
  <w:style w:type="paragraph" w:customStyle="1" w:styleId="FA3102EAF579402DAC77D676EFF72EE5">
    <w:name w:val="FA3102EAF579402DAC77D676EFF72EE5"/>
    <w:rsid w:val="0024692E"/>
  </w:style>
  <w:style w:type="paragraph" w:customStyle="1" w:styleId="C431287E094B4AE9824463248FA0A76D">
    <w:name w:val="C431287E094B4AE9824463248FA0A76D"/>
    <w:rsid w:val="0024692E"/>
  </w:style>
  <w:style w:type="paragraph" w:customStyle="1" w:styleId="83D93F269D3942E8B0D943FCA9D15758">
    <w:name w:val="83D93F269D3942E8B0D943FCA9D15758"/>
    <w:rsid w:val="0024692E"/>
  </w:style>
  <w:style w:type="paragraph" w:customStyle="1" w:styleId="9ADBB7F8A8C2425380833317A9E65A18">
    <w:name w:val="9ADBB7F8A8C2425380833317A9E65A18"/>
    <w:rsid w:val="0024692E"/>
  </w:style>
  <w:style w:type="paragraph" w:customStyle="1" w:styleId="D3BCBEA7706142308A48AD45227C5092">
    <w:name w:val="D3BCBEA7706142308A48AD45227C5092"/>
    <w:rsid w:val="0024692E"/>
  </w:style>
  <w:style w:type="paragraph" w:customStyle="1" w:styleId="29B336795891444CBBA1FF997C05661A">
    <w:name w:val="29B336795891444CBBA1FF997C05661A"/>
    <w:rsid w:val="0024692E"/>
  </w:style>
  <w:style w:type="paragraph" w:customStyle="1" w:styleId="F1386DB1606142F48554AE271BFF96D9">
    <w:name w:val="F1386DB1606142F48554AE271BFF96D9"/>
    <w:rsid w:val="0024692E"/>
  </w:style>
  <w:style w:type="paragraph" w:customStyle="1" w:styleId="378EBBA7AA8B4732913466EDA3B353E9">
    <w:name w:val="378EBBA7AA8B4732913466EDA3B353E9"/>
    <w:rsid w:val="0024692E"/>
  </w:style>
  <w:style w:type="paragraph" w:customStyle="1" w:styleId="020FE34D1E044B93B93ED3ED5C7EA977">
    <w:name w:val="020FE34D1E044B93B93ED3ED5C7EA977"/>
    <w:rsid w:val="0024692E"/>
  </w:style>
  <w:style w:type="paragraph" w:customStyle="1" w:styleId="4EC625440F2C426192CEB9C54F631308">
    <w:name w:val="4EC625440F2C426192CEB9C54F631308"/>
    <w:rsid w:val="0024692E"/>
  </w:style>
  <w:style w:type="paragraph" w:customStyle="1" w:styleId="811C4DA534EE4C3DB95CCB79043261AA">
    <w:name w:val="811C4DA534EE4C3DB95CCB79043261AA"/>
    <w:rsid w:val="0024692E"/>
  </w:style>
  <w:style w:type="paragraph" w:customStyle="1" w:styleId="75E7D695C306440A922D02BC62940572">
    <w:name w:val="75E7D695C306440A922D02BC62940572"/>
    <w:rsid w:val="0024692E"/>
  </w:style>
  <w:style w:type="paragraph" w:customStyle="1" w:styleId="0AE4D3A21E3F4E0BB49AAC7AAF85092C">
    <w:name w:val="0AE4D3A21E3F4E0BB49AAC7AAF85092C"/>
    <w:rsid w:val="0024692E"/>
  </w:style>
  <w:style w:type="paragraph" w:customStyle="1" w:styleId="9A1254E97C844309B9B4285068FA6151">
    <w:name w:val="9A1254E97C844309B9B4285068FA6151"/>
    <w:rsid w:val="0024692E"/>
  </w:style>
  <w:style w:type="paragraph" w:customStyle="1" w:styleId="5E1481D198514F688A5F5FD515190C36">
    <w:name w:val="5E1481D198514F688A5F5FD515190C36"/>
    <w:rsid w:val="0024692E"/>
  </w:style>
  <w:style w:type="paragraph" w:customStyle="1" w:styleId="BBBEFE51E67D400782D337B344D72B11">
    <w:name w:val="BBBEFE51E67D400782D337B344D72B11"/>
    <w:rsid w:val="0024692E"/>
  </w:style>
  <w:style w:type="paragraph" w:customStyle="1" w:styleId="C71F7F60A68947B5B7AB6C0304AE5415">
    <w:name w:val="C71F7F60A68947B5B7AB6C0304AE5415"/>
    <w:rsid w:val="0024692E"/>
  </w:style>
  <w:style w:type="paragraph" w:customStyle="1" w:styleId="D0AED7CB61DE40B7B9100B8FC004A275">
    <w:name w:val="D0AED7CB61DE40B7B9100B8FC004A275"/>
    <w:rsid w:val="0024692E"/>
  </w:style>
  <w:style w:type="paragraph" w:customStyle="1" w:styleId="87BFD0FAC8B748F0AD7E352DA85768B0">
    <w:name w:val="87BFD0FAC8B748F0AD7E352DA85768B0"/>
    <w:rsid w:val="0024692E"/>
  </w:style>
  <w:style w:type="paragraph" w:customStyle="1" w:styleId="34A7E5BF8DCF450480AE175DDB991F44">
    <w:name w:val="34A7E5BF8DCF450480AE175DDB991F44"/>
    <w:rsid w:val="0024692E"/>
  </w:style>
  <w:style w:type="paragraph" w:customStyle="1" w:styleId="51520CE4EB4F42B0A505494A26E49472">
    <w:name w:val="51520CE4EB4F42B0A505494A26E49472"/>
    <w:rsid w:val="0024692E"/>
  </w:style>
  <w:style w:type="paragraph" w:customStyle="1" w:styleId="D7D2853CF52F42359B07AB88B9269061">
    <w:name w:val="D7D2853CF52F42359B07AB88B9269061"/>
    <w:rsid w:val="0024692E"/>
  </w:style>
  <w:style w:type="paragraph" w:customStyle="1" w:styleId="E58DC004059C46F194257AF281B6A88C">
    <w:name w:val="E58DC004059C46F194257AF281B6A88C"/>
    <w:rsid w:val="0024692E"/>
  </w:style>
  <w:style w:type="paragraph" w:customStyle="1" w:styleId="FCF6212FC68B4D648FBC49962A73FE3C">
    <w:name w:val="FCF6212FC68B4D648FBC49962A73FE3C"/>
    <w:rsid w:val="0024692E"/>
  </w:style>
  <w:style w:type="paragraph" w:customStyle="1" w:styleId="837030813AF64985ABA060EEDAE39ECA">
    <w:name w:val="837030813AF64985ABA060EEDAE39ECA"/>
    <w:rsid w:val="0024692E"/>
  </w:style>
  <w:style w:type="paragraph" w:customStyle="1" w:styleId="263248FED3AB42A28618B7F0EA1A9B49">
    <w:name w:val="263248FED3AB42A28618B7F0EA1A9B49"/>
    <w:rsid w:val="0024692E"/>
  </w:style>
  <w:style w:type="paragraph" w:customStyle="1" w:styleId="181EEEB1D39148E0AD2CE6873E55EF58">
    <w:name w:val="181EEEB1D39148E0AD2CE6873E55EF58"/>
    <w:rsid w:val="0024692E"/>
  </w:style>
  <w:style w:type="paragraph" w:customStyle="1" w:styleId="3603F20DCFC6461F87C041981C86ED3F">
    <w:name w:val="3603F20DCFC6461F87C041981C86ED3F"/>
    <w:rsid w:val="0024692E"/>
  </w:style>
  <w:style w:type="paragraph" w:customStyle="1" w:styleId="98CBC5A6432F4B2882FE2BAF161099FF">
    <w:name w:val="98CBC5A6432F4B2882FE2BAF161099FF"/>
    <w:rsid w:val="0024692E"/>
  </w:style>
  <w:style w:type="paragraph" w:customStyle="1" w:styleId="1EAD8B40894940B2A5899686B82BD810">
    <w:name w:val="1EAD8B40894940B2A5899686B82BD810"/>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879D29E246EE40C9814566670BE783F7">
    <w:name w:val="879D29E246EE40C9814566670BE783F7"/>
    <w:rsid w:val="0024692E"/>
  </w:style>
  <w:style w:type="paragraph" w:customStyle="1" w:styleId="5147C9EF1ECC4404840A08E817BA85C3">
    <w:name w:val="5147C9EF1ECC4404840A08E817BA85C3"/>
    <w:rsid w:val="0024692E"/>
  </w:style>
  <w:style w:type="paragraph" w:customStyle="1" w:styleId="51FDF8194F504642B92981CED14ACDD2">
    <w:name w:val="51FDF8194F504642B92981CED14ACDD2"/>
    <w:rsid w:val="0024692E"/>
  </w:style>
  <w:style w:type="paragraph" w:customStyle="1" w:styleId="FE77809FE04A4C59A4DC550100E383E7">
    <w:name w:val="FE77809FE04A4C59A4DC550100E383E7"/>
    <w:rsid w:val="0024692E"/>
  </w:style>
  <w:style w:type="paragraph" w:customStyle="1" w:styleId="D58A069A1D6848388A18986D7FAD6DC6">
    <w:name w:val="D58A069A1D6848388A18986D7FAD6DC6"/>
    <w:rsid w:val="0024692E"/>
  </w:style>
  <w:style w:type="paragraph" w:customStyle="1" w:styleId="990300E0124B404099B961D151265B19">
    <w:name w:val="990300E0124B404099B961D151265B19"/>
    <w:rsid w:val="0024692E"/>
  </w:style>
  <w:style w:type="paragraph" w:customStyle="1" w:styleId="AFBA1781046747C099426D9F8A9EB8EE">
    <w:name w:val="AFBA1781046747C099426D9F8A9EB8EE"/>
    <w:rsid w:val="0024692E"/>
  </w:style>
  <w:style w:type="paragraph" w:customStyle="1" w:styleId="48AC8D3FAD1744BFA6E970087EDBE1F64">
    <w:name w:val="48AC8D3FAD1744BFA6E970087EDBE1F64"/>
    <w:rsid w:val="0024692E"/>
    <w:pPr>
      <w:widowControl w:val="0"/>
      <w:bidi/>
      <w:spacing w:after="0" w:line="240" w:lineRule="auto"/>
      <w:contextualSpacing/>
    </w:pPr>
    <w:rPr>
      <w:rFonts w:ascii="David" w:eastAsiaTheme="minorHAnsi" w:hAnsi="David" w:cs="David"/>
    </w:rPr>
  </w:style>
  <w:style w:type="paragraph" w:customStyle="1" w:styleId="6CE0F34AC37B42CDBCFD86191BC4F63A4">
    <w:name w:val="6CE0F34AC37B42CDBCFD86191BC4F63A4"/>
    <w:rsid w:val="0024692E"/>
    <w:pPr>
      <w:widowControl w:val="0"/>
      <w:bidi/>
      <w:spacing w:after="0" w:line="240" w:lineRule="auto"/>
      <w:contextualSpacing/>
    </w:pPr>
    <w:rPr>
      <w:rFonts w:ascii="David" w:eastAsiaTheme="minorHAnsi" w:hAnsi="David" w:cs="David"/>
    </w:rPr>
  </w:style>
  <w:style w:type="paragraph" w:customStyle="1" w:styleId="AD89A3BDA29B4050B59B303C6A16E4E14">
    <w:name w:val="AD89A3BDA29B4050B59B303C6A16E4E14"/>
    <w:rsid w:val="0024692E"/>
    <w:pPr>
      <w:widowControl w:val="0"/>
      <w:bidi/>
      <w:spacing w:after="0" w:line="240" w:lineRule="auto"/>
      <w:contextualSpacing/>
    </w:pPr>
    <w:rPr>
      <w:rFonts w:ascii="David" w:eastAsiaTheme="minorHAnsi" w:hAnsi="David" w:cs="David"/>
    </w:rPr>
  </w:style>
  <w:style w:type="paragraph" w:customStyle="1" w:styleId="45054972406047A5950A5B59B8EFD69C4">
    <w:name w:val="45054972406047A5950A5B59B8EFD69C4"/>
    <w:rsid w:val="0024692E"/>
    <w:pPr>
      <w:widowControl w:val="0"/>
      <w:bidi/>
      <w:spacing w:after="0" w:line="240" w:lineRule="auto"/>
      <w:contextualSpacing/>
    </w:pPr>
    <w:rPr>
      <w:rFonts w:ascii="David" w:eastAsiaTheme="minorHAnsi" w:hAnsi="David" w:cs="David"/>
    </w:rPr>
  </w:style>
  <w:style w:type="paragraph" w:customStyle="1" w:styleId="1498FA71F19A48DC89FA854742031DC74">
    <w:name w:val="1498FA71F19A48DC89FA854742031DC74"/>
    <w:rsid w:val="0024692E"/>
    <w:pPr>
      <w:widowControl w:val="0"/>
      <w:bidi/>
      <w:spacing w:after="0" w:line="240" w:lineRule="auto"/>
      <w:contextualSpacing/>
    </w:pPr>
    <w:rPr>
      <w:rFonts w:ascii="David" w:eastAsiaTheme="minorHAnsi" w:hAnsi="David" w:cs="David"/>
    </w:rPr>
  </w:style>
  <w:style w:type="paragraph" w:customStyle="1" w:styleId="A3B5EFAA28174381A78284A21CADBC234">
    <w:name w:val="A3B5EFAA28174381A78284A21CADBC234"/>
    <w:rsid w:val="0024692E"/>
    <w:pPr>
      <w:widowControl w:val="0"/>
      <w:bidi/>
      <w:spacing w:after="0" w:line="240" w:lineRule="auto"/>
      <w:contextualSpacing/>
    </w:pPr>
    <w:rPr>
      <w:rFonts w:ascii="David" w:eastAsiaTheme="minorHAnsi" w:hAnsi="David" w:cs="David"/>
    </w:rPr>
  </w:style>
  <w:style w:type="paragraph" w:customStyle="1" w:styleId="4A3B80F067524B2F870C7B0C7DEA1D153">
    <w:name w:val="4A3B80F067524B2F870C7B0C7DEA1D153"/>
    <w:rsid w:val="0024692E"/>
    <w:pPr>
      <w:widowControl w:val="0"/>
      <w:bidi/>
      <w:spacing w:after="0" w:line="240" w:lineRule="auto"/>
      <w:contextualSpacing/>
    </w:pPr>
    <w:rPr>
      <w:rFonts w:ascii="David" w:eastAsiaTheme="minorHAnsi" w:hAnsi="David" w:cs="David"/>
    </w:rPr>
  </w:style>
  <w:style w:type="paragraph" w:customStyle="1" w:styleId="8337505A8FDC43EA96D65912058EE28D2">
    <w:name w:val="8337505A8FDC43EA96D65912058EE28D2"/>
    <w:rsid w:val="0024692E"/>
    <w:pPr>
      <w:widowControl w:val="0"/>
      <w:bidi/>
      <w:spacing w:after="0" w:line="240" w:lineRule="auto"/>
      <w:contextualSpacing/>
    </w:pPr>
    <w:rPr>
      <w:rFonts w:ascii="David" w:eastAsiaTheme="minorHAnsi" w:hAnsi="David" w:cs="David"/>
    </w:rPr>
  </w:style>
  <w:style w:type="paragraph" w:customStyle="1" w:styleId="AD92FE9ABD664D1EA3A612441E7D3F143">
    <w:name w:val="AD92FE9ABD664D1EA3A612441E7D3F143"/>
    <w:rsid w:val="0024692E"/>
    <w:pPr>
      <w:widowControl w:val="0"/>
      <w:bidi/>
      <w:spacing w:after="0" w:line="240" w:lineRule="auto"/>
      <w:contextualSpacing/>
    </w:pPr>
    <w:rPr>
      <w:rFonts w:ascii="David" w:eastAsiaTheme="minorHAnsi" w:hAnsi="David" w:cs="David"/>
    </w:rPr>
  </w:style>
  <w:style w:type="paragraph" w:customStyle="1" w:styleId="F4320B8EA4394F14A553FBC0EDE97AD81">
    <w:name w:val="F4320B8EA4394F14A553FBC0EDE97AD81"/>
    <w:rsid w:val="0024692E"/>
    <w:pPr>
      <w:widowControl w:val="0"/>
      <w:bidi/>
      <w:spacing w:after="0" w:line="240" w:lineRule="auto"/>
      <w:contextualSpacing/>
    </w:pPr>
    <w:rPr>
      <w:rFonts w:ascii="David" w:eastAsiaTheme="minorHAnsi" w:hAnsi="David" w:cs="David"/>
    </w:rPr>
  </w:style>
  <w:style w:type="paragraph" w:customStyle="1" w:styleId="64DACF1E12F14D72A826AD60C394692F1">
    <w:name w:val="64DACF1E12F14D72A826AD60C394692F1"/>
    <w:rsid w:val="0024692E"/>
    <w:pPr>
      <w:widowControl w:val="0"/>
      <w:bidi/>
      <w:spacing w:after="0" w:line="240" w:lineRule="auto"/>
      <w:contextualSpacing/>
    </w:pPr>
    <w:rPr>
      <w:rFonts w:ascii="David" w:eastAsiaTheme="minorHAnsi" w:hAnsi="David" w:cs="David"/>
    </w:rPr>
  </w:style>
  <w:style w:type="paragraph" w:customStyle="1" w:styleId="6072BE63484145C3B7B62359D0319C551">
    <w:name w:val="6072BE63484145C3B7B62359D0319C551"/>
    <w:rsid w:val="0024692E"/>
    <w:pPr>
      <w:widowControl w:val="0"/>
      <w:bidi/>
      <w:spacing w:after="0" w:line="240" w:lineRule="auto"/>
      <w:contextualSpacing/>
    </w:pPr>
    <w:rPr>
      <w:rFonts w:ascii="David" w:eastAsiaTheme="minorHAnsi" w:hAnsi="David" w:cs="David"/>
    </w:rPr>
  </w:style>
  <w:style w:type="paragraph" w:customStyle="1" w:styleId="879D29E246EE40C9814566670BE783F71">
    <w:name w:val="879D29E246EE40C9814566670BE783F71"/>
    <w:rsid w:val="0024692E"/>
    <w:pPr>
      <w:widowControl w:val="0"/>
      <w:bidi/>
      <w:spacing w:after="0" w:line="240" w:lineRule="auto"/>
      <w:contextualSpacing/>
    </w:pPr>
    <w:rPr>
      <w:rFonts w:ascii="David" w:eastAsiaTheme="minorHAnsi" w:hAnsi="David" w:cs="David"/>
    </w:rPr>
  </w:style>
  <w:style w:type="paragraph" w:customStyle="1" w:styleId="5147C9EF1ECC4404840A08E817BA85C31">
    <w:name w:val="5147C9EF1ECC4404840A08E817BA85C31"/>
    <w:rsid w:val="0024692E"/>
    <w:pPr>
      <w:widowControl w:val="0"/>
      <w:bidi/>
      <w:spacing w:after="0" w:line="240" w:lineRule="auto"/>
      <w:contextualSpacing/>
    </w:pPr>
    <w:rPr>
      <w:rFonts w:ascii="David" w:eastAsiaTheme="minorHAnsi" w:hAnsi="David" w:cs="David"/>
    </w:rPr>
  </w:style>
  <w:style w:type="paragraph" w:customStyle="1" w:styleId="51FDF8194F504642B92981CED14ACDD21">
    <w:name w:val="51FDF8194F504642B92981CED14ACDD21"/>
    <w:rsid w:val="0024692E"/>
    <w:pPr>
      <w:widowControl w:val="0"/>
      <w:bidi/>
      <w:spacing w:after="0" w:line="240" w:lineRule="auto"/>
      <w:contextualSpacing/>
    </w:pPr>
    <w:rPr>
      <w:rFonts w:ascii="David" w:eastAsiaTheme="minorHAnsi" w:hAnsi="David" w:cs="David"/>
    </w:rPr>
  </w:style>
  <w:style w:type="paragraph" w:customStyle="1" w:styleId="FE77809FE04A4C59A4DC550100E383E71">
    <w:name w:val="FE77809FE04A4C59A4DC550100E383E71"/>
    <w:rsid w:val="0024692E"/>
    <w:pPr>
      <w:widowControl w:val="0"/>
      <w:bidi/>
      <w:spacing w:after="0" w:line="240" w:lineRule="auto"/>
      <w:contextualSpacing/>
    </w:pPr>
    <w:rPr>
      <w:rFonts w:ascii="David" w:eastAsiaTheme="minorHAnsi" w:hAnsi="David" w:cs="David"/>
    </w:rPr>
  </w:style>
  <w:style w:type="paragraph" w:customStyle="1" w:styleId="D58A069A1D6848388A18986D7FAD6DC61">
    <w:name w:val="D58A069A1D6848388A18986D7FAD6DC61"/>
    <w:rsid w:val="0024692E"/>
    <w:pPr>
      <w:widowControl w:val="0"/>
      <w:bidi/>
      <w:spacing w:after="0" w:line="240" w:lineRule="auto"/>
      <w:contextualSpacing/>
    </w:pPr>
    <w:rPr>
      <w:rFonts w:ascii="David" w:eastAsiaTheme="minorHAnsi" w:hAnsi="David" w:cs="David"/>
    </w:rPr>
  </w:style>
  <w:style w:type="paragraph" w:customStyle="1" w:styleId="08C59575E10A4FC1B58606C5EDAFA87C1">
    <w:name w:val="08C59575E10A4FC1B58606C5EDAFA87C1"/>
    <w:rsid w:val="0024692E"/>
    <w:pPr>
      <w:widowControl w:val="0"/>
      <w:bidi/>
      <w:spacing w:after="0" w:line="240" w:lineRule="auto"/>
      <w:contextualSpacing/>
    </w:pPr>
    <w:rPr>
      <w:rFonts w:ascii="David" w:eastAsiaTheme="minorHAnsi" w:hAnsi="David" w:cs="David"/>
    </w:rPr>
  </w:style>
  <w:style w:type="paragraph" w:customStyle="1" w:styleId="07D1C1B44E04400DBCF6DF3144C4146B1">
    <w:name w:val="07D1C1B44E04400DBCF6DF3144C4146B1"/>
    <w:rsid w:val="0024692E"/>
    <w:pPr>
      <w:widowControl w:val="0"/>
      <w:bidi/>
      <w:spacing w:after="0" w:line="240" w:lineRule="auto"/>
      <w:contextualSpacing/>
    </w:pPr>
    <w:rPr>
      <w:rFonts w:ascii="David" w:eastAsiaTheme="minorHAnsi" w:hAnsi="David" w:cs="David"/>
    </w:rPr>
  </w:style>
  <w:style w:type="paragraph" w:customStyle="1" w:styleId="7E880136AAB346AA9C4B59C886453B3A1">
    <w:name w:val="7E880136AAB346AA9C4B59C886453B3A1"/>
    <w:rsid w:val="0024692E"/>
    <w:pPr>
      <w:widowControl w:val="0"/>
      <w:bidi/>
      <w:spacing w:after="0" w:line="240" w:lineRule="auto"/>
      <w:contextualSpacing/>
    </w:pPr>
    <w:rPr>
      <w:rFonts w:ascii="David" w:eastAsiaTheme="minorHAnsi" w:hAnsi="David" w:cs="David"/>
    </w:rPr>
  </w:style>
  <w:style w:type="paragraph" w:customStyle="1" w:styleId="77252D87D0B44D229D4E8DC643FD075B1">
    <w:name w:val="77252D87D0B44D229D4E8DC643FD075B1"/>
    <w:rsid w:val="0024692E"/>
    <w:pPr>
      <w:widowControl w:val="0"/>
      <w:bidi/>
      <w:spacing w:after="0" w:line="240" w:lineRule="auto"/>
      <w:contextualSpacing/>
    </w:pPr>
    <w:rPr>
      <w:rFonts w:ascii="David" w:eastAsiaTheme="minorHAnsi" w:hAnsi="David" w:cs="David"/>
    </w:rPr>
  </w:style>
  <w:style w:type="paragraph" w:customStyle="1" w:styleId="6AEE5F83468844A5ACB065604DABBEF81">
    <w:name w:val="6AEE5F83468844A5ACB065604DABBEF81"/>
    <w:rsid w:val="0024692E"/>
    <w:pPr>
      <w:widowControl w:val="0"/>
      <w:bidi/>
      <w:spacing w:after="0" w:line="240" w:lineRule="auto"/>
      <w:contextualSpacing/>
    </w:pPr>
    <w:rPr>
      <w:rFonts w:ascii="David" w:eastAsiaTheme="minorHAnsi" w:hAnsi="David" w:cs="David"/>
    </w:rPr>
  </w:style>
  <w:style w:type="paragraph" w:customStyle="1" w:styleId="5BEB744CD03D450FBDF1A12F3921CB871">
    <w:name w:val="5BEB744CD03D450FBDF1A12F3921CB871"/>
    <w:rsid w:val="0024692E"/>
    <w:pPr>
      <w:widowControl w:val="0"/>
      <w:bidi/>
      <w:spacing w:after="0" w:line="240" w:lineRule="auto"/>
      <w:contextualSpacing/>
    </w:pPr>
    <w:rPr>
      <w:rFonts w:ascii="David" w:eastAsiaTheme="minorHAnsi" w:hAnsi="David" w:cs="David"/>
    </w:rPr>
  </w:style>
  <w:style w:type="paragraph" w:customStyle="1" w:styleId="CD5E62A6EC7740409687D6EF472412671">
    <w:name w:val="CD5E62A6EC7740409687D6EF472412671"/>
    <w:rsid w:val="0024692E"/>
    <w:pPr>
      <w:widowControl w:val="0"/>
      <w:bidi/>
      <w:spacing w:after="0" w:line="240" w:lineRule="auto"/>
      <w:contextualSpacing/>
    </w:pPr>
    <w:rPr>
      <w:rFonts w:ascii="David" w:eastAsiaTheme="minorHAnsi" w:hAnsi="David" w:cs="David"/>
    </w:rPr>
  </w:style>
  <w:style w:type="paragraph" w:customStyle="1" w:styleId="A763DF5ADB9243DF854CD7AAD12F0D081">
    <w:name w:val="A763DF5ADB9243DF854CD7AAD12F0D081"/>
    <w:rsid w:val="0024692E"/>
    <w:pPr>
      <w:widowControl w:val="0"/>
      <w:bidi/>
      <w:spacing w:after="0" w:line="240" w:lineRule="auto"/>
      <w:contextualSpacing/>
    </w:pPr>
    <w:rPr>
      <w:rFonts w:ascii="David" w:eastAsiaTheme="minorHAnsi" w:hAnsi="David" w:cs="David"/>
    </w:rPr>
  </w:style>
  <w:style w:type="paragraph" w:customStyle="1" w:styleId="36ECEA708C0549B992CA62ACDB82C82D1">
    <w:name w:val="36ECEA708C0549B992CA62ACDB82C82D1"/>
    <w:rsid w:val="0024692E"/>
    <w:pPr>
      <w:widowControl w:val="0"/>
      <w:bidi/>
      <w:spacing w:after="0" w:line="240" w:lineRule="auto"/>
      <w:contextualSpacing/>
    </w:pPr>
    <w:rPr>
      <w:rFonts w:ascii="David" w:eastAsiaTheme="minorHAnsi" w:hAnsi="David" w:cs="David"/>
    </w:rPr>
  </w:style>
  <w:style w:type="paragraph" w:customStyle="1" w:styleId="EFBB432052F542CA834E21D22F8284A81">
    <w:name w:val="EFBB432052F542CA834E21D22F8284A81"/>
    <w:rsid w:val="0024692E"/>
    <w:pPr>
      <w:widowControl w:val="0"/>
      <w:bidi/>
      <w:spacing w:after="0" w:line="240" w:lineRule="auto"/>
      <w:contextualSpacing/>
    </w:pPr>
    <w:rPr>
      <w:rFonts w:ascii="David" w:eastAsiaTheme="minorHAnsi" w:hAnsi="David" w:cs="David"/>
    </w:rPr>
  </w:style>
  <w:style w:type="paragraph" w:customStyle="1" w:styleId="1E95E2A27B9F4D1DA6581B814442F91B1">
    <w:name w:val="1E95E2A27B9F4D1DA6581B814442F91B1"/>
    <w:rsid w:val="0024692E"/>
    <w:pPr>
      <w:widowControl w:val="0"/>
      <w:bidi/>
      <w:spacing w:after="0" w:line="240" w:lineRule="auto"/>
      <w:contextualSpacing/>
    </w:pPr>
    <w:rPr>
      <w:rFonts w:ascii="David" w:eastAsiaTheme="minorHAnsi" w:hAnsi="David" w:cs="David"/>
    </w:rPr>
  </w:style>
  <w:style w:type="paragraph" w:customStyle="1" w:styleId="8174BC5E6EDB4E6D8A350F9337C4E0381">
    <w:name w:val="8174BC5E6EDB4E6D8A350F9337C4E0381"/>
    <w:rsid w:val="0024692E"/>
    <w:pPr>
      <w:widowControl w:val="0"/>
      <w:bidi/>
      <w:spacing w:after="0" w:line="240" w:lineRule="auto"/>
      <w:contextualSpacing/>
    </w:pPr>
    <w:rPr>
      <w:rFonts w:ascii="David" w:eastAsiaTheme="minorHAnsi" w:hAnsi="David" w:cs="David"/>
    </w:rPr>
  </w:style>
  <w:style w:type="paragraph" w:customStyle="1" w:styleId="F7EFA650066543CFA31B0FC134D2A8C71">
    <w:name w:val="F7EFA650066543CFA31B0FC134D2A8C71"/>
    <w:rsid w:val="0024692E"/>
    <w:pPr>
      <w:widowControl w:val="0"/>
      <w:bidi/>
      <w:spacing w:after="0" w:line="240" w:lineRule="auto"/>
      <w:contextualSpacing/>
    </w:pPr>
    <w:rPr>
      <w:rFonts w:ascii="David" w:eastAsiaTheme="minorHAnsi" w:hAnsi="David" w:cs="David"/>
    </w:rPr>
  </w:style>
  <w:style w:type="paragraph" w:customStyle="1" w:styleId="AE33DBA1DC0D4F10AB1B99861B9C39131">
    <w:name w:val="AE33DBA1DC0D4F10AB1B99861B9C39131"/>
    <w:rsid w:val="0024692E"/>
    <w:pPr>
      <w:widowControl w:val="0"/>
      <w:bidi/>
      <w:spacing w:after="0" w:line="240" w:lineRule="auto"/>
      <w:contextualSpacing/>
    </w:pPr>
    <w:rPr>
      <w:rFonts w:ascii="David" w:eastAsiaTheme="minorHAnsi" w:hAnsi="David" w:cs="David"/>
    </w:rPr>
  </w:style>
  <w:style w:type="paragraph" w:customStyle="1" w:styleId="950B67FDD3384F978890CD1214AC6D5B1">
    <w:name w:val="950B67FDD3384F978890CD1214AC6D5B1"/>
    <w:rsid w:val="0024692E"/>
    <w:pPr>
      <w:widowControl w:val="0"/>
      <w:bidi/>
      <w:spacing w:after="0" w:line="240" w:lineRule="auto"/>
      <w:contextualSpacing/>
    </w:pPr>
    <w:rPr>
      <w:rFonts w:ascii="David" w:eastAsiaTheme="minorHAnsi" w:hAnsi="David" w:cs="David"/>
    </w:rPr>
  </w:style>
  <w:style w:type="paragraph" w:customStyle="1" w:styleId="FA3102EAF579402DAC77D676EFF72EE51">
    <w:name w:val="FA3102EAF579402DAC77D676EFF72EE51"/>
    <w:rsid w:val="0024692E"/>
    <w:pPr>
      <w:widowControl w:val="0"/>
      <w:bidi/>
      <w:spacing w:after="0" w:line="240" w:lineRule="auto"/>
      <w:contextualSpacing/>
    </w:pPr>
    <w:rPr>
      <w:rFonts w:ascii="David" w:eastAsiaTheme="minorHAnsi" w:hAnsi="David" w:cs="David"/>
    </w:rPr>
  </w:style>
  <w:style w:type="paragraph" w:customStyle="1" w:styleId="C431287E094B4AE9824463248FA0A76D1">
    <w:name w:val="C431287E094B4AE9824463248FA0A76D1"/>
    <w:rsid w:val="0024692E"/>
    <w:pPr>
      <w:widowControl w:val="0"/>
      <w:bidi/>
      <w:spacing w:after="0" w:line="240" w:lineRule="auto"/>
      <w:contextualSpacing/>
    </w:pPr>
    <w:rPr>
      <w:rFonts w:ascii="David" w:eastAsiaTheme="minorHAnsi" w:hAnsi="David" w:cs="David"/>
    </w:rPr>
  </w:style>
  <w:style w:type="paragraph" w:customStyle="1" w:styleId="83D93F269D3942E8B0D943FCA9D157581">
    <w:name w:val="83D93F269D3942E8B0D943FCA9D157581"/>
    <w:rsid w:val="0024692E"/>
    <w:pPr>
      <w:widowControl w:val="0"/>
      <w:bidi/>
      <w:spacing w:after="0" w:line="240" w:lineRule="auto"/>
      <w:contextualSpacing/>
    </w:pPr>
    <w:rPr>
      <w:rFonts w:ascii="David" w:eastAsiaTheme="minorHAnsi" w:hAnsi="David" w:cs="David"/>
    </w:rPr>
  </w:style>
  <w:style w:type="paragraph" w:customStyle="1" w:styleId="9ADBB7F8A8C2425380833317A9E65A181">
    <w:name w:val="9ADBB7F8A8C2425380833317A9E65A181"/>
    <w:rsid w:val="0024692E"/>
    <w:pPr>
      <w:widowControl w:val="0"/>
      <w:bidi/>
      <w:spacing w:after="0" w:line="240" w:lineRule="auto"/>
      <w:contextualSpacing/>
    </w:pPr>
    <w:rPr>
      <w:rFonts w:ascii="David" w:eastAsiaTheme="minorHAnsi" w:hAnsi="David" w:cs="David"/>
    </w:rPr>
  </w:style>
  <w:style w:type="paragraph" w:customStyle="1" w:styleId="D3BCBEA7706142308A48AD45227C50921">
    <w:name w:val="D3BCBEA7706142308A48AD45227C50921"/>
    <w:rsid w:val="0024692E"/>
    <w:pPr>
      <w:widowControl w:val="0"/>
      <w:bidi/>
      <w:spacing w:after="0" w:line="240" w:lineRule="auto"/>
      <w:contextualSpacing/>
    </w:pPr>
    <w:rPr>
      <w:rFonts w:ascii="David" w:eastAsiaTheme="minorHAnsi" w:hAnsi="David" w:cs="David"/>
    </w:rPr>
  </w:style>
  <w:style w:type="paragraph" w:customStyle="1" w:styleId="29B336795891444CBBA1FF997C05661A1">
    <w:name w:val="29B336795891444CBBA1FF997C05661A1"/>
    <w:rsid w:val="0024692E"/>
    <w:pPr>
      <w:widowControl w:val="0"/>
      <w:bidi/>
      <w:spacing w:after="0" w:line="240" w:lineRule="auto"/>
      <w:contextualSpacing/>
    </w:pPr>
    <w:rPr>
      <w:rFonts w:ascii="David" w:eastAsiaTheme="minorHAnsi" w:hAnsi="David" w:cs="David"/>
    </w:rPr>
  </w:style>
  <w:style w:type="paragraph" w:customStyle="1" w:styleId="F1386DB1606142F48554AE271BFF96D91">
    <w:name w:val="F1386DB1606142F48554AE271BFF96D91"/>
    <w:rsid w:val="0024692E"/>
    <w:pPr>
      <w:widowControl w:val="0"/>
      <w:bidi/>
      <w:spacing w:after="0" w:line="240" w:lineRule="auto"/>
      <w:contextualSpacing/>
    </w:pPr>
    <w:rPr>
      <w:rFonts w:ascii="David" w:eastAsiaTheme="minorHAnsi" w:hAnsi="David" w:cs="David"/>
    </w:rPr>
  </w:style>
  <w:style w:type="paragraph" w:customStyle="1" w:styleId="378EBBA7AA8B4732913466EDA3B353E91">
    <w:name w:val="378EBBA7AA8B4732913466EDA3B353E91"/>
    <w:rsid w:val="0024692E"/>
    <w:pPr>
      <w:widowControl w:val="0"/>
      <w:bidi/>
      <w:spacing w:after="0" w:line="240" w:lineRule="auto"/>
      <w:contextualSpacing/>
    </w:pPr>
    <w:rPr>
      <w:rFonts w:ascii="David" w:eastAsiaTheme="minorHAnsi" w:hAnsi="David" w:cs="David"/>
    </w:rPr>
  </w:style>
  <w:style w:type="paragraph" w:customStyle="1" w:styleId="020FE34D1E044B93B93ED3ED5C7EA9771">
    <w:name w:val="020FE34D1E044B93B93ED3ED5C7EA9771"/>
    <w:rsid w:val="0024692E"/>
    <w:pPr>
      <w:widowControl w:val="0"/>
      <w:bidi/>
      <w:spacing w:after="0" w:line="240" w:lineRule="auto"/>
      <w:contextualSpacing/>
    </w:pPr>
    <w:rPr>
      <w:rFonts w:ascii="David" w:eastAsiaTheme="minorHAnsi" w:hAnsi="David" w:cs="David"/>
    </w:rPr>
  </w:style>
  <w:style w:type="paragraph" w:customStyle="1" w:styleId="4EC625440F2C426192CEB9C54F6313081">
    <w:name w:val="4EC625440F2C426192CEB9C54F6313081"/>
    <w:rsid w:val="0024692E"/>
    <w:pPr>
      <w:widowControl w:val="0"/>
      <w:bidi/>
      <w:spacing w:after="0" w:line="240" w:lineRule="auto"/>
      <w:contextualSpacing/>
    </w:pPr>
    <w:rPr>
      <w:rFonts w:ascii="David" w:eastAsiaTheme="minorHAnsi" w:hAnsi="David" w:cs="David"/>
    </w:rPr>
  </w:style>
  <w:style w:type="paragraph" w:customStyle="1" w:styleId="811C4DA534EE4C3DB95CCB79043261AA1">
    <w:name w:val="811C4DA534EE4C3DB95CCB79043261AA1"/>
    <w:rsid w:val="0024692E"/>
    <w:pPr>
      <w:widowControl w:val="0"/>
      <w:bidi/>
      <w:spacing w:after="0" w:line="240" w:lineRule="auto"/>
      <w:contextualSpacing/>
    </w:pPr>
    <w:rPr>
      <w:rFonts w:ascii="David" w:eastAsiaTheme="minorHAnsi" w:hAnsi="David" w:cs="David"/>
    </w:rPr>
  </w:style>
  <w:style w:type="paragraph" w:customStyle="1" w:styleId="75E7D695C306440A922D02BC629405721">
    <w:name w:val="75E7D695C306440A922D02BC629405721"/>
    <w:rsid w:val="0024692E"/>
    <w:pPr>
      <w:widowControl w:val="0"/>
      <w:bidi/>
      <w:spacing w:after="0" w:line="240" w:lineRule="auto"/>
      <w:contextualSpacing/>
    </w:pPr>
    <w:rPr>
      <w:rFonts w:ascii="David" w:eastAsiaTheme="minorHAnsi" w:hAnsi="David" w:cs="David"/>
    </w:rPr>
  </w:style>
  <w:style w:type="paragraph" w:customStyle="1" w:styleId="0AE4D3A21E3F4E0BB49AAC7AAF85092C1">
    <w:name w:val="0AE4D3A21E3F4E0BB49AAC7AAF85092C1"/>
    <w:rsid w:val="0024692E"/>
    <w:pPr>
      <w:widowControl w:val="0"/>
      <w:bidi/>
      <w:spacing w:after="0" w:line="240" w:lineRule="auto"/>
      <w:contextualSpacing/>
    </w:pPr>
    <w:rPr>
      <w:rFonts w:ascii="David" w:eastAsiaTheme="minorHAnsi" w:hAnsi="David" w:cs="David"/>
    </w:rPr>
  </w:style>
  <w:style w:type="paragraph" w:customStyle="1" w:styleId="9A1254E97C844309B9B4285068FA61511">
    <w:name w:val="9A1254E97C844309B9B4285068FA61511"/>
    <w:rsid w:val="0024692E"/>
    <w:pPr>
      <w:widowControl w:val="0"/>
      <w:bidi/>
      <w:spacing w:after="0" w:line="240" w:lineRule="auto"/>
      <w:contextualSpacing/>
    </w:pPr>
    <w:rPr>
      <w:rFonts w:ascii="David" w:eastAsiaTheme="minorHAnsi" w:hAnsi="David" w:cs="David"/>
    </w:rPr>
  </w:style>
  <w:style w:type="paragraph" w:customStyle="1" w:styleId="5E1481D198514F688A5F5FD515190C361">
    <w:name w:val="5E1481D198514F688A5F5FD515190C361"/>
    <w:rsid w:val="0024692E"/>
    <w:pPr>
      <w:widowControl w:val="0"/>
      <w:bidi/>
      <w:spacing w:after="0" w:line="240" w:lineRule="auto"/>
      <w:contextualSpacing/>
    </w:pPr>
    <w:rPr>
      <w:rFonts w:ascii="David" w:eastAsiaTheme="minorHAnsi" w:hAnsi="David" w:cs="David"/>
    </w:rPr>
  </w:style>
  <w:style w:type="paragraph" w:customStyle="1" w:styleId="BBBEFE51E67D400782D337B344D72B111">
    <w:name w:val="BBBEFE51E67D400782D337B344D72B111"/>
    <w:rsid w:val="0024692E"/>
    <w:pPr>
      <w:widowControl w:val="0"/>
      <w:bidi/>
      <w:spacing w:after="0" w:line="240" w:lineRule="auto"/>
      <w:contextualSpacing/>
    </w:pPr>
    <w:rPr>
      <w:rFonts w:ascii="David" w:eastAsiaTheme="minorHAnsi" w:hAnsi="David" w:cs="David"/>
    </w:rPr>
  </w:style>
  <w:style w:type="paragraph" w:customStyle="1" w:styleId="C71F7F60A68947B5B7AB6C0304AE54151">
    <w:name w:val="C71F7F60A68947B5B7AB6C0304AE54151"/>
    <w:rsid w:val="0024692E"/>
    <w:pPr>
      <w:widowControl w:val="0"/>
      <w:bidi/>
      <w:spacing w:after="0" w:line="240" w:lineRule="auto"/>
      <w:contextualSpacing/>
    </w:pPr>
    <w:rPr>
      <w:rFonts w:ascii="David" w:eastAsiaTheme="minorHAnsi" w:hAnsi="David" w:cs="David"/>
    </w:rPr>
  </w:style>
  <w:style w:type="paragraph" w:customStyle="1" w:styleId="D0AED7CB61DE40B7B9100B8FC004A2751">
    <w:name w:val="D0AED7CB61DE40B7B9100B8FC004A2751"/>
    <w:rsid w:val="0024692E"/>
    <w:pPr>
      <w:widowControl w:val="0"/>
      <w:bidi/>
      <w:spacing w:after="0" w:line="240" w:lineRule="auto"/>
      <w:contextualSpacing/>
    </w:pPr>
    <w:rPr>
      <w:rFonts w:ascii="David" w:eastAsiaTheme="minorHAnsi" w:hAnsi="David" w:cs="David"/>
    </w:rPr>
  </w:style>
  <w:style w:type="paragraph" w:customStyle="1" w:styleId="87BFD0FAC8B748F0AD7E352DA85768B01">
    <w:name w:val="87BFD0FAC8B748F0AD7E352DA85768B01"/>
    <w:rsid w:val="0024692E"/>
    <w:pPr>
      <w:widowControl w:val="0"/>
      <w:bidi/>
      <w:spacing w:after="0" w:line="240" w:lineRule="auto"/>
      <w:contextualSpacing/>
    </w:pPr>
    <w:rPr>
      <w:rFonts w:ascii="David" w:eastAsiaTheme="minorHAnsi" w:hAnsi="David" w:cs="David"/>
    </w:rPr>
  </w:style>
  <w:style w:type="paragraph" w:customStyle="1" w:styleId="34A7E5BF8DCF450480AE175DDB991F441">
    <w:name w:val="34A7E5BF8DCF450480AE175DDB991F441"/>
    <w:rsid w:val="0024692E"/>
    <w:pPr>
      <w:widowControl w:val="0"/>
      <w:bidi/>
      <w:spacing w:after="0" w:line="240" w:lineRule="auto"/>
      <w:contextualSpacing/>
    </w:pPr>
    <w:rPr>
      <w:rFonts w:ascii="David" w:eastAsiaTheme="minorHAnsi" w:hAnsi="David" w:cs="David"/>
    </w:rPr>
  </w:style>
  <w:style w:type="paragraph" w:customStyle="1" w:styleId="51520CE4EB4F42B0A505494A26E494721">
    <w:name w:val="51520CE4EB4F42B0A505494A26E494721"/>
    <w:rsid w:val="0024692E"/>
    <w:pPr>
      <w:widowControl w:val="0"/>
      <w:bidi/>
      <w:spacing w:after="0" w:line="240" w:lineRule="auto"/>
      <w:contextualSpacing/>
    </w:pPr>
    <w:rPr>
      <w:rFonts w:ascii="David" w:eastAsiaTheme="minorHAnsi" w:hAnsi="David" w:cs="David"/>
    </w:rPr>
  </w:style>
  <w:style w:type="paragraph" w:customStyle="1" w:styleId="D7D2853CF52F42359B07AB88B92690611">
    <w:name w:val="D7D2853CF52F42359B07AB88B92690611"/>
    <w:rsid w:val="0024692E"/>
    <w:pPr>
      <w:widowControl w:val="0"/>
      <w:bidi/>
      <w:spacing w:after="0" w:line="240" w:lineRule="auto"/>
      <w:contextualSpacing/>
    </w:pPr>
    <w:rPr>
      <w:rFonts w:ascii="David" w:eastAsiaTheme="minorHAnsi" w:hAnsi="David" w:cs="David"/>
    </w:rPr>
  </w:style>
  <w:style w:type="paragraph" w:customStyle="1" w:styleId="E58DC004059C46F194257AF281B6A88C1">
    <w:name w:val="E58DC004059C46F194257AF281B6A88C1"/>
    <w:rsid w:val="0024692E"/>
    <w:pPr>
      <w:widowControl w:val="0"/>
      <w:bidi/>
      <w:spacing w:after="0" w:line="240" w:lineRule="auto"/>
      <w:contextualSpacing/>
    </w:pPr>
    <w:rPr>
      <w:rFonts w:ascii="David" w:eastAsiaTheme="minorHAnsi" w:hAnsi="David" w:cs="David"/>
    </w:rPr>
  </w:style>
  <w:style w:type="paragraph" w:customStyle="1" w:styleId="FCF6212FC68B4D648FBC49962A73FE3C1">
    <w:name w:val="FCF6212FC68B4D648FBC49962A73FE3C1"/>
    <w:rsid w:val="0024692E"/>
    <w:pPr>
      <w:widowControl w:val="0"/>
      <w:bidi/>
      <w:spacing w:after="0" w:line="240" w:lineRule="auto"/>
      <w:contextualSpacing/>
    </w:pPr>
    <w:rPr>
      <w:rFonts w:ascii="David" w:eastAsiaTheme="minorHAnsi" w:hAnsi="David" w:cs="David"/>
    </w:rPr>
  </w:style>
  <w:style w:type="paragraph" w:customStyle="1" w:styleId="837030813AF64985ABA060EEDAE39ECA1">
    <w:name w:val="837030813AF64985ABA060EEDAE39ECA1"/>
    <w:rsid w:val="0024692E"/>
    <w:pPr>
      <w:widowControl w:val="0"/>
      <w:bidi/>
      <w:spacing w:after="0" w:line="240" w:lineRule="auto"/>
      <w:contextualSpacing/>
    </w:pPr>
    <w:rPr>
      <w:rFonts w:ascii="David" w:eastAsiaTheme="minorHAnsi" w:hAnsi="David" w:cs="David"/>
    </w:rPr>
  </w:style>
  <w:style w:type="paragraph" w:customStyle="1" w:styleId="263248FED3AB42A28618B7F0EA1A9B491">
    <w:name w:val="263248FED3AB42A28618B7F0EA1A9B491"/>
    <w:rsid w:val="0024692E"/>
    <w:pPr>
      <w:widowControl w:val="0"/>
      <w:bidi/>
      <w:spacing w:after="0" w:line="240" w:lineRule="auto"/>
      <w:contextualSpacing/>
    </w:pPr>
    <w:rPr>
      <w:rFonts w:ascii="David" w:eastAsiaTheme="minorHAnsi" w:hAnsi="David" w:cs="David"/>
    </w:rPr>
  </w:style>
  <w:style w:type="paragraph" w:customStyle="1" w:styleId="181EEEB1D39148E0AD2CE6873E55EF581">
    <w:name w:val="181EEEB1D39148E0AD2CE6873E55EF581"/>
    <w:rsid w:val="0024692E"/>
    <w:pPr>
      <w:widowControl w:val="0"/>
      <w:bidi/>
      <w:spacing w:after="0" w:line="240" w:lineRule="auto"/>
      <w:contextualSpacing/>
    </w:pPr>
    <w:rPr>
      <w:rFonts w:ascii="David" w:eastAsiaTheme="minorHAnsi" w:hAnsi="David" w:cs="David"/>
    </w:rPr>
  </w:style>
  <w:style w:type="paragraph" w:customStyle="1" w:styleId="3603F20DCFC6461F87C041981C86ED3F1">
    <w:name w:val="3603F20DCFC6461F87C041981C86ED3F1"/>
    <w:rsid w:val="0024692E"/>
    <w:pPr>
      <w:widowControl w:val="0"/>
      <w:bidi/>
      <w:spacing w:after="0" w:line="240" w:lineRule="auto"/>
      <w:contextualSpacing/>
    </w:pPr>
    <w:rPr>
      <w:rFonts w:ascii="David" w:eastAsiaTheme="minorHAnsi" w:hAnsi="David" w:cs="David"/>
    </w:rPr>
  </w:style>
  <w:style w:type="paragraph" w:customStyle="1" w:styleId="98CBC5A6432F4B2882FE2BAF161099FF1">
    <w:name w:val="98CBC5A6432F4B2882FE2BAF161099FF1"/>
    <w:rsid w:val="0024692E"/>
    <w:pPr>
      <w:widowControl w:val="0"/>
      <w:bidi/>
      <w:spacing w:after="0" w:line="240" w:lineRule="auto"/>
      <w:contextualSpacing/>
    </w:pPr>
    <w:rPr>
      <w:rFonts w:ascii="David" w:eastAsiaTheme="minorHAnsi" w:hAnsi="David" w:cs="David"/>
    </w:rPr>
  </w:style>
  <w:style w:type="paragraph" w:customStyle="1" w:styleId="1EAD8B40894940B2A5899686B82BD8101">
    <w:name w:val="1EAD8B40894940B2A5899686B82BD8101"/>
    <w:rsid w:val="0024692E"/>
    <w:pPr>
      <w:widowControl w:val="0"/>
      <w:bidi/>
      <w:spacing w:after="0" w:line="240" w:lineRule="auto"/>
      <w:contextualSpacing/>
    </w:pPr>
    <w:rPr>
      <w:rFonts w:ascii="David" w:eastAsiaTheme="minorHAnsi" w:hAnsi="David" w:cs="David"/>
    </w:rPr>
  </w:style>
  <w:style w:type="paragraph" w:customStyle="1" w:styleId="8279BC86361647B1B4B9EC0793E558DF7">
    <w:name w:val="8279BC86361647B1B4B9EC0793E558DF7"/>
    <w:rsid w:val="0024692E"/>
    <w:pPr>
      <w:widowControl w:val="0"/>
      <w:bidi/>
      <w:spacing w:after="0" w:line="240" w:lineRule="auto"/>
      <w:contextualSpacing/>
    </w:pPr>
    <w:rPr>
      <w:rFonts w:ascii="David" w:eastAsiaTheme="minorHAnsi" w:hAnsi="David" w:cs="David"/>
    </w:rPr>
  </w:style>
  <w:style w:type="paragraph" w:customStyle="1" w:styleId="BAE24F5663854359BA564B1D1D1401067">
    <w:name w:val="BAE24F5663854359BA564B1D1D1401067"/>
    <w:rsid w:val="0024692E"/>
    <w:pPr>
      <w:widowControl w:val="0"/>
      <w:bidi/>
      <w:spacing w:after="0" w:line="240" w:lineRule="auto"/>
      <w:contextualSpacing/>
    </w:pPr>
    <w:rPr>
      <w:rFonts w:ascii="David" w:eastAsiaTheme="minorHAnsi" w:hAnsi="David" w:cs="David"/>
    </w:rPr>
  </w:style>
  <w:style w:type="paragraph" w:customStyle="1" w:styleId="5BC29473A5824321B73B5CFD64BA55027">
    <w:name w:val="5BC29473A5824321B73B5CFD64BA55027"/>
    <w:rsid w:val="0024692E"/>
    <w:pPr>
      <w:widowControl w:val="0"/>
      <w:bidi/>
      <w:spacing w:after="0" w:line="240" w:lineRule="auto"/>
      <w:contextualSpacing/>
    </w:pPr>
    <w:rPr>
      <w:rFonts w:ascii="David" w:eastAsiaTheme="minorHAnsi" w:hAnsi="David" w:cs="David"/>
    </w:rPr>
  </w:style>
  <w:style w:type="paragraph" w:customStyle="1" w:styleId="5760E407511E4628942FB1A7637C48A5">
    <w:name w:val="5760E407511E4628942FB1A7637C48A5"/>
    <w:rsid w:val="0024692E"/>
  </w:style>
  <w:style w:type="paragraph" w:customStyle="1" w:styleId="F9CF2F14D88B4566873BF53DEC9F8A21">
    <w:name w:val="F9CF2F14D88B4566873BF53DEC9F8A21"/>
    <w:rsid w:val="0024692E"/>
  </w:style>
  <w:style w:type="paragraph" w:customStyle="1" w:styleId="5F5E704162EE4D8A9C1DF67B1996463B">
    <w:name w:val="5F5E704162EE4D8A9C1DF67B1996463B"/>
    <w:rsid w:val="0024692E"/>
  </w:style>
  <w:style w:type="paragraph" w:customStyle="1" w:styleId="F200235E02BE4E74B1ADFC7543EFD67C">
    <w:name w:val="F200235E02BE4E74B1ADFC7543EFD67C"/>
    <w:rsid w:val="0024692E"/>
  </w:style>
  <w:style w:type="paragraph" w:customStyle="1" w:styleId="8F5B34CA77A54969BD0F311D42F5995E">
    <w:name w:val="8F5B34CA77A54969BD0F311D42F5995E"/>
    <w:rsid w:val="0024692E"/>
  </w:style>
  <w:style w:type="paragraph" w:customStyle="1" w:styleId="14E4B29373A64FE9BAF453E8D7BD6416">
    <w:name w:val="14E4B29373A64FE9BAF453E8D7BD6416"/>
    <w:rsid w:val="0024692E"/>
  </w:style>
  <w:style w:type="paragraph" w:customStyle="1" w:styleId="7F69D911BD434014A1A6AFF328881939">
    <w:name w:val="7F69D911BD434014A1A6AFF328881939"/>
    <w:rsid w:val="0024692E"/>
  </w:style>
  <w:style w:type="paragraph" w:customStyle="1" w:styleId="F72A17C0530845A88EF9B4031006997E">
    <w:name w:val="F72A17C0530845A88EF9B4031006997E"/>
    <w:rsid w:val="0024692E"/>
  </w:style>
  <w:style w:type="paragraph" w:customStyle="1" w:styleId="9F720C30CCB943AFBD8871CC67688823">
    <w:name w:val="9F720C30CCB943AFBD8871CC67688823"/>
    <w:rsid w:val="0024692E"/>
  </w:style>
  <w:style w:type="paragraph" w:customStyle="1" w:styleId="7BFCA6A239AB44E284C7C44A7499CDFB">
    <w:name w:val="7BFCA6A239AB44E284C7C44A7499CDFB"/>
    <w:rsid w:val="0024692E"/>
  </w:style>
  <w:style w:type="paragraph" w:customStyle="1" w:styleId="FF2EBA55B8BB46A6BD6664D66A8288B2">
    <w:name w:val="FF2EBA55B8BB46A6BD6664D66A8288B2"/>
    <w:rsid w:val="0024692E"/>
  </w:style>
  <w:style w:type="paragraph" w:customStyle="1" w:styleId="04138C221BDC465794F85E5A18109ABE">
    <w:name w:val="04138C221BDC465794F85E5A18109ABE"/>
    <w:rsid w:val="0024692E"/>
  </w:style>
  <w:style w:type="paragraph" w:customStyle="1" w:styleId="1909447FA1064160A839916A256835B0">
    <w:name w:val="1909447FA1064160A839916A256835B0"/>
    <w:rsid w:val="0024692E"/>
  </w:style>
  <w:style w:type="paragraph" w:customStyle="1" w:styleId="965AFEEA8A894DA89900D68CC72E4ADC">
    <w:name w:val="965AFEEA8A894DA89900D68CC72E4ADC"/>
    <w:rsid w:val="0024692E"/>
  </w:style>
  <w:style w:type="paragraph" w:customStyle="1" w:styleId="C2BD3F2886204F3987B4174951528077">
    <w:name w:val="C2BD3F2886204F3987B4174951528077"/>
    <w:rsid w:val="0024692E"/>
  </w:style>
  <w:style w:type="paragraph" w:customStyle="1" w:styleId="89EDE6E02A424859B0BE4E3A8566B027">
    <w:name w:val="89EDE6E02A424859B0BE4E3A8566B027"/>
    <w:rsid w:val="0024692E"/>
  </w:style>
  <w:style w:type="paragraph" w:customStyle="1" w:styleId="3A5479E9412C4CA9925878AB42A8397C">
    <w:name w:val="3A5479E9412C4CA9925878AB42A8397C"/>
    <w:rsid w:val="0024692E"/>
  </w:style>
  <w:style w:type="paragraph" w:customStyle="1" w:styleId="EC658CFBA9F44307B62ABC1FBA32F097">
    <w:name w:val="EC658CFBA9F44307B62ABC1FBA32F097"/>
    <w:rsid w:val="0024692E"/>
  </w:style>
  <w:style w:type="paragraph" w:customStyle="1" w:styleId="48CD69BB2414401EA4F49E44CD8AA588">
    <w:name w:val="48CD69BB2414401EA4F49E44CD8AA588"/>
    <w:rsid w:val="0024692E"/>
  </w:style>
  <w:style w:type="paragraph" w:customStyle="1" w:styleId="C1AE980727214854B2F158DD3D317893">
    <w:name w:val="C1AE980727214854B2F158DD3D317893"/>
    <w:rsid w:val="0024692E"/>
  </w:style>
  <w:style w:type="paragraph" w:customStyle="1" w:styleId="13DD5476543742469E8B10B2385DC0D4">
    <w:name w:val="13DD5476543742469E8B10B2385DC0D4"/>
    <w:rsid w:val="0024692E"/>
  </w:style>
  <w:style w:type="paragraph" w:customStyle="1" w:styleId="D2EE77FDF5AF4B8292D211C745740D53">
    <w:name w:val="D2EE77FDF5AF4B8292D211C745740D53"/>
    <w:rsid w:val="0024692E"/>
  </w:style>
  <w:style w:type="paragraph" w:customStyle="1" w:styleId="3283ACAFDEE84630A49FC47632E00679">
    <w:name w:val="3283ACAFDEE84630A49FC47632E00679"/>
    <w:rsid w:val="0024692E"/>
  </w:style>
  <w:style w:type="paragraph" w:customStyle="1" w:styleId="13A61982A1EE4D21B580F39F09AD26D8">
    <w:name w:val="13A61982A1EE4D21B580F39F09AD26D8"/>
    <w:rsid w:val="0024692E"/>
  </w:style>
  <w:style w:type="paragraph" w:customStyle="1" w:styleId="89793C5201744F9CA5B56D46CE111007">
    <w:name w:val="89793C5201744F9CA5B56D46CE111007"/>
    <w:rsid w:val="0024692E"/>
  </w:style>
  <w:style w:type="paragraph" w:customStyle="1" w:styleId="1BCF7074CD5144FE828A392E71234019">
    <w:name w:val="1BCF7074CD5144FE828A392E71234019"/>
    <w:rsid w:val="0024692E"/>
  </w:style>
  <w:style w:type="paragraph" w:customStyle="1" w:styleId="CAB7C2FAD96141FB81E0F9504707310C">
    <w:name w:val="CAB7C2FAD96141FB81E0F9504707310C"/>
    <w:rsid w:val="0024692E"/>
  </w:style>
  <w:style w:type="paragraph" w:customStyle="1" w:styleId="3A1C280BBA8443F194938BE0018E28BD">
    <w:name w:val="3A1C280BBA8443F194938BE0018E28BD"/>
    <w:rsid w:val="0024692E"/>
  </w:style>
  <w:style w:type="paragraph" w:customStyle="1" w:styleId="4AFD5F69E0C64C798F6CA24427A66CD6">
    <w:name w:val="4AFD5F69E0C64C798F6CA24427A66CD6"/>
    <w:rsid w:val="0024692E"/>
  </w:style>
  <w:style w:type="paragraph" w:customStyle="1" w:styleId="2B3B31DC42A440C5B25937E6D77EB2BA">
    <w:name w:val="2B3B31DC42A440C5B25937E6D77EB2BA"/>
    <w:rsid w:val="0024692E"/>
  </w:style>
  <w:style w:type="paragraph" w:customStyle="1" w:styleId="EACA6AB95D414BE2BE7053F382B63E8A">
    <w:name w:val="EACA6AB95D414BE2BE7053F382B63E8A"/>
    <w:rsid w:val="0024692E"/>
  </w:style>
  <w:style w:type="paragraph" w:customStyle="1" w:styleId="D7D13DDC78914F31AB386182BCBFC946">
    <w:name w:val="D7D13DDC78914F31AB386182BCBFC946"/>
    <w:rsid w:val="0024692E"/>
  </w:style>
  <w:style w:type="paragraph" w:customStyle="1" w:styleId="3531BB1CC80D486C8BB8F6E1E98E1D75">
    <w:name w:val="3531BB1CC80D486C8BB8F6E1E98E1D75"/>
    <w:rsid w:val="0024692E"/>
  </w:style>
  <w:style w:type="paragraph" w:customStyle="1" w:styleId="13A04694E73A41A6960462FBF555289E">
    <w:name w:val="13A04694E73A41A6960462FBF555289E"/>
    <w:rsid w:val="0024692E"/>
  </w:style>
  <w:style w:type="paragraph" w:customStyle="1" w:styleId="0D070E7546A4483E88EDA91BE2897A1C">
    <w:name w:val="0D070E7546A4483E88EDA91BE2897A1C"/>
    <w:rsid w:val="0024692E"/>
  </w:style>
  <w:style w:type="paragraph" w:customStyle="1" w:styleId="BCEC68CB05C045D1A1E06323954F0C8D">
    <w:name w:val="BCEC68CB05C045D1A1E06323954F0C8D"/>
    <w:rsid w:val="0024692E"/>
  </w:style>
  <w:style w:type="paragraph" w:customStyle="1" w:styleId="50B1731F1FF74FA785F0E6E88E88B40B">
    <w:name w:val="50B1731F1FF74FA785F0E6E88E88B40B"/>
    <w:rsid w:val="0024692E"/>
  </w:style>
  <w:style w:type="paragraph" w:customStyle="1" w:styleId="7354270E3ADE421D8A1D5BA15C331770">
    <w:name w:val="7354270E3ADE421D8A1D5BA15C331770"/>
    <w:rsid w:val="0024692E"/>
  </w:style>
  <w:style w:type="paragraph" w:customStyle="1" w:styleId="C92BE578081A4746A103A4C9E8640E3A">
    <w:name w:val="C92BE578081A4746A103A4C9E8640E3A"/>
    <w:rsid w:val="0024692E"/>
  </w:style>
  <w:style w:type="paragraph" w:customStyle="1" w:styleId="7B09708B5E8F4FFE9E36894DE7285842">
    <w:name w:val="7B09708B5E8F4FFE9E36894DE7285842"/>
    <w:rsid w:val="0024692E"/>
  </w:style>
  <w:style w:type="paragraph" w:customStyle="1" w:styleId="41C37CC2A5764EFC93844EA4D23BF4EC">
    <w:name w:val="41C37CC2A5764EFC93844EA4D23BF4EC"/>
    <w:rsid w:val="0024692E"/>
  </w:style>
  <w:style w:type="paragraph" w:customStyle="1" w:styleId="D885499FE4DC4058A7F497E97CE687F0">
    <w:name w:val="D885499FE4DC4058A7F497E97CE687F0"/>
    <w:rsid w:val="0024692E"/>
  </w:style>
  <w:style w:type="paragraph" w:customStyle="1" w:styleId="532AF17D503942AF973097553F73A0FA">
    <w:name w:val="532AF17D503942AF973097553F73A0FA"/>
    <w:rsid w:val="0024692E"/>
  </w:style>
  <w:style w:type="paragraph" w:customStyle="1" w:styleId="41D2C8699CBB4515BF4B271A94860D5B">
    <w:name w:val="41D2C8699CBB4515BF4B271A94860D5B"/>
    <w:rsid w:val="0024692E"/>
  </w:style>
  <w:style w:type="paragraph" w:customStyle="1" w:styleId="1C20CEB2A4EA4CAA92C7C41613A53A99">
    <w:name w:val="1C20CEB2A4EA4CAA92C7C41613A53A99"/>
    <w:rsid w:val="0024692E"/>
  </w:style>
  <w:style w:type="paragraph" w:customStyle="1" w:styleId="BC59C86489A74738AF1368CA48F18B82">
    <w:name w:val="BC59C86489A74738AF1368CA48F18B82"/>
    <w:rsid w:val="0024692E"/>
  </w:style>
  <w:style w:type="paragraph" w:customStyle="1" w:styleId="3FF147D45FED418AA49BD415C0CE8BA3">
    <w:name w:val="3FF147D45FED418AA49BD415C0CE8BA3"/>
    <w:rsid w:val="0024692E"/>
  </w:style>
  <w:style w:type="paragraph" w:customStyle="1" w:styleId="9B4335DD6E7147669B6AA7B567F2DF92">
    <w:name w:val="9B4335DD6E7147669B6AA7B567F2DF92"/>
    <w:rsid w:val="0024692E"/>
  </w:style>
  <w:style w:type="paragraph" w:customStyle="1" w:styleId="228752D2918449A8B77337FE4A139644">
    <w:name w:val="228752D2918449A8B77337FE4A139644"/>
    <w:rsid w:val="0024692E"/>
  </w:style>
  <w:style w:type="paragraph" w:customStyle="1" w:styleId="2A0DBFE593134128B8B445F648A3A91F">
    <w:name w:val="2A0DBFE593134128B8B445F648A3A91F"/>
    <w:rsid w:val="0024692E"/>
  </w:style>
  <w:style w:type="paragraph" w:customStyle="1" w:styleId="9EF5DF5E74B9453DBD52B28C69901F81">
    <w:name w:val="9EF5DF5E74B9453DBD52B28C69901F81"/>
    <w:rsid w:val="0024692E"/>
  </w:style>
  <w:style w:type="paragraph" w:customStyle="1" w:styleId="C7932CA3FE8B4E34A37B31A90205079E">
    <w:name w:val="C7932CA3FE8B4E34A37B31A90205079E"/>
    <w:rsid w:val="0024692E"/>
  </w:style>
  <w:style w:type="paragraph" w:customStyle="1" w:styleId="352F2723F3C34202BA96DDD42AC7AD78">
    <w:name w:val="352F2723F3C34202BA96DDD42AC7AD78"/>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A40AC14930BC4BDFB634E746524EB1A2">
    <w:name w:val="A40AC14930BC4BDFB634E746524EB1A2"/>
    <w:rsid w:val="0024692E"/>
  </w:style>
  <w:style w:type="paragraph" w:customStyle="1" w:styleId="AA0EDCB09CF74C72BD34CB3C097B7755">
    <w:name w:val="AA0EDCB09CF74C72BD34CB3C097B7755"/>
    <w:rsid w:val="0024692E"/>
  </w:style>
  <w:style w:type="paragraph" w:customStyle="1" w:styleId="7615495E71BB46EB9E0328045BF15A43">
    <w:name w:val="7615495E71BB46EB9E0328045BF15A43"/>
    <w:rsid w:val="0024692E"/>
  </w:style>
  <w:style w:type="paragraph" w:customStyle="1" w:styleId="CDC1AA3C63944979BC543336E6205104">
    <w:name w:val="CDC1AA3C63944979BC543336E6205104"/>
    <w:rsid w:val="0024692E"/>
  </w:style>
  <w:style w:type="paragraph" w:customStyle="1" w:styleId="03DA5B1C366C4BE5AE8D57F5A369191C">
    <w:name w:val="03DA5B1C366C4BE5AE8D57F5A369191C"/>
    <w:rsid w:val="0024692E"/>
  </w:style>
  <w:style w:type="paragraph" w:customStyle="1" w:styleId="3031ECF832BE43588EF4C882B9F5C265">
    <w:name w:val="3031ECF832BE43588EF4C882B9F5C265"/>
    <w:rsid w:val="0024692E"/>
  </w:style>
  <w:style w:type="paragraph" w:customStyle="1" w:styleId="F9BC7EBA0C5849E0BDA0CC3EA4E2A8F9">
    <w:name w:val="F9BC7EBA0C5849E0BDA0CC3EA4E2A8F9"/>
    <w:rsid w:val="0024692E"/>
  </w:style>
  <w:style w:type="paragraph" w:customStyle="1" w:styleId="799A8312FB494814B70333A0796FF00B">
    <w:name w:val="799A8312FB494814B70333A0796FF00B"/>
    <w:rsid w:val="0024692E"/>
  </w:style>
  <w:style w:type="paragraph" w:customStyle="1" w:styleId="E2A95533FCBF473D8B05ED471FC64924">
    <w:name w:val="E2A95533FCBF473D8B05ED471FC64924"/>
    <w:rsid w:val="0024692E"/>
  </w:style>
  <w:style w:type="paragraph" w:customStyle="1" w:styleId="FE211278FE144D6C8C1A55954DD8C567">
    <w:name w:val="FE211278FE144D6C8C1A55954DD8C567"/>
    <w:rsid w:val="0024692E"/>
  </w:style>
  <w:style w:type="paragraph" w:customStyle="1" w:styleId="D33D90C373D9443ABB57990C39655CAF">
    <w:name w:val="D33D90C373D9443ABB57990C39655CAF"/>
    <w:rsid w:val="0024692E"/>
  </w:style>
  <w:style w:type="paragraph" w:customStyle="1" w:styleId="EA7428DDAAAC45A2B9F02B0DFB870C04">
    <w:name w:val="EA7428DDAAAC45A2B9F02B0DFB870C04"/>
    <w:rsid w:val="0024692E"/>
  </w:style>
  <w:style w:type="paragraph" w:customStyle="1" w:styleId="0943F2411C6641668B12CDE1C524AA21">
    <w:name w:val="0943F2411C6641668B12CDE1C524AA21"/>
    <w:rsid w:val="0024692E"/>
  </w:style>
  <w:style w:type="paragraph" w:customStyle="1" w:styleId="A650B54408B3490295CC29940F1402CE">
    <w:name w:val="A650B54408B3490295CC29940F1402CE"/>
    <w:rsid w:val="0024692E"/>
  </w:style>
  <w:style w:type="paragraph" w:customStyle="1" w:styleId="6CB98BC0060A4F61AD66643FC581F870">
    <w:name w:val="6CB98BC0060A4F61AD66643FC581F870"/>
    <w:rsid w:val="0024692E"/>
  </w:style>
  <w:style w:type="paragraph" w:customStyle="1" w:styleId="5BD76C36DA974945874B2B021B5ADEFB">
    <w:name w:val="5BD76C36DA974945874B2B021B5ADEFB"/>
    <w:rsid w:val="0024692E"/>
  </w:style>
  <w:style w:type="paragraph" w:customStyle="1" w:styleId="157E9046BB4A4ED7AD9071ED59BA230C">
    <w:name w:val="157E9046BB4A4ED7AD9071ED59BA230C"/>
    <w:rsid w:val="0024692E"/>
  </w:style>
  <w:style w:type="paragraph" w:customStyle="1" w:styleId="7B4A3ABACC374579A7BA54589CC2C9BB">
    <w:name w:val="7B4A3ABACC374579A7BA54589CC2C9BB"/>
    <w:rsid w:val="0024692E"/>
  </w:style>
  <w:style w:type="paragraph" w:customStyle="1" w:styleId="DB146BADA4F94F1681BB630D689B60BF">
    <w:name w:val="DB146BADA4F94F1681BB630D689B60BF"/>
    <w:rsid w:val="0024692E"/>
  </w:style>
  <w:style w:type="paragraph" w:customStyle="1" w:styleId="40DD592AED304012BA5B419A815FC442">
    <w:name w:val="40DD592AED304012BA5B419A815FC442"/>
    <w:rsid w:val="0024692E"/>
  </w:style>
  <w:style w:type="paragraph" w:customStyle="1" w:styleId="391BDEF1132A4798A9264B21B81B5CCB">
    <w:name w:val="391BDEF1132A4798A9264B21B81B5CCB"/>
    <w:rsid w:val="0024692E"/>
  </w:style>
  <w:style w:type="paragraph" w:customStyle="1" w:styleId="06C21A93563945308F4EDD38889380C7">
    <w:name w:val="06C21A93563945308F4EDD38889380C7"/>
    <w:rsid w:val="0024692E"/>
  </w:style>
  <w:style w:type="paragraph" w:customStyle="1" w:styleId="E717C0A7E62E4517892DC52A60BA04E8">
    <w:name w:val="E717C0A7E62E4517892DC52A60BA04E8"/>
    <w:rsid w:val="0024692E"/>
  </w:style>
  <w:style w:type="paragraph" w:customStyle="1" w:styleId="B4120FD940D947F892012D89DDDECD64">
    <w:name w:val="B4120FD940D947F892012D89DDDECD64"/>
    <w:rsid w:val="0024692E"/>
  </w:style>
  <w:style w:type="paragraph" w:customStyle="1" w:styleId="2C901F7474E546E7BB47DEF324094FD3">
    <w:name w:val="2C901F7474E546E7BB47DEF324094FD3"/>
    <w:rsid w:val="0024692E"/>
  </w:style>
  <w:style w:type="paragraph" w:customStyle="1" w:styleId="F016F4B2761B4DF69476EDE42D454EB0">
    <w:name w:val="F016F4B2761B4DF69476EDE42D454EB0"/>
    <w:rsid w:val="0024692E"/>
  </w:style>
  <w:style w:type="paragraph" w:customStyle="1" w:styleId="DD200990BE2545298634C0999DF3AF21">
    <w:name w:val="DD200990BE2545298634C0999DF3AF21"/>
    <w:rsid w:val="0024692E"/>
  </w:style>
  <w:style w:type="paragraph" w:customStyle="1" w:styleId="50AF7F0EDF2D412385AD356551800E3D">
    <w:name w:val="50AF7F0EDF2D412385AD356551800E3D"/>
    <w:rsid w:val="0024692E"/>
  </w:style>
  <w:style w:type="paragraph" w:customStyle="1" w:styleId="FAA927383C78446D8D57F0937DD628DB">
    <w:name w:val="FAA927383C78446D8D57F0937DD628DB"/>
    <w:rsid w:val="0024692E"/>
  </w:style>
  <w:style w:type="paragraph" w:customStyle="1" w:styleId="6475DFC90FCF4004843DD8EDABA997F6">
    <w:name w:val="6475DFC90FCF4004843DD8EDABA997F6"/>
    <w:rsid w:val="0024692E"/>
  </w:style>
  <w:style w:type="paragraph" w:customStyle="1" w:styleId="A531004ABB7E4B4C8A29753584FDE017">
    <w:name w:val="A531004ABB7E4B4C8A29753584FDE017"/>
    <w:rsid w:val="0024692E"/>
  </w:style>
  <w:style w:type="paragraph" w:customStyle="1" w:styleId="9BEB3FBF8F2740909915619B011013F9">
    <w:name w:val="9BEB3FBF8F2740909915619B011013F9"/>
    <w:rsid w:val="0024692E"/>
  </w:style>
  <w:style w:type="paragraph" w:customStyle="1" w:styleId="3E2F69785B704BCCB95249657D325631">
    <w:name w:val="3E2F69785B704BCCB95249657D325631"/>
    <w:rsid w:val="0024692E"/>
  </w:style>
  <w:style w:type="paragraph" w:customStyle="1" w:styleId="D05B825650714A9AB3742A214B7E846C">
    <w:name w:val="D05B825650714A9AB3742A214B7E846C"/>
    <w:rsid w:val="0024692E"/>
  </w:style>
  <w:style w:type="paragraph" w:customStyle="1" w:styleId="5781A3C79C734A96A49A3B523E0A0042">
    <w:name w:val="5781A3C79C734A96A49A3B523E0A0042"/>
    <w:rsid w:val="0024692E"/>
  </w:style>
  <w:style w:type="paragraph" w:customStyle="1" w:styleId="F85E1EA5F5B74D008A878F479CD430F2">
    <w:name w:val="F85E1EA5F5B74D008A878F479CD430F2"/>
    <w:rsid w:val="0024692E"/>
  </w:style>
  <w:style w:type="paragraph" w:customStyle="1" w:styleId="D4209734A5904060AC711DB2558013D3">
    <w:name w:val="D4209734A5904060AC711DB2558013D3"/>
    <w:rsid w:val="0024692E"/>
  </w:style>
  <w:style w:type="paragraph" w:customStyle="1" w:styleId="30BE3258E70042D18AD610E60576FFFA">
    <w:name w:val="30BE3258E70042D18AD610E60576FFFA"/>
    <w:rsid w:val="0024692E"/>
  </w:style>
  <w:style w:type="paragraph" w:customStyle="1" w:styleId="583079B4A70248DB94F7757A031B1872">
    <w:name w:val="583079B4A70248DB94F7757A031B1872"/>
    <w:rsid w:val="0024692E"/>
  </w:style>
  <w:style w:type="paragraph" w:customStyle="1" w:styleId="0407564FEC2F4941B2AF37F2B9C4329B">
    <w:name w:val="0407564FEC2F4941B2AF37F2B9C4329B"/>
    <w:rsid w:val="0024692E"/>
  </w:style>
  <w:style w:type="paragraph" w:customStyle="1" w:styleId="39EDF72548B14B2C925418B0320C85EB">
    <w:name w:val="39EDF72548B14B2C925418B0320C85EB"/>
    <w:rsid w:val="0024692E"/>
  </w:style>
  <w:style w:type="paragraph" w:customStyle="1" w:styleId="A4FF0B0EA78D4771BB711CC82482B545">
    <w:name w:val="A4FF0B0EA78D4771BB711CC82482B545"/>
    <w:rsid w:val="0024692E"/>
  </w:style>
  <w:style w:type="paragraph" w:customStyle="1" w:styleId="5E50BC6F0928421A96BBA3A795213E45">
    <w:name w:val="5E50BC6F0928421A96BBA3A795213E45"/>
    <w:rsid w:val="0024692E"/>
  </w:style>
  <w:style w:type="paragraph" w:customStyle="1" w:styleId="4A47F08F0EF0494A87D6CD840CCED111">
    <w:name w:val="4A47F08F0EF0494A87D6CD840CCED111"/>
    <w:rsid w:val="0024692E"/>
  </w:style>
  <w:style w:type="paragraph" w:customStyle="1" w:styleId="DF3B87F7D885441CB72883FFB384097A">
    <w:name w:val="DF3B87F7D885441CB72883FFB384097A"/>
    <w:rsid w:val="0024692E"/>
  </w:style>
  <w:style w:type="paragraph" w:customStyle="1" w:styleId="F0E0637071474C00B71E95676378C10B">
    <w:name w:val="F0E0637071474C00B71E95676378C10B"/>
    <w:rsid w:val="0024692E"/>
  </w:style>
  <w:style w:type="paragraph" w:customStyle="1" w:styleId="4445A860250946E2BDC5B7E9253EAF0F">
    <w:name w:val="4445A860250946E2BDC5B7E9253EAF0F"/>
    <w:rsid w:val="0024692E"/>
  </w:style>
  <w:style w:type="paragraph" w:customStyle="1" w:styleId="F3095BB4AB1545E598411EA7FD2F9C74">
    <w:name w:val="F3095BB4AB1545E598411EA7FD2F9C74"/>
    <w:rsid w:val="0024692E"/>
  </w:style>
  <w:style w:type="paragraph" w:customStyle="1" w:styleId="98F3B0BF765744BE9FC84D194CDB85CD">
    <w:name w:val="98F3B0BF765744BE9FC84D194CDB85CD"/>
    <w:rsid w:val="0024692E"/>
  </w:style>
  <w:style w:type="paragraph" w:customStyle="1" w:styleId="E3F6F1222091416AAD78FE59FD65BCBE">
    <w:name w:val="E3F6F1222091416AAD78FE59FD65BCBE"/>
    <w:rsid w:val="0024692E"/>
  </w:style>
  <w:style w:type="paragraph" w:customStyle="1" w:styleId="48AC8D3FAD1744BFA6E970087EDBE1F65">
    <w:name w:val="48AC8D3FAD1744BFA6E970087EDBE1F65"/>
    <w:rsid w:val="0024692E"/>
    <w:pPr>
      <w:widowControl w:val="0"/>
      <w:bidi/>
      <w:spacing w:after="0" w:line="240" w:lineRule="auto"/>
      <w:contextualSpacing/>
    </w:pPr>
    <w:rPr>
      <w:rFonts w:ascii="David" w:eastAsiaTheme="minorHAnsi" w:hAnsi="David" w:cs="David"/>
    </w:rPr>
  </w:style>
  <w:style w:type="paragraph" w:customStyle="1" w:styleId="6CE0F34AC37B42CDBCFD86191BC4F63A5">
    <w:name w:val="6CE0F34AC37B42CDBCFD86191BC4F63A5"/>
    <w:rsid w:val="0024692E"/>
    <w:pPr>
      <w:widowControl w:val="0"/>
      <w:bidi/>
      <w:spacing w:after="0" w:line="240" w:lineRule="auto"/>
      <w:contextualSpacing/>
    </w:pPr>
    <w:rPr>
      <w:rFonts w:ascii="David" w:eastAsiaTheme="minorHAnsi" w:hAnsi="David" w:cs="David"/>
    </w:rPr>
  </w:style>
  <w:style w:type="paragraph" w:customStyle="1" w:styleId="AD89A3BDA29B4050B59B303C6A16E4E15">
    <w:name w:val="AD89A3BDA29B4050B59B303C6A16E4E15"/>
    <w:rsid w:val="0024692E"/>
    <w:pPr>
      <w:widowControl w:val="0"/>
      <w:bidi/>
      <w:spacing w:after="0" w:line="240" w:lineRule="auto"/>
      <w:contextualSpacing/>
    </w:pPr>
    <w:rPr>
      <w:rFonts w:ascii="David" w:eastAsiaTheme="minorHAnsi" w:hAnsi="David" w:cs="David"/>
    </w:rPr>
  </w:style>
  <w:style w:type="paragraph" w:customStyle="1" w:styleId="45054972406047A5950A5B59B8EFD69C5">
    <w:name w:val="45054972406047A5950A5B59B8EFD69C5"/>
    <w:rsid w:val="0024692E"/>
    <w:pPr>
      <w:widowControl w:val="0"/>
      <w:bidi/>
      <w:spacing w:after="0" w:line="240" w:lineRule="auto"/>
      <w:contextualSpacing/>
    </w:pPr>
    <w:rPr>
      <w:rFonts w:ascii="David" w:eastAsiaTheme="minorHAnsi" w:hAnsi="David" w:cs="David"/>
    </w:rPr>
  </w:style>
  <w:style w:type="paragraph" w:customStyle="1" w:styleId="1498FA71F19A48DC89FA854742031DC75">
    <w:name w:val="1498FA71F19A48DC89FA854742031DC75"/>
    <w:rsid w:val="0024692E"/>
    <w:pPr>
      <w:widowControl w:val="0"/>
      <w:bidi/>
      <w:spacing w:after="0" w:line="240" w:lineRule="auto"/>
      <w:contextualSpacing/>
    </w:pPr>
    <w:rPr>
      <w:rFonts w:ascii="David" w:eastAsiaTheme="minorHAnsi" w:hAnsi="David" w:cs="David"/>
    </w:rPr>
  </w:style>
  <w:style w:type="paragraph" w:customStyle="1" w:styleId="A3B5EFAA28174381A78284A21CADBC235">
    <w:name w:val="A3B5EFAA28174381A78284A21CADBC235"/>
    <w:rsid w:val="0024692E"/>
    <w:pPr>
      <w:widowControl w:val="0"/>
      <w:bidi/>
      <w:spacing w:after="0" w:line="240" w:lineRule="auto"/>
      <w:contextualSpacing/>
    </w:pPr>
    <w:rPr>
      <w:rFonts w:ascii="David" w:eastAsiaTheme="minorHAnsi" w:hAnsi="David" w:cs="David"/>
    </w:rPr>
  </w:style>
  <w:style w:type="paragraph" w:customStyle="1" w:styleId="4A3B80F067524B2F870C7B0C7DEA1D154">
    <w:name w:val="4A3B80F067524B2F870C7B0C7DEA1D154"/>
    <w:rsid w:val="0024692E"/>
    <w:pPr>
      <w:widowControl w:val="0"/>
      <w:bidi/>
      <w:spacing w:after="0" w:line="240" w:lineRule="auto"/>
      <w:contextualSpacing/>
    </w:pPr>
    <w:rPr>
      <w:rFonts w:ascii="David" w:eastAsiaTheme="minorHAnsi" w:hAnsi="David" w:cs="David"/>
    </w:rPr>
  </w:style>
  <w:style w:type="paragraph" w:customStyle="1" w:styleId="8337505A8FDC43EA96D65912058EE28D3">
    <w:name w:val="8337505A8FDC43EA96D65912058EE28D3"/>
    <w:rsid w:val="0024692E"/>
    <w:pPr>
      <w:widowControl w:val="0"/>
      <w:bidi/>
      <w:spacing w:after="0" w:line="240" w:lineRule="auto"/>
      <w:contextualSpacing/>
    </w:pPr>
    <w:rPr>
      <w:rFonts w:ascii="David" w:eastAsiaTheme="minorHAnsi" w:hAnsi="David" w:cs="David"/>
    </w:rPr>
  </w:style>
  <w:style w:type="paragraph" w:customStyle="1" w:styleId="AD92FE9ABD664D1EA3A612441E7D3F144">
    <w:name w:val="AD92FE9ABD664D1EA3A612441E7D3F144"/>
    <w:rsid w:val="0024692E"/>
    <w:pPr>
      <w:widowControl w:val="0"/>
      <w:bidi/>
      <w:spacing w:after="0" w:line="240" w:lineRule="auto"/>
      <w:contextualSpacing/>
    </w:pPr>
    <w:rPr>
      <w:rFonts w:ascii="David" w:eastAsiaTheme="minorHAnsi" w:hAnsi="David" w:cs="David"/>
    </w:rPr>
  </w:style>
  <w:style w:type="paragraph" w:customStyle="1" w:styleId="F4320B8EA4394F14A553FBC0EDE97AD82">
    <w:name w:val="F4320B8EA4394F14A553FBC0EDE97AD82"/>
    <w:rsid w:val="0024692E"/>
    <w:pPr>
      <w:widowControl w:val="0"/>
      <w:bidi/>
      <w:spacing w:after="0" w:line="240" w:lineRule="auto"/>
      <w:contextualSpacing/>
    </w:pPr>
    <w:rPr>
      <w:rFonts w:ascii="David" w:eastAsiaTheme="minorHAnsi" w:hAnsi="David" w:cs="David"/>
    </w:rPr>
  </w:style>
  <w:style w:type="paragraph" w:customStyle="1" w:styleId="64DACF1E12F14D72A826AD60C394692F2">
    <w:name w:val="64DACF1E12F14D72A826AD60C394692F2"/>
    <w:rsid w:val="0024692E"/>
    <w:pPr>
      <w:widowControl w:val="0"/>
      <w:bidi/>
      <w:spacing w:after="0" w:line="240" w:lineRule="auto"/>
      <w:contextualSpacing/>
    </w:pPr>
    <w:rPr>
      <w:rFonts w:ascii="David" w:eastAsiaTheme="minorHAnsi" w:hAnsi="David" w:cs="David"/>
    </w:rPr>
  </w:style>
  <w:style w:type="paragraph" w:customStyle="1" w:styleId="6072BE63484145C3B7B62359D0319C552">
    <w:name w:val="6072BE63484145C3B7B62359D0319C552"/>
    <w:rsid w:val="0024692E"/>
    <w:pPr>
      <w:widowControl w:val="0"/>
      <w:bidi/>
      <w:spacing w:after="0" w:line="240" w:lineRule="auto"/>
      <w:contextualSpacing/>
    </w:pPr>
    <w:rPr>
      <w:rFonts w:ascii="David" w:eastAsiaTheme="minorHAnsi" w:hAnsi="David" w:cs="David"/>
    </w:rPr>
  </w:style>
  <w:style w:type="paragraph" w:customStyle="1" w:styleId="5147C9EF1ECC4404840A08E817BA85C32">
    <w:name w:val="5147C9EF1ECC4404840A08E817BA85C32"/>
    <w:rsid w:val="0024692E"/>
    <w:pPr>
      <w:widowControl w:val="0"/>
      <w:bidi/>
      <w:spacing w:after="0" w:line="240" w:lineRule="auto"/>
      <w:contextualSpacing/>
    </w:pPr>
    <w:rPr>
      <w:rFonts w:ascii="David" w:eastAsiaTheme="minorHAnsi" w:hAnsi="David" w:cs="David"/>
    </w:rPr>
  </w:style>
  <w:style w:type="paragraph" w:customStyle="1" w:styleId="07D1C1B44E04400DBCF6DF3144C4146B2">
    <w:name w:val="07D1C1B44E04400DBCF6DF3144C4146B2"/>
    <w:rsid w:val="0024692E"/>
    <w:pPr>
      <w:widowControl w:val="0"/>
      <w:bidi/>
      <w:spacing w:after="0" w:line="240" w:lineRule="auto"/>
      <w:contextualSpacing/>
    </w:pPr>
    <w:rPr>
      <w:rFonts w:ascii="David" w:eastAsiaTheme="minorHAnsi" w:hAnsi="David" w:cs="David"/>
    </w:rPr>
  </w:style>
  <w:style w:type="paragraph" w:customStyle="1" w:styleId="CD5E62A6EC7740409687D6EF472412672">
    <w:name w:val="CD5E62A6EC7740409687D6EF472412672"/>
    <w:rsid w:val="0024692E"/>
    <w:pPr>
      <w:widowControl w:val="0"/>
      <w:bidi/>
      <w:spacing w:after="0" w:line="240" w:lineRule="auto"/>
      <w:contextualSpacing/>
    </w:pPr>
    <w:rPr>
      <w:rFonts w:ascii="David" w:eastAsiaTheme="minorHAnsi" w:hAnsi="David" w:cs="David"/>
    </w:rPr>
  </w:style>
  <w:style w:type="paragraph" w:customStyle="1" w:styleId="8174BC5E6EDB4E6D8A350F9337C4E0382">
    <w:name w:val="8174BC5E6EDB4E6D8A350F9337C4E0382"/>
    <w:rsid w:val="0024692E"/>
    <w:pPr>
      <w:widowControl w:val="0"/>
      <w:bidi/>
      <w:spacing w:after="0" w:line="240" w:lineRule="auto"/>
      <w:contextualSpacing/>
    </w:pPr>
    <w:rPr>
      <w:rFonts w:ascii="David" w:eastAsiaTheme="minorHAnsi" w:hAnsi="David" w:cs="David"/>
    </w:rPr>
  </w:style>
  <w:style w:type="paragraph" w:customStyle="1" w:styleId="C431287E094B4AE9824463248FA0A76D2">
    <w:name w:val="C431287E094B4AE9824463248FA0A76D2"/>
    <w:rsid w:val="0024692E"/>
    <w:pPr>
      <w:widowControl w:val="0"/>
      <w:bidi/>
      <w:spacing w:after="0" w:line="240" w:lineRule="auto"/>
      <w:contextualSpacing/>
    </w:pPr>
    <w:rPr>
      <w:rFonts w:ascii="David" w:eastAsiaTheme="minorHAnsi" w:hAnsi="David" w:cs="David"/>
    </w:rPr>
  </w:style>
  <w:style w:type="paragraph" w:customStyle="1" w:styleId="F1386DB1606142F48554AE271BFF96D92">
    <w:name w:val="F1386DB1606142F48554AE271BFF96D92"/>
    <w:rsid w:val="0024692E"/>
    <w:pPr>
      <w:widowControl w:val="0"/>
      <w:bidi/>
      <w:spacing w:after="0" w:line="240" w:lineRule="auto"/>
      <w:contextualSpacing/>
    </w:pPr>
    <w:rPr>
      <w:rFonts w:ascii="David" w:eastAsiaTheme="minorHAnsi" w:hAnsi="David" w:cs="David"/>
    </w:rPr>
  </w:style>
  <w:style w:type="paragraph" w:customStyle="1" w:styleId="75E7D695C306440A922D02BC629405722">
    <w:name w:val="75E7D695C306440A922D02BC629405722"/>
    <w:rsid w:val="0024692E"/>
    <w:pPr>
      <w:widowControl w:val="0"/>
      <w:bidi/>
      <w:spacing w:after="0" w:line="240" w:lineRule="auto"/>
      <w:contextualSpacing/>
    </w:pPr>
    <w:rPr>
      <w:rFonts w:ascii="David" w:eastAsiaTheme="minorHAnsi" w:hAnsi="David" w:cs="David"/>
    </w:rPr>
  </w:style>
  <w:style w:type="paragraph" w:customStyle="1" w:styleId="C71F7F60A68947B5B7AB6C0304AE54152">
    <w:name w:val="C71F7F60A68947B5B7AB6C0304AE54152"/>
    <w:rsid w:val="0024692E"/>
    <w:pPr>
      <w:widowControl w:val="0"/>
      <w:bidi/>
      <w:spacing w:after="0" w:line="240" w:lineRule="auto"/>
      <w:contextualSpacing/>
    </w:pPr>
    <w:rPr>
      <w:rFonts w:ascii="David" w:eastAsiaTheme="minorHAnsi" w:hAnsi="David" w:cs="David"/>
    </w:rPr>
  </w:style>
  <w:style w:type="paragraph" w:customStyle="1" w:styleId="D7D2853CF52F42359B07AB88B92690612">
    <w:name w:val="D7D2853CF52F42359B07AB88B92690612"/>
    <w:rsid w:val="0024692E"/>
    <w:pPr>
      <w:widowControl w:val="0"/>
      <w:bidi/>
      <w:spacing w:after="0" w:line="240" w:lineRule="auto"/>
      <w:contextualSpacing/>
    </w:pPr>
    <w:rPr>
      <w:rFonts w:ascii="David" w:eastAsiaTheme="minorHAnsi" w:hAnsi="David" w:cs="David"/>
    </w:rPr>
  </w:style>
  <w:style w:type="paragraph" w:customStyle="1" w:styleId="181EEEB1D39148E0AD2CE6873E55EF582">
    <w:name w:val="181EEEB1D39148E0AD2CE6873E55EF582"/>
    <w:rsid w:val="0024692E"/>
    <w:pPr>
      <w:widowControl w:val="0"/>
      <w:bidi/>
      <w:spacing w:after="0" w:line="240" w:lineRule="auto"/>
      <w:contextualSpacing/>
    </w:pPr>
    <w:rPr>
      <w:rFonts w:ascii="David" w:eastAsiaTheme="minorHAnsi" w:hAnsi="David" w:cs="David"/>
    </w:rPr>
  </w:style>
  <w:style w:type="paragraph" w:customStyle="1" w:styleId="AA0EDCB09CF74C72BD34CB3C097B77551">
    <w:name w:val="AA0EDCB09CF74C72BD34CB3C097B77551"/>
    <w:rsid w:val="0024692E"/>
    <w:pPr>
      <w:widowControl w:val="0"/>
      <w:bidi/>
      <w:spacing w:after="0" w:line="240" w:lineRule="auto"/>
      <w:contextualSpacing/>
    </w:pPr>
    <w:rPr>
      <w:rFonts w:ascii="David" w:eastAsiaTheme="minorHAnsi" w:hAnsi="David" w:cs="David"/>
    </w:rPr>
  </w:style>
  <w:style w:type="paragraph" w:customStyle="1" w:styleId="F9BC7EBA0C5849E0BDA0CC3EA4E2A8F91">
    <w:name w:val="F9BC7EBA0C5849E0BDA0CC3EA4E2A8F91"/>
    <w:rsid w:val="0024692E"/>
    <w:pPr>
      <w:widowControl w:val="0"/>
      <w:bidi/>
      <w:spacing w:after="0" w:line="240" w:lineRule="auto"/>
      <w:contextualSpacing/>
    </w:pPr>
    <w:rPr>
      <w:rFonts w:ascii="David" w:eastAsiaTheme="minorHAnsi" w:hAnsi="David" w:cs="David"/>
    </w:rPr>
  </w:style>
  <w:style w:type="paragraph" w:customStyle="1" w:styleId="EA7428DDAAAC45A2B9F02B0DFB870C041">
    <w:name w:val="EA7428DDAAAC45A2B9F02B0DFB870C041"/>
    <w:rsid w:val="0024692E"/>
    <w:pPr>
      <w:widowControl w:val="0"/>
      <w:bidi/>
      <w:spacing w:after="0" w:line="240" w:lineRule="auto"/>
      <w:contextualSpacing/>
    </w:pPr>
    <w:rPr>
      <w:rFonts w:ascii="David" w:eastAsiaTheme="minorHAnsi" w:hAnsi="David" w:cs="David"/>
    </w:rPr>
  </w:style>
  <w:style w:type="paragraph" w:customStyle="1" w:styleId="157E9046BB4A4ED7AD9071ED59BA230C1">
    <w:name w:val="157E9046BB4A4ED7AD9071ED59BA230C1"/>
    <w:rsid w:val="0024692E"/>
    <w:pPr>
      <w:widowControl w:val="0"/>
      <w:bidi/>
      <w:spacing w:after="0" w:line="240" w:lineRule="auto"/>
      <w:contextualSpacing/>
    </w:pPr>
    <w:rPr>
      <w:rFonts w:ascii="David" w:eastAsiaTheme="minorHAnsi" w:hAnsi="David" w:cs="David"/>
    </w:rPr>
  </w:style>
  <w:style w:type="paragraph" w:customStyle="1" w:styleId="06C21A93563945308F4EDD38889380C71">
    <w:name w:val="06C21A93563945308F4EDD38889380C71"/>
    <w:rsid w:val="0024692E"/>
    <w:pPr>
      <w:widowControl w:val="0"/>
      <w:bidi/>
      <w:spacing w:after="0" w:line="240" w:lineRule="auto"/>
      <w:contextualSpacing/>
    </w:pPr>
    <w:rPr>
      <w:rFonts w:ascii="David" w:eastAsiaTheme="minorHAnsi" w:hAnsi="David" w:cs="David"/>
    </w:rPr>
  </w:style>
  <w:style w:type="paragraph" w:customStyle="1" w:styleId="DD200990BE2545298634C0999DF3AF211">
    <w:name w:val="DD200990BE2545298634C0999DF3AF211"/>
    <w:rsid w:val="0024692E"/>
    <w:pPr>
      <w:widowControl w:val="0"/>
      <w:bidi/>
      <w:spacing w:after="0" w:line="240" w:lineRule="auto"/>
      <w:contextualSpacing/>
    </w:pPr>
    <w:rPr>
      <w:rFonts w:ascii="David" w:eastAsiaTheme="minorHAnsi" w:hAnsi="David" w:cs="David"/>
    </w:rPr>
  </w:style>
  <w:style w:type="paragraph" w:customStyle="1" w:styleId="9BEB3FBF8F2740909915619B011013F91">
    <w:name w:val="9BEB3FBF8F2740909915619B011013F91"/>
    <w:rsid w:val="0024692E"/>
    <w:pPr>
      <w:widowControl w:val="0"/>
      <w:bidi/>
      <w:spacing w:after="0" w:line="240" w:lineRule="auto"/>
      <w:contextualSpacing/>
    </w:pPr>
    <w:rPr>
      <w:rFonts w:ascii="David" w:eastAsiaTheme="minorHAnsi" w:hAnsi="David" w:cs="David"/>
    </w:rPr>
  </w:style>
  <w:style w:type="paragraph" w:customStyle="1" w:styleId="D4209734A5904060AC711DB2558013D31">
    <w:name w:val="D4209734A5904060AC711DB2558013D31"/>
    <w:rsid w:val="0024692E"/>
    <w:pPr>
      <w:widowControl w:val="0"/>
      <w:bidi/>
      <w:spacing w:after="0" w:line="240" w:lineRule="auto"/>
      <w:contextualSpacing/>
    </w:pPr>
    <w:rPr>
      <w:rFonts w:ascii="David" w:eastAsiaTheme="minorHAnsi" w:hAnsi="David" w:cs="David"/>
    </w:rPr>
  </w:style>
  <w:style w:type="paragraph" w:customStyle="1" w:styleId="A4FF0B0EA78D4771BB711CC82482B5451">
    <w:name w:val="A4FF0B0EA78D4771BB711CC82482B5451"/>
    <w:rsid w:val="0024692E"/>
    <w:pPr>
      <w:widowControl w:val="0"/>
      <w:bidi/>
      <w:spacing w:after="0" w:line="240" w:lineRule="auto"/>
      <w:contextualSpacing/>
    </w:pPr>
    <w:rPr>
      <w:rFonts w:ascii="David" w:eastAsiaTheme="minorHAnsi" w:hAnsi="David" w:cs="David"/>
    </w:rPr>
  </w:style>
  <w:style w:type="paragraph" w:customStyle="1" w:styleId="4445A860250946E2BDC5B7E9253EAF0F1">
    <w:name w:val="4445A860250946E2BDC5B7E9253EAF0F1"/>
    <w:rsid w:val="0024692E"/>
    <w:pPr>
      <w:widowControl w:val="0"/>
      <w:bidi/>
      <w:spacing w:after="0" w:line="240" w:lineRule="auto"/>
      <w:contextualSpacing/>
    </w:pPr>
    <w:rPr>
      <w:rFonts w:ascii="David" w:eastAsiaTheme="minorHAnsi" w:hAnsi="David" w:cs="David"/>
    </w:rPr>
  </w:style>
  <w:style w:type="paragraph" w:customStyle="1" w:styleId="8279BC86361647B1B4B9EC0793E558DF8">
    <w:name w:val="8279BC86361647B1B4B9EC0793E558DF8"/>
    <w:rsid w:val="0024692E"/>
    <w:pPr>
      <w:widowControl w:val="0"/>
      <w:bidi/>
      <w:spacing w:after="0" w:line="240" w:lineRule="auto"/>
      <w:contextualSpacing/>
    </w:pPr>
    <w:rPr>
      <w:rFonts w:ascii="David" w:eastAsiaTheme="minorHAnsi" w:hAnsi="David" w:cs="David"/>
    </w:rPr>
  </w:style>
  <w:style w:type="paragraph" w:customStyle="1" w:styleId="BAE24F5663854359BA564B1D1D1401068">
    <w:name w:val="BAE24F5663854359BA564B1D1D1401068"/>
    <w:rsid w:val="0024692E"/>
    <w:pPr>
      <w:widowControl w:val="0"/>
      <w:bidi/>
      <w:spacing w:after="0" w:line="240" w:lineRule="auto"/>
      <w:contextualSpacing/>
    </w:pPr>
    <w:rPr>
      <w:rFonts w:ascii="David" w:eastAsiaTheme="minorHAnsi" w:hAnsi="David" w:cs="David"/>
    </w:rPr>
  </w:style>
  <w:style w:type="paragraph" w:customStyle="1" w:styleId="5BC29473A5824321B73B5CFD64BA55028">
    <w:name w:val="5BC29473A5824321B73B5CFD64BA55028"/>
    <w:rsid w:val="0024692E"/>
    <w:pPr>
      <w:widowControl w:val="0"/>
      <w:bidi/>
      <w:spacing w:after="0" w:line="240" w:lineRule="auto"/>
      <w:contextualSpacing/>
    </w:pPr>
    <w:rPr>
      <w:rFonts w:ascii="David" w:eastAsiaTheme="minorHAnsi" w:hAnsi="David" w:cs="David"/>
    </w:rPr>
  </w:style>
  <w:style w:type="paragraph" w:customStyle="1" w:styleId="40E5E707881E4E4FA1A88640F3C4844C">
    <w:name w:val="40E5E707881E4E4FA1A88640F3C4844C"/>
    <w:rsid w:val="0024692E"/>
  </w:style>
  <w:style w:type="paragraph" w:customStyle="1" w:styleId="48AC8D3FAD1744BFA6E970087EDBE1F66">
    <w:name w:val="48AC8D3FAD1744BFA6E970087EDBE1F66"/>
    <w:rsid w:val="0024692E"/>
    <w:pPr>
      <w:widowControl w:val="0"/>
      <w:bidi/>
      <w:spacing w:after="0" w:line="240" w:lineRule="auto"/>
      <w:contextualSpacing/>
    </w:pPr>
    <w:rPr>
      <w:rFonts w:ascii="David" w:eastAsiaTheme="minorHAnsi" w:hAnsi="David" w:cs="David"/>
    </w:rPr>
  </w:style>
  <w:style w:type="paragraph" w:customStyle="1" w:styleId="6CE0F34AC37B42CDBCFD86191BC4F63A6">
    <w:name w:val="6CE0F34AC37B42CDBCFD86191BC4F63A6"/>
    <w:rsid w:val="0024692E"/>
    <w:pPr>
      <w:widowControl w:val="0"/>
      <w:bidi/>
      <w:spacing w:after="0" w:line="240" w:lineRule="auto"/>
      <w:contextualSpacing/>
    </w:pPr>
    <w:rPr>
      <w:rFonts w:ascii="David" w:eastAsiaTheme="minorHAnsi" w:hAnsi="David" w:cs="David"/>
    </w:rPr>
  </w:style>
  <w:style w:type="paragraph" w:customStyle="1" w:styleId="AD89A3BDA29B4050B59B303C6A16E4E16">
    <w:name w:val="AD89A3BDA29B4050B59B303C6A16E4E16"/>
    <w:rsid w:val="0024692E"/>
    <w:pPr>
      <w:widowControl w:val="0"/>
      <w:bidi/>
      <w:spacing w:after="0" w:line="240" w:lineRule="auto"/>
      <w:contextualSpacing/>
    </w:pPr>
    <w:rPr>
      <w:rFonts w:ascii="David" w:eastAsiaTheme="minorHAnsi" w:hAnsi="David" w:cs="David"/>
    </w:rPr>
  </w:style>
  <w:style w:type="paragraph" w:customStyle="1" w:styleId="45054972406047A5950A5B59B8EFD69C6">
    <w:name w:val="45054972406047A5950A5B59B8EFD69C6"/>
    <w:rsid w:val="0024692E"/>
    <w:pPr>
      <w:widowControl w:val="0"/>
      <w:bidi/>
      <w:spacing w:after="0" w:line="240" w:lineRule="auto"/>
      <w:contextualSpacing/>
    </w:pPr>
    <w:rPr>
      <w:rFonts w:ascii="David" w:eastAsiaTheme="minorHAnsi" w:hAnsi="David" w:cs="David"/>
    </w:rPr>
  </w:style>
  <w:style w:type="paragraph" w:customStyle="1" w:styleId="1498FA71F19A48DC89FA854742031DC76">
    <w:name w:val="1498FA71F19A48DC89FA854742031DC76"/>
    <w:rsid w:val="0024692E"/>
    <w:pPr>
      <w:widowControl w:val="0"/>
      <w:bidi/>
      <w:spacing w:after="0" w:line="240" w:lineRule="auto"/>
      <w:contextualSpacing/>
    </w:pPr>
    <w:rPr>
      <w:rFonts w:ascii="David" w:eastAsiaTheme="minorHAnsi" w:hAnsi="David" w:cs="David"/>
    </w:rPr>
  </w:style>
  <w:style w:type="paragraph" w:customStyle="1" w:styleId="A3B5EFAA28174381A78284A21CADBC236">
    <w:name w:val="A3B5EFAA28174381A78284A21CADBC236"/>
    <w:rsid w:val="0024692E"/>
    <w:pPr>
      <w:widowControl w:val="0"/>
      <w:bidi/>
      <w:spacing w:after="0" w:line="240" w:lineRule="auto"/>
      <w:contextualSpacing/>
    </w:pPr>
    <w:rPr>
      <w:rFonts w:ascii="David" w:eastAsiaTheme="minorHAnsi" w:hAnsi="David" w:cs="David"/>
    </w:rPr>
  </w:style>
  <w:style w:type="paragraph" w:customStyle="1" w:styleId="4A3B80F067524B2F870C7B0C7DEA1D155">
    <w:name w:val="4A3B80F067524B2F870C7B0C7DEA1D155"/>
    <w:rsid w:val="0024692E"/>
    <w:pPr>
      <w:widowControl w:val="0"/>
      <w:bidi/>
      <w:spacing w:after="0" w:line="240" w:lineRule="auto"/>
      <w:contextualSpacing/>
    </w:pPr>
    <w:rPr>
      <w:rFonts w:ascii="David" w:eastAsiaTheme="minorHAnsi" w:hAnsi="David" w:cs="David"/>
    </w:rPr>
  </w:style>
  <w:style w:type="paragraph" w:customStyle="1" w:styleId="8337505A8FDC43EA96D65912058EE28D4">
    <w:name w:val="8337505A8FDC43EA96D65912058EE28D4"/>
    <w:rsid w:val="0024692E"/>
    <w:pPr>
      <w:widowControl w:val="0"/>
      <w:bidi/>
      <w:spacing w:after="0" w:line="240" w:lineRule="auto"/>
      <w:contextualSpacing/>
    </w:pPr>
    <w:rPr>
      <w:rFonts w:ascii="David" w:eastAsiaTheme="minorHAnsi" w:hAnsi="David" w:cs="David"/>
    </w:rPr>
  </w:style>
  <w:style w:type="paragraph" w:customStyle="1" w:styleId="AD92FE9ABD664D1EA3A612441E7D3F145">
    <w:name w:val="AD92FE9ABD664D1EA3A612441E7D3F145"/>
    <w:rsid w:val="0024692E"/>
    <w:pPr>
      <w:widowControl w:val="0"/>
      <w:bidi/>
      <w:spacing w:after="0" w:line="240" w:lineRule="auto"/>
      <w:contextualSpacing/>
    </w:pPr>
    <w:rPr>
      <w:rFonts w:ascii="David" w:eastAsiaTheme="minorHAnsi" w:hAnsi="David" w:cs="David"/>
    </w:rPr>
  </w:style>
  <w:style w:type="paragraph" w:customStyle="1" w:styleId="F4320B8EA4394F14A553FBC0EDE97AD83">
    <w:name w:val="F4320B8EA4394F14A553FBC0EDE97AD83"/>
    <w:rsid w:val="0024692E"/>
    <w:pPr>
      <w:widowControl w:val="0"/>
      <w:bidi/>
      <w:spacing w:after="0" w:line="240" w:lineRule="auto"/>
      <w:contextualSpacing/>
    </w:pPr>
    <w:rPr>
      <w:rFonts w:ascii="David" w:eastAsiaTheme="minorHAnsi" w:hAnsi="David" w:cs="David"/>
    </w:rPr>
  </w:style>
  <w:style w:type="paragraph" w:customStyle="1" w:styleId="64DACF1E12F14D72A826AD60C394692F3">
    <w:name w:val="64DACF1E12F14D72A826AD60C394692F3"/>
    <w:rsid w:val="0024692E"/>
    <w:pPr>
      <w:widowControl w:val="0"/>
      <w:bidi/>
      <w:spacing w:after="0" w:line="240" w:lineRule="auto"/>
      <w:contextualSpacing/>
    </w:pPr>
    <w:rPr>
      <w:rFonts w:ascii="David" w:eastAsiaTheme="minorHAnsi" w:hAnsi="David" w:cs="David"/>
    </w:rPr>
  </w:style>
  <w:style w:type="paragraph" w:customStyle="1" w:styleId="6072BE63484145C3B7B62359D0319C553">
    <w:name w:val="6072BE63484145C3B7B62359D0319C553"/>
    <w:rsid w:val="0024692E"/>
    <w:pPr>
      <w:widowControl w:val="0"/>
      <w:bidi/>
      <w:spacing w:after="0" w:line="240" w:lineRule="auto"/>
      <w:contextualSpacing/>
    </w:pPr>
    <w:rPr>
      <w:rFonts w:ascii="David" w:eastAsiaTheme="minorHAnsi" w:hAnsi="David" w:cs="David"/>
    </w:rPr>
  </w:style>
  <w:style w:type="paragraph" w:customStyle="1" w:styleId="5147C9EF1ECC4404840A08E817BA85C33">
    <w:name w:val="5147C9EF1ECC4404840A08E817BA85C33"/>
    <w:rsid w:val="0024692E"/>
    <w:pPr>
      <w:widowControl w:val="0"/>
      <w:bidi/>
      <w:spacing w:after="0" w:line="240" w:lineRule="auto"/>
      <w:contextualSpacing/>
    </w:pPr>
    <w:rPr>
      <w:rFonts w:ascii="David" w:eastAsiaTheme="minorHAnsi" w:hAnsi="David" w:cs="David"/>
    </w:rPr>
  </w:style>
  <w:style w:type="paragraph" w:customStyle="1" w:styleId="07D1C1B44E04400DBCF6DF3144C4146B3">
    <w:name w:val="07D1C1B44E04400DBCF6DF3144C4146B3"/>
    <w:rsid w:val="0024692E"/>
    <w:pPr>
      <w:widowControl w:val="0"/>
      <w:bidi/>
      <w:spacing w:after="0" w:line="240" w:lineRule="auto"/>
      <w:contextualSpacing/>
    </w:pPr>
    <w:rPr>
      <w:rFonts w:ascii="David" w:eastAsiaTheme="minorHAnsi" w:hAnsi="David" w:cs="David"/>
    </w:rPr>
  </w:style>
  <w:style w:type="paragraph" w:customStyle="1" w:styleId="CD5E62A6EC7740409687D6EF472412673">
    <w:name w:val="CD5E62A6EC7740409687D6EF472412673"/>
    <w:rsid w:val="0024692E"/>
    <w:pPr>
      <w:widowControl w:val="0"/>
      <w:bidi/>
      <w:spacing w:after="0" w:line="240" w:lineRule="auto"/>
      <w:contextualSpacing/>
    </w:pPr>
    <w:rPr>
      <w:rFonts w:ascii="David" w:eastAsiaTheme="minorHAnsi" w:hAnsi="David" w:cs="David"/>
    </w:rPr>
  </w:style>
  <w:style w:type="paragraph" w:customStyle="1" w:styleId="8174BC5E6EDB4E6D8A350F9337C4E0383">
    <w:name w:val="8174BC5E6EDB4E6D8A350F9337C4E0383"/>
    <w:rsid w:val="0024692E"/>
    <w:pPr>
      <w:widowControl w:val="0"/>
      <w:bidi/>
      <w:spacing w:after="0" w:line="240" w:lineRule="auto"/>
      <w:contextualSpacing/>
    </w:pPr>
    <w:rPr>
      <w:rFonts w:ascii="David" w:eastAsiaTheme="minorHAnsi" w:hAnsi="David" w:cs="David"/>
    </w:rPr>
  </w:style>
  <w:style w:type="paragraph" w:customStyle="1" w:styleId="C431287E094B4AE9824463248FA0A76D3">
    <w:name w:val="C431287E094B4AE9824463248FA0A76D3"/>
    <w:rsid w:val="0024692E"/>
    <w:pPr>
      <w:widowControl w:val="0"/>
      <w:bidi/>
      <w:spacing w:after="0" w:line="240" w:lineRule="auto"/>
      <w:contextualSpacing/>
    </w:pPr>
    <w:rPr>
      <w:rFonts w:ascii="David" w:eastAsiaTheme="minorHAnsi" w:hAnsi="David" w:cs="David"/>
    </w:rPr>
  </w:style>
  <w:style w:type="paragraph" w:customStyle="1" w:styleId="F1386DB1606142F48554AE271BFF96D93">
    <w:name w:val="F1386DB1606142F48554AE271BFF96D93"/>
    <w:rsid w:val="0024692E"/>
    <w:pPr>
      <w:widowControl w:val="0"/>
      <w:bidi/>
      <w:spacing w:after="0" w:line="240" w:lineRule="auto"/>
      <w:contextualSpacing/>
    </w:pPr>
    <w:rPr>
      <w:rFonts w:ascii="David" w:eastAsiaTheme="minorHAnsi" w:hAnsi="David" w:cs="David"/>
    </w:rPr>
  </w:style>
  <w:style w:type="paragraph" w:customStyle="1" w:styleId="75E7D695C306440A922D02BC629405723">
    <w:name w:val="75E7D695C306440A922D02BC629405723"/>
    <w:rsid w:val="0024692E"/>
    <w:pPr>
      <w:widowControl w:val="0"/>
      <w:bidi/>
      <w:spacing w:after="0" w:line="240" w:lineRule="auto"/>
      <w:contextualSpacing/>
    </w:pPr>
    <w:rPr>
      <w:rFonts w:ascii="David" w:eastAsiaTheme="minorHAnsi" w:hAnsi="David" w:cs="David"/>
    </w:rPr>
  </w:style>
  <w:style w:type="paragraph" w:customStyle="1" w:styleId="C71F7F60A68947B5B7AB6C0304AE54153">
    <w:name w:val="C71F7F60A68947B5B7AB6C0304AE54153"/>
    <w:rsid w:val="0024692E"/>
    <w:pPr>
      <w:widowControl w:val="0"/>
      <w:bidi/>
      <w:spacing w:after="0" w:line="240" w:lineRule="auto"/>
      <w:contextualSpacing/>
    </w:pPr>
    <w:rPr>
      <w:rFonts w:ascii="David" w:eastAsiaTheme="minorHAnsi" w:hAnsi="David" w:cs="David"/>
    </w:rPr>
  </w:style>
  <w:style w:type="paragraph" w:customStyle="1" w:styleId="D7D2853CF52F42359B07AB88B92690613">
    <w:name w:val="D7D2853CF52F42359B07AB88B92690613"/>
    <w:rsid w:val="0024692E"/>
    <w:pPr>
      <w:widowControl w:val="0"/>
      <w:bidi/>
      <w:spacing w:after="0" w:line="240" w:lineRule="auto"/>
      <w:contextualSpacing/>
    </w:pPr>
    <w:rPr>
      <w:rFonts w:ascii="David" w:eastAsiaTheme="minorHAnsi" w:hAnsi="David" w:cs="David"/>
    </w:rPr>
  </w:style>
  <w:style w:type="paragraph" w:customStyle="1" w:styleId="181EEEB1D39148E0AD2CE6873E55EF583">
    <w:name w:val="181EEEB1D39148E0AD2CE6873E55EF583"/>
    <w:rsid w:val="0024692E"/>
    <w:pPr>
      <w:widowControl w:val="0"/>
      <w:bidi/>
      <w:spacing w:after="0" w:line="240" w:lineRule="auto"/>
      <w:contextualSpacing/>
    </w:pPr>
    <w:rPr>
      <w:rFonts w:ascii="David" w:eastAsiaTheme="minorHAnsi" w:hAnsi="David" w:cs="David"/>
    </w:rPr>
  </w:style>
  <w:style w:type="paragraph" w:customStyle="1" w:styleId="AA0EDCB09CF74C72BD34CB3C097B77552">
    <w:name w:val="AA0EDCB09CF74C72BD34CB3C097B77552"/>
    <w:rsid w:val="0024692E"/>
    <w:pPr>
      <w:widowControl w:val="0"/>
      <w:bidi/>
      <w:spacing w:after="0" w:line="240" w:lineRule="auto"/>
      <w:contextualSpacing/>
    </w:pPr>
    <w:rPr>
      <w:rFonts w:ascii="David" w:eastAsiaTheme="minorHAnsi" w:hAnsi="David" w:cs="David"/>
    </w:rPr>
  </w:style>
  <w:style w:type="paragraph" w:customStyle="1" w:styleId="F9BC7EBA0C5849E0BDA0CC3EA4E2A8F92">
    <w:name w:val="F9BC7EBA0C5849E0BDA0CC3EA4E2A8F92"/>
    <w:rsid w:val="0024692E"/>
    <w:pPr>
      <w:widowControl w:val="0"/>
      <w:bidi/>
      <w:spacing w:after="0" w:line="240" w:lineRule="auto"/>
      <w:contextualSpacing/>
    </w:pPr>
    <w:rPr>
      <w:rFonts w:ascii="David" w:eastAsiaTheme="minorHAnsi" w:hAnsi="David" w:cs="David"/>
    </w:rPr>
  </w:style>
  <w:style w:type="paragraph" w:customStyle="1" w:styleId="EA7428DDAAAC45A2B9F02B0DFB870C042">
    <w:name w:val="EA7428DDAAAC45A2B9F02B0DFB870C042"/>
    <w:rsid w:val="0024692E"/>
    <w:pPr>
      <w:widowControl w:val="0"/>
      <w:bidi/>
      <w:spacing w:after="0" w:line="240" w:lineRule="auto"/>
      <w:contextualSpacing/>
    </w:pPr>
    <w:rPr>
      <w:rFonts w:ascii="David" w:eastAsiaTheme="minorHAnsi" w:hAnsi="David" w:cs="David"/>
    </w:rPr>
  </w:style>
  <w:style w:type="paragraph" w:customStyle="1" w:styleId="157E9046BB4A4ED7AD9071ED59BA230C2">
    <w:name w:val="157E9046BB4A4ED7AD9071ED59BA230C2"/>
    <w:rsid w:val="0024692E"/>
    <w:pPr>
      <w:widowControl w:val="0"/>
      <w:bidi/>
      <w:spacing w:after="0" w:line="240" w:lineRule="auto"/>
      <w:contextualSpacing/>
    </w:pPr>
    <w:rPr>
      <w:rFonts w:ascii="David" w:eastAsiaTheme="minorHAnsi" w:hAnsi="David" w:cs="David"/>
    </w:rPr>
  </w:style>
  <w:style w:type="paragraph" w:customStyle="1" w:styleId="40E5E707881E4E4FA1A88640F3C4844C1">
    <w:name w:val="40E5E707881E4E4FA1A88640F3C4844C1"/>
    <w:rsid w:val="0024692E"/>
    <w:pPr>
      <w:widowControl w:val="0"/>
      <w:bidi/>
      <w:spacing w:after="0" w:line="240" w:lineRule="auto"/>
      <w:contextualSpacing/>
    </w:pPr>
    <w:rPr>
      <w:rFonts w:ascii="David" w:eastAsiaTheme="minorHAnsi" w:hAnsi="David" w:cs="David"/>
    </w:rPr>
  </w:style>
  <w:style w:type="paragraph" w:customStyle="1" w:styleId="DD200990BE2545298634C0999DF3AF212">
    <w:name w:val="DD200990BE2545298634C0999DF3AF212"/>
    <w:rsid w:val="0024692E"/>
    <w:pPr>
      <w:widowControl w:val="0"/>
      <w:bidi/>
      <w:spacing w:after="0" w:line="240" w:lineRule="auto"/>
      <w:contextualSpacing/>
    </w:pPr>
    <w:rPr>
      <w:rFonts w:ascii="David" w:eastAsiaTheme="minorHAnsi" w:hAnsi="David" w:cs="David"/>
    </w:rPr>
  </w:style>
  <w:style w:type="paragraph" w:customStyle="1" w:styleId="9BEB3FBF8F2740909915619B011013F92">
    <w:name w:val="9BEB3FBF8F2740909915619B011013F92"/>
    <w:rsid w:val="0024692E"/>
    <w:pPr>
      <w:widowControl w:val="0"/>
      <w:bidi/>
      <w:spacing w:after="0" w:line="240" w:lineRule="auto"/>
      <w:contextualSpacing/>
    </w:pPr>
    <w:rPr>
      <w:rFonts w:ascii="David" w:eastAsiaTheme="minorHAnsi" w:hAnsi="David" w:cs="David"/>
    </w:rPr>
  </w:style>
  <w:style w:type="paragraph" w:customStyle="1" w:styleId="D4209734A5904060AC711DB2558013D32">
    <w:name w:val="D4209734A5904060AC711DB2558013D32"/>
    <w:rsid w:val="0024692E"/>
    <w:pPr>
      <w:widowControl w:val="0"/>
      <w:bidi/>
      <w:spacing w:after="0" w:line="240" w:lineRule="auto"/>
      <w:contextualSpacing/>
    </w:pPr>
    <w:rPr>
      <w:rFonts w:ascii="David" w:eastAsiaTheme="minorHAnsi" w:hAnsi="David" w:cs="David"/>
    </w:rPr>
  </w:style>
  <w:style w:type="paragraph" w:customStyle="1" w:styleId="A4FF0B0EA78D4771BB711CC82482B5452">
    <w:name w:val="A4FF0B0EA78D4771BB711CC82482B5452"/>
    <w:rsid w:val="0024692E"/>
    <w:pPr>
      <w:widowControl w:val="0"/>
      <w:bidi/>
      <w:spacing w:after="0" w:line="240" w:lineRule="auto"/>
      <w:contextualSpacing/>
    </w:pPr>
    <w:rPr>
      <w:rFonts w:ascii="David" w:eastAsiaTheme="minorHAnsi" w:hAnsi="David" w:cs="David"/>
    </w:rPr>
  </w:style>
  <w:style w:type="paragraph" w:customStyle="1" w:styleId="4445A860250946E2BDC5B7E9253EAF0F2">
    <w:name w:val="4445A860250946E2BDC5B7E9253EAF0F2"/>
    <w:rsid w:val="0024692E"/>
    <w:pPr>
      <w:widowControl w:val="0"/>
      <w:bidi/>
      <w:spacing w:after="0" w:line="240" w:lineRule="auto"/>
      <w:contextualSpacing/>
    </w:pPr>
    <w:rPr>
      <w:rFonts w:ascii="David" w:eastAsiaTheme="minorHAnsi" w:hAnsi="David" w:cs="David"/>
    </w:rPr>
  </w:style>
  <w:style w:type="paragraph" w:customStyle="1" w:styleId="8279BC86361647B1B4B9EC0793E558DF9">
    <w:name w:val="8279BC86361647B1B4B9EC0793E558DF9"/>
    <w:rsid w:val="0024692E"/>
    <w:pPr>
      <w:widowControl w:val="0"/>
      <w:bidi/>
      <w:spacing w:after="0" w:line="240" w:lineRule="auto"/>
      <w:contextualSpacing/>
    </w:pPr>
    <w:rPr>
      <w:rFonts w:ascii="David" w:eastAsiaTheme="minorHAnsi" w:hAnsi="David" w:cs="David"/>
    </w:rPr>
  </w:style>
  <w:style w:type="paragraph" w:customStyle="1" w:styleId="BAE24F5663854359BA564B1D1D1401069">
    <w:name w:val="BAE24F5663854359BA564B1D1D1401069"/>
    <w:rsid w:val="0024692E"/>
    <w:pPr>
      <w:widowControl w:val="0"/>
      <w:bidi/>
      <w:spacing w:after="0" w:line="240" w:lineRule="auto"/>
      <w:contextualSpacing/>
    </w:pPr>
    <w:rPr>
      <w:rFonts w:ascii="David" w:eastAsiaTheme="minorHAnsi" w:hAnsi="David" w:cs="David"/>
    </w:rPr>
  </w:style>
  <w:style w:type="paragraph" w:customStyle="1" w:styleId="5BC29473A5824321B73B5CFD64BA55029">
    <w:name w:val="5BC29473A5824321B73B5CFD64BA55029"/>
    <w:rsid w:val="0024692E"/>
    <w:pPr>
      <w:widowControl w:val="0"/>
      <w:bidi/>
      <w:spacing w:after="0" w:line="240" w:lineRule="auto"/>
      <w:contextualSpacing/>
    </w:pPr>
    <w:rPr>
      <w:rFonts w:ascii="David" w:eastAsiaTheme="minorHAnsi" w:hAnsi="David" w:cs="David"/>
    </w:rPr>
  </w:style>
  <w:style w:type="paragraph" w:customStyle="1" w:styleId="AC03B2506A264493BE2636F14EF3E222">
    <w:name w:val="AC03B2506A264493BE2636F14EF3E222"/>
    <w:rsid w:val="0024692E"/>
  </w:style>
  <w:style w:type="paragraph" w:customStyle="1" w:styleId="C0C839207FF94E97A35090ABCBFD30F8">
    <w:name w:val="C0C839207FF94E97A35090ABCBFD30F8"/>
    <w:rsid w:val="0024692E"/>
  </w:style>
  <w:style w:type="paragraph" w:customStyle="1" w:styleId="BDA2E26649D8482EA8BB95F153FDFC1A">
    <w:name w:val="BDA2E26649D8482EA8BB95F153FDFC1A"/>
    <w:rsid w:val="0024692E"/>
  </w:style>
  <w:style w:type="paragraph" w:customStyle="1" w:styleId="8A91A88BA00C49A98DB089DF07384908">
    <w:name w:val="8A91A88BA00C49A98DB089DF07384908"/>
    <w:rsid w:val="0024692E"/>
  </w:style>
  <w:style w:type="paragraph" w:customStyle="1" w:styleId="73B3D74F01414F2ABA13909708A9F31D">
    <w:name w:val="73B3D74F01414F2ABA13909708A9F31D"/>
    <w:rsid w:val="0024692E"/>
  </w:style>
  <w:style w:type="paragraph" w:customStyle="1" w:styleId="D56E215260B0490C81A34CAFCF62D013">
    <w:name w:val="D56E215260B0490C81A34CAFCF62D013"/>
    <w:rsid w:val="0024692E"/>
  </w:style>
  <w:style w:type="paragraph" w:customStyle="1" w:styleId="27D5BFB1E4224A4EA4DCCCD3C0199AB1">
    <w:name w:val="27D5BFB1E4224A4EA4DCCCD3C0199AB1"/>
    <w:rsid w:val="0024692E"/>
  </w:style>
  <w:style w:type="paragraph" w:customStyle="1" w:styleId="01CCC746A7E9485896E4656127F2C18E">
    <w:name w:val="01CCC746A7E9485896E4656127F2C18E"/>
    <w:rsid w:val="0024692E"/>
  </w:style>
  <w:style w:type="paragraph" w:customStyle="1" w:styleId="6B0BA4C6D75642AD805C332CD75E453F">
    <w:name w:val="6B0BA4C6D75642AD805C332CD75E453F"/>
    <w:rsid w:val="0024692E"/>
  </w:style>
  <w:style w:type="paragraph" w:customStyle="1" w:styleId="85626064D4A24EC3895B7427E87E02FB">
    <w:name w:val="85626064D4A24EC3895B7427E87E02FB"/>
    <w:rsid w:val="0024692E"/>
  </w:style>
  <w:style w:type="paragraph" w:customStyle="1" w:styleId="B1D043095328447FB5967909F712D1D3">
    <w:name w:val="B1D043095328447FB5967909F712D1D3"/>
    <w:rsid w:val="0024692E"/>
  </w:style>
  <w:style w:type="paragraph" w:customStyle="1" w:styleId="486B3AEF9581478B895DAB5424CACFEF">
    <w:name w:val="486B3AEF9581478B895DAB5424CACFEF"/>
    <w:rsid w:val="0024692E"/>
  </w:style>
  <w:style w:type="paragraph" w:customStyle="1" w:styleId="68373266DC49457FA4091F35AFA4F6D9">
    <w:name w:val="68373266DC49457FA4091F35AFA4F6D9"/>
    <w:rsid w:val="0024692E"/>
  </w:style>
  <w:style w:type="paragraph" w:customStyle="1" w:styleId="EBAFC42E71BE4AACA6CCC1298B67DC3D">
    <w:name w:val="EBAFC42E71BE4AACA6CCC1298B67DC3D"/>
    <w:rsid w:val="0024692E"/>
  </w:style>
  <w:style w:type="paragraph" w:customStyle="1" w:styleId="A496BA911DCD486899C8CF8668CFB1AA">
    <w:name w:val="A496BA911DCD486899C8CF8668CFB1AA"/>
    <w:rsid w:val="0024692E"/>
  </w:style>
  <w:style w:type="paragraph" w:customStyle="1" w:styleId="8565AC8E25CB4CA7B8A713CB8CC1D3DC">
    <w:name w:val="8565AC8E25CB4CA7B8A713CB8CC1D3DC"/>
    <w:rsid w:val="0024692E"/>
  </w:style>
  <w:style w:type="paragraph" w:customStyle="1" w:styleId="8D415B90F1FE4272A7AA373DCA9A272D">
    <w:name w:val="8D415B90F1FE4272A7AA373DCA9A272D"/>
    <w:rsid w:val="0024692E"/>
  </w:style>
  <w:style w:type="paragraph" w:customStyle="1" w:styleId="67F7100FF5BD4F56A7D12CCE0CACF5D0">
    <w:name w:val="67F7100FF5BD4F56A7D12CCE0CACF5D0"/>
    <w:rsid w:val="0024692E"/>
  </w:style>
  <w:style w:type="paragraph" w:customStyle="1" w:styleId="C3CFA879E2B04E608982A98E26623316">
    <w:name w:val="C3CFA879E2B04E608982A98E26623316"/>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31167EB09D4E4A67A5BA2A266DDCA2E9">
    <w:name w:val="31167EB09D4E4A67A5BA2A266DDCA2E9"/>
    <w:rsid w:val="0024692E"/>
  </w:style>
  <w:style w:type="paragraph" w:customStyle="1" w:styleId="605658232B3244CAB6AB78740878D968">
    <w:name w:val="605658232B3244CAB6AB78740878D968"/>
    <w:rsid w:val="0024692E"/>
  </w:style>
  <w:style w:type="paragraph" w:customStyle="1" w:styleId="177DF77DC0394F8DBB5E833F03F8ED02">
    <w:name w:val="177DF77DC0394F8DBB5E833F03F8ED02"/>
    <w:rsid w:val="0024692E"/>
  </w:style>
  <w:style w:type="paragraph" w:customStyle="1" w:styleId="669DA7FD37104E5C8B085EFD04732EBA">
    <w:name w:val="669DA7FD37104E5C8B085EFD04732EBA"/>
    <w:rsid w:val="0024692E"/>
  </w:style>
  <w:style w:type="paragraph" w:customStyle="1" w:styleId="7F1EC744964D4A99A9B35ECAFB698526">
    <w:name w:val="7F1EC744964D4A99A9B35ECAFB698526"/>
    <w:rsid w:val="0024692E"/>
  </w:style>
  <w:style w:type="paragraph" w:customStyle="1" w:styleId="71EFAFC7CADA4F73A008F21E419EB261">
    <w:name w:val="71EFAFC7CADA4F73A008F21E419EB261"/>
    <w:rsid w:val="0024692E"/>
  </w:style>
  <w:style w:type="paragraph" w:customStyle="1" w:styleId="E17E5B791EEA4E0EBC58B0BB4E40674D">
    <w:name w:val="E17E5B791EEA4E0EBC58B0BB4E40674D"/>
    <w:rsid w:val="0024692E"/>
  </w:style>
  <w:style w:type="paragraph" w:customStyle="1" w:styleId="59748725FDAF4791BF7DC4B9397AF86C">
    <w:name w:val="59748725FDAF4791BF7DC4B9397AF86C"/>
    <w:rsid w:val="0024692E"/>
  </w:style>
  <w:style w:type="paragraph" w:customStyle="1" w:styleId="F017E262431340F7820513AD19E907BA">
    <w:name w:val="F017E262431340F7820513AD19E907BA"/>
    <w:rsid w:val="0024692E"/>
  </w:style>
  <w:style w:type="paragraph" w:customStyle="1" w:styleId="444A82960B3E437C8F87ACD1C21C5511">
    <w:name w:val="444A82960B3E437C8F87ACD1C21C5511"/>
    <w:rsid w:val="0024692E"/>
  </w:style>
  <w:style w:type="paragraph" w:customStyle="1" w:styleId="BE8998B5D2764C0E9763F872116AC8A4">
    <w:name w:val="BE8998B5D2764C0E9763F872116AC8A4"/>
    <w:rsid w:val="0024692E"/>
  </w:style>
  <w:style w:type="paragraph" w:customStyle="1" w:styleId="920ADC53B7D74C99BC5FCECAF4EB0096">
    <w:name w:val="920ADC53B7D74C99BC5FCECAF4EB0096"/>
    <w:rsid w:val="0024692E"/>
  </w:style>
  <w:style w:type="paragraph" w:customStyle="1" w:styleId="DEEFF2EE2F7948F4989C2C5F072EFBEB">
    <w:name w:val="DEEFF2EE2F7948F4989C2C5F072EFBEB"/>
    <w:rsid w:val="0024692E"/>
  </w:style>
  <w:style w:type="paragraph" w:customStyle="1" w:styleId="D3F64D5AB2604C458718EA33C386FA7E">
    <w:name w:val="D3F64D5AB2604C458718EA33C386FA7E"/>
    <w:rsid w:val="0024692E"/>
  </w:style>
  <w:style w:type="paragraph" w:customStyle="1" w:styleId="F3804226A8FE4EC19CDB0AFF43973266">
    <w:name w:val="F3804226A8FE4EC19CDB0AFF43973266"/>
    <w:rsid w:val="0024692E"/>
  </w:style>
  <w:style w:type="paragraph" w:customStyle="1" w:styleId="B6499DA479C249C4B0EEE784ADC13C53">
    <w:name w:val="B6499DA479C249C4B0EEE784ADC13C53"/>
    <w:rsid w:val="0024692E"/>
  </w:style>
  <w:style w:type="paragraph" w:customStyle="1" w:styleId="304445DFEA3045B38C7CFF378073CD14">
    <w:name w:val="304445DFEA3045B38C7CFF378073CD14"/>
    <w:rsid w:val="0024692E"/>
  </w:style>
  <w:style w:type="paragraph" w:customStyle="1" w:styleId="48AC8D3FAD1744BFA6E970087EDBE1F67">
    <w:name w:val="48AC8D3FAD1744BFA6E970087EDBE1F67"/>
    <w:rsid w:val="0024692E"/>
    <w:pPr>
      <w:widowControl w:val="0"/>
      <w:bidi/>
      <w:spacing w:after="0" w:line="240" w:lineRule="auto"/>
      <w:contextualSpacing/>
    </w:pPr>
    <w:rPr>
      <w:rFonts w:ascii="David" w:eastAsiaTheme="minorHAnsi" w:hAnsi="David" w:cs="David"/>
    </w:rPr>
  </w:style>
  <w:style w:type="paragraph" w:customStyle="1" w:styleId="6CE0F34AC37B42CDBCFD86191BC4F63A7">
    <w:name w:val="6CE0F34AC37B42CDBCFD86191BC4F63A7"/>
    <w:rsid w:val="0024692E"/>
    <w:pPr>
      <w:widowControl w:val="0"/>
      <w:bidi/>
      <w:spacing w:after="0" w:line="240" w:lineRule="auto"/>
      <w:contextualSpacing/>
    </w:pPr>
    <w:rPr>
      <w:rFonts w:ascii="David" w:eastAsiaTheme="minorHAnsi" w:hAnsi="David" w:cs="David"/>
    </w:rPr>
  </w:style>
  <w:style w:type="paragraph" w:customStyle="1" w:styleId="AD89A3BDA29B4050B59B303C6A16E4E17">
    <w:name w:val="AD89A3BDA29B4050B59B303C6A16E4E17"/>
    <w:rsid w:val="0024692E"/>
    <w:pPr>
      <w:widowControl w:val="0"/>
      <w:bidi/>
      <w:spacing w:after="0" w:line="240" w:lineRule="auto"/>
      <w:contextualSpacing/>
    </w:pPr>
    <w:rPr>
      <w:rFonts w:ascii="David" w:eastAsiaTheme="minorHAnsi" w:hAnsi="David" w:cs="David"/>
    </w:rPr>
  </w:style>
  <w:style w:type="paragraph" w:customStyle="1" w:styleId="45054972406047A5950A5B59B8EFD69C7">
    <w:name w:val="45054972406047A5950A5B59B8EFD69C7"/>
    <w:rsid w:val="0024692E"/>
    <w:pPr>
      <w:widowControl w:val="0"/>
      <w:bidi/>
      <w:spacing w:after="0" w:line="240" w:lineRule="auto"/>
      <w:contextualSpacing/>
    </w:pPr>
    <w:rPr>
      <w:rFonts w:ascii="David" w:eastAsiaTheme="minorHAnsi" w:hAnsi="David" w:cs="David"/>
    </w:rPr>
  </w:style>
  <w:style w:type="paragraph" w:customStyle="1" w:styleId="1498FA71F19A48DC89FA854742031DC77">
    <w:name w:val="1498FA71F19A48DC89FA854742031DC77"/>
    <w:rsid w:val="0024692E"/>
    <w:pPr>
      <w:widowControl w:val="0"/>
      <w:bidi/>
      <w:spacing w:after="0" w:line="240" w:lineRule="auto"/>
      <w:contextualSpacing/>
    </w:pPr>
    <w:rPr>
      <w:rFonts w:ascii="David" w:eastAsiaTheme="minorHAnsi" w:hAnsi="David" w:cs="David"/>
    </w:rPr>
  </w:style>
  <w:style w:type="paragraph" w:customStyle="1" w:styleId="A3B5EFAA28174381A78284A21CADBC237">
    <w:name w:val="A3B5EFAA28174381A78284A21CADBC237"/>
    <w:rsid w:val="0024692E"/>
    <w:pPr>
      <w:widowControl w:val="0"/>
      <w:bidi/>
      <w:spacing w:after="0" w:line="240" w:lineRule="auto"/>
      <w:contextualSpacing/>
    </w:pPr>
    <w:rPr>
      <w:rFonts w:ascii="David" w:eastAsiaTheme="minorHAnsi" w:hAnsi="David" w:cs="David"/>
    </w:rPr>
  </w:style>
  <w:style w:type="paragraph" w:customStyle="1" w:styleId="4A3B80F067524B2F870C7B0C7DEA1D156">
    <w:name w:val="4A3B80F067524B2F870C7B0C7DEA1D156"/>
    <w:rsid w:val="0024692E"/>
    <w:pPr>
      <w:widowControl w:val="0"/>
      <w:bidi/>
      <w:spacing w:after="0" w:line="240" w:lineRule="auto"/>
      <w:contextualSpacing/>
    </w:pPr>
    <w:rPr>
      <w:rFonts w:ascii="David" w:eastAsiaTheme="minorHAnsi" w:hAnsi="David" w:cs="David"/>
    </w:rPr>
  </w:style>
  <w:style w:type="paragraph" w:customStyle="1" w:styleId="8337505A8FDC43EA96D65912058EE28D5">
    <w:name w:val="8337505A8FDC43EA96D65912058EE28D5"/>
    <w:rsid w:val="0024692E"/>
    <w:pPr>
      <w:widowControl w:val="0"/>
      <w:bidi/>
      <w:spacing w:after="0" w:line="240" w:lineRule="auto"/>
      <w:contextualSpacing/>
    </w:pPr>
    <w:rPr>
      <w:rFonts w:ascii="David" w:eastAsiaTheme="minorHAnsi" w:hAnsi="David" w:cs="David"/>
    </w:rPr>
  </w:style>
  <w:style w:type="paragraph" w:customStyle="1" w:styleId="AD92FE9ABD664D1EA3A612441E7D3F146">
    <w:name w:val="AD92FE9ABD664D1EA3A612441E7D3F146"/>
    <w:rsid w:val="0024692E"/>
    <w:pPr>
      <w:widowControl w:val="0"/>
      <w:bidi/>
      <w:spacing w:after="0" w:line="240" w:lineRule="auto"/>
      <w:contextualSpacing/>
    </w:pPr>
    <w:rPr>
      <w:rFonts w:ascii="David" w:eastAsiaTheme="minorHAnsi" w:hAnsi="David" w:cs="David"/>
    </w:rPr>
  </w:style>
  <w:style w:type="paragraph" w:customStyle="1" w:styleId="F4320B8EA4394F14A553FBC0EDE97AD84">
    <w:name w:val="F4320B8EA4394F14A553FBC0EDE97AD84"/>
    <w:rsid w:val="0024692E"/>
    <w:pPr>
      <w:widowControl w:val="0"/>
      <w:bidi/>
      <w:spacing w:after="0" w:line="240" w:lineRule="auto"/>
      <w:contextualSpacing/>
    </w:pPr>
    <w:rPr>
      <w:rFonts w:ascii="David" w:eastAsiaTheme="minorHAnsi" w:hAnsi="David" w:cs="David"/>
    </w:rPr>
  </w:style>
  <w:style w:type="paragraph" w:customStyle="1" w:styleId="64DACF1E12F14D72A826AD60C394692F4">
    <w:name w:val="64DACF1E12F14D72A826AD60C394692F4"/>
    <w:rsid w:val="0024692E"/>
    <w:pPr>
      <w:widowControl w:val="0"/>
      <w:bidi/>
      <w:spacing w:after="0" w:line="240" w:lineRule="auto"/>
      <w:contextualSpacing/>
    </w:pPr>
    <w:rPr>
      <w:rFonts w:ascii="David" w:eastAsiaTheme="minorHAnsi" w:hAnsi="David" w:cs="David"/>
    </w:rPr>
  </w:style>
  <w:style w:type="paragraph" w:customStyle="1" w:styleId="6072BE63484145C3B7B62359D0319C554">
    <w:name w:val="6072BE63484145C3B7B62359D0319C554"/>
    <w:rsid w:val="0024692E"/>
    <w:pPr>
      <w:widowControl w:val="0"/>
      <w:bidi/>
      <w:spacing w:after="0" w:line="240" w:lineRule="auto"/>
      <w:contextualSpacing/>
    </w:pPr>
    <w:rPr>
      <w:rFonts w:ascii="David" w:eastAsiaTheme="minorHAnsi" w:hAnsi="David" w:cs="David"/>
    </w:rPr>
  </w:style>
  <w:style w:type="paragraph" w:customStyle="1" w:styleId="5147C9EF1ECC4404840A08E817BA85C34">
    <w:name w:val="5147C9EF1ECC4404840A08E817BA85C34"/>
    <w:rsid w:val="0024692E"/>
    <w:pPr>
      <w:widowControl w:val="0"/>
      <w:bidi/>
      <w:spacing w:after="0" w:line="240" w:lineRule="auto"/>
      <w:contextualSpacing/>
    </w:pPr>
    <w:rPr>
      <w:rFonts w:ascii="David" w:eastAsiaTheme="minorHAnsi" w:hAnsi="David" w:cs="David"/>
    </w:rPr>
  </w:style>
  <w:style w:type="paragraph" w:customStyle="1" w:styleId="07D1C1B44E04400DBCF6DF3144C4146B4">
    <w:name w:val="07D1C1B44E04400DBCF6DF3144C4146B4"/>
    <w:rsid w:val="0024692E"/>
    <w:pPr>
      <w:widowControl w:val="0"/>
      <w:bidi/>
      <w:spacing w:after="0" w:line="240" w:lineRule="auto"/>
      <w:contextualSpacing/>
    </w:pPr>
    <w:rPr>
      <w:rFonts w:ascii="David" w:eastAsiaTheme="minorHAnsi" w:hAnsi="David" w:cs="David"/>
    </w:rPr>
  </w:style>
  <w:style w:type="paragraph" w:customStyle="1" w:styleId="CD5E62A6EC7740409687D6EF472412674">
    <w:name w:val="CD5E62A6EC7740409687D6EF472412674"/>
    <w:rsid w:val="0024692E"/>
    <w:pPr>
      <w:widowControl w:val="0"/>
      <w:bidi/>
      <w:spacing w:after="0" w:line="240" w:lineRule="auto"/>
      <w:contextualSpacing/>
    </w:pPr>
    <w:rPr>
      <w:rFonts w:ascii="David" w:eastAsiaTheme="minorHAnsi" w:hAnsi="David" w:cs="David"/>
    </w:rPr>
  </w:style>
  <w:style w:type="paragraph" w:customStyle="1" w:styleId="8174BC5E6EDB4E6D8A350F9337C4E0384">
    <w:name w:val="8174BC5E6EDB4E6D8A350F9337C4E0384"/>
    <w:rsid w:val="0024692E"/>
    <w:pPr>
      <w:widowControl w:val="0"/>
      <w:bidi/>
      <w:spacing w:after="0" w:line="240" w:lineRule="auto"/>
      <w:contextualSpacing/>
    </w:pPr>
    <w:rPr>
      <w:rFonts w:ascii="David" w:eastAsiaTheme="minorHAnsi" w:hAnsi="David" w:cs="David"/>
    </w:rPr>
  </w:style>
  <w:style w:type="paragraph" w:customStyle="1" w:styleId="C431287E094B4AE9824463248FA0A76D4">
    <w:name w:val="C431287E094B4AE9824463248FA0A76D4"/>
    <w:rsid w:val="0024692E"/>
    <w:pPr>
      <w:widowControl w:val="0"/>
      <w:bidi/>
      <w:spacing w:after="0" w:line="240" w:lineRule="auto"/>
      <w:contextualSpacing/>
    </w:pPr>
    <w:rPr>
      <w:rFonts w:ascii="David" w:eastAsiaTheme="minorHAnsi" w:hAnsi="David" w:cs="David"/>
    </w:rPr>
  </w:style>
  <w:style w:type="paragraph" w:customStyle="1" w:styleId="F1386DB1606142F48554AE271BFF96D94">
    <w:name w:val="F1386DB1606142F48554AE271BFF96D94"/>
    <w:rsid w:val="0024692E"/>
    <w:pPr>
      <w:widowControl w:val="0"/>
      <w:bidi/>
      <w:spacing w:after="0" w:line="240" w:lineRule="auto"/>
      <w:contextualSpacing/>
    </w:pPr>
    <w:rPr>
      <w:rFonts w:ascii="David" w:eastAsiaTheme="minorHAnsi" w:hAnsi="David" w:cs="David"/>
    </w:rPr>
  </w:style>
  <w:style w:type="paragraph" w:customStyle="1" w:styleId="75E7D695C306440A922D02BC629405724">
    <w:name w:val="75E7D695C306440A922D02BC629405724"/>
    <w:rsid w:val="0024692E"/>
    <w:pPr>
      <w:widowControl w:val="0"/>
      <w:bidi/>
      <w:spacing w:after="0" w:line="240" w:lineRule="auto"/>
      <w:contextualSpacing/>
    </w:pPr>
    <w:rPr>
      <w:rFonts w:ascii="David" w:eastAsiaTheme="minorHAnsi" w:hAnsi="David" w:cs="David"/>
    </w:rPr>
  </w:style>
  <w:style w:type="paragraph" w:customStyle="1" w:styleId="C71F7F60A68947B5B7AB6C0304AE54154">
    <w:name w:val="C71F7F60A68947B5B7AB6C0304AE54154"/>
    <w:rsid w:val="0024692E"/>
    <w:pPr>
      <w:widowControl w:val="0"/>
      <w:bidi/>
      <w:spacing w:after="0" w:line="240" w:lineRule="auto"/>
      <w:contextualSpacing/>
    </w:pPr>
    <w:rPr>
      <w:rFonts w:ascii="David" w:eastAsiaTheme="minorHAnsi" w:hAnsi="David" w:cs="David"/>
    </w:rPr>
  </w:style>
  <w:style w:type="paragraph" w:customStyle="1" w:styleId="D7D2853CF52F42359B07AB88B92690614">
    <w:name w:val="D7D2853CF52F42359B07AB88B92690614"/>
    <w:rsid w:val="0024692E"/>
    <w:pPr>
      <w:widowControl w:val="0"/>
      <w:bidi/>
      <w:spacing w:after="0" w:line="240" w:lineRule="auto"/>
      <w:contextualSpacing/>
    </w:pPr>
    <w:rPr>
      <w:rFonts w:ascii="David" w:eastAsiaTheme="minorHAnsi" w:hAnsi="David" w:cs="David"/>
    </w:rPr>
  </w:style>
  <w:style w:type="paragraph" w:customStyle="1" w:styleId="181EEEB1D39148E0AD2CE6873E55EF584">
    <w:name w:val="181EEEB1D39148E0AD2CE6873E55EF584"/>
    <w:rsid w:val="0024692E"/>
    <w:pPr>
      <w:widowControl w:val="0"/>
      <w:bidi/>
      <w:spacing w:after="0" w:line="240" w:lineRule="auto"/>
      <w:contextualSpacing/>
    </w:pPr>
    <w:rPr>
      <w:rFonts w:ascii="David" w:eastAsiaTheme="minorHAnsi" w:hAnsi="David" w:cs="David"/>
    </w:rPr>
  </w:style>
  <w:style w:type="paragraph" w:customStyle="1" w:styleId="AA0EDCB09CF74C72BD34CB3C097B77553">
    <w:name w:val="AA0EDCB09CF74C72BD34CB3C097B77553"/>
    <w:rsid w:val="0024692E"/>
    <w:pPr>
      <w:widowControl w:val="0"/>
      <w:bidi/>
      <w:spacing w:after="0" w:line="240" w:lineRule="auto"/>
      <w:contextualSpacing/>
    </w:pPr>
    <w:rPr>
      <w:rFonts w:ascii="David" w:eastAsiaTheme="minorHAnsi" w:hAnsi="David" w:cs="David"/>
    </w:rPr>
  </w:style>
  <w:style w:type="paragraph" w:customStyle="1" w:styleId="F9BC7EBA0C5849E0BDA0CC3EA4E2A8F93">
    <w:name w:val="F9BC7EBA0C5849E0BDA0CC3EA4E2A8F93"/>
    <w:rsid w:val="0024692E"/>
    <w:pPr>
      <w:widowControl w:val="0"/>
      <w:bidi/>
      <w:spacing w:after="0" w:line="240" w:lineRule="auto"/>
      <w:contextualSpacing/>
    </w:pPr>
    <w:rPr>
      <w:rFonts w:ascii="David" w:eastAsiaTheme="minorHAnsi" w:hAnsi="David" w:cs="David"/>
    </w:rPr>
  </w:style>
  <w:style w:type="paragraph" w:customStyle="1" w:styleId="EA7428DDAAAC45A2B9F02B0DFB870C043">
    <w:name w:val="EA7428DDAAAC45A2B9F02B0DFB870C043"/>
    <w:rsid w:val="0024692E"/>
    <w:pPr>
      <w:widowControl w:val="0"/>
      <w:bidi/>
      <w:spacing w:after="0" w:line="240" w:lineRule="auto"/>
      <w:contextualSpacing/>
    </w:pPr>
    <w:rPr>
      <w:rFonts w:ascii="David" w:eastAsiaTheme="minorHAnsi" w:hAnsi="David" w:cs="David"/>
    </w:rPr>
  </w:style>
  <w:style w:type="paragraph" w:customStyle="1" w:styleId="157E9046BB4A4ED7AD9071ED59BA230C3">
    <w:name w:val="157E9046BB4A4ED7AD9071ED59BA230C3"/>
    <w:rsid w:val="0024692E"/>
    <w:pPr>
      <w:widowControl w:val="0"/>
      <w:bidi/>
      <w:spacing w:after="0" w:line="240" w:lineRule="auto"/>
      <w:contextualSpacing/>
    </w:pPr>
    <w:rPr>
      <w:rFonts w:ascii="David" w:eastAsiaTheme="minorHAnsi" w:hAnsi="David" w:cs="David"/>
    </w:rPr>
  </w:style>
  <w:style w:type="paragraph" w:customStyle="1" w:styleId="40E5E707881E4E4FA1A88640F3C4844C2">
    <w:name w:val="40E5E707881E4E4FA1A88640F3C4844C2"/>
    <w:rsid w:val="0024692E"/>
    <w:pPr>
      <w:widowControl w:val="0"/>
      <w:bidi/>
      <w:spacing w:after="0" w:line="240" w:lineRule="auto"/>
      <w:contextualSpacing/>
    </w:pPr>
    <w:rPr>
      <w:rFonts w:ascii="David" w:eastAsiaTheme="minorHAnsi" w:hAnsi="David" w:cs="David"/>
    </w:rPr>
  </w:style>
  <w:style w:type="paragraph" w:customStyle="1" w:styleId="DD200990BE2545298634C0999DF3AF213">
    <w:name w:val="DD200990BE2545298634C0999DF3AF213"/>
    <w:rsid w:val="0024692E"/>
    <w:pPr>
      <w:widowControl w:val="0"/>
      <w:bidi/>
      <w:spacing w:after="0" w:line="240" w:lineRule="auto"/>
      <w:contextualSpacing/>
    </w:pPr>
    <w:rPr>
      <w:rFonts w:ascii="David" w:eastAsiaTheme="minorHAnsi" w:hAnsi="David" w:cs="David"/>
    </w:rPr>
  </w:style>
  <w:style w:type="paragraph" w:customStyle="1" w:styleId="9BEB3FBF8F2740909915619B011013F93">
    <w:name w:val="9BEB3FBF8F2740909915619B011013F93"/>
    <w:rsid w:val="0024692E"/>
    <w:pPr>
      <w:widowControl w:val="0"/>
      <w:bidi/>
      <w:spacing w:after="0" w:line="240" w:lineRule="auto"/>
      <w:contextualSpacing/>
    </w:pPr>
    <w:rPr>
      <w:rFonts w:ascii="David" w:eastAsiaTheme="minorHAnsi" w:hAnsi="David" w:cs="David"/>
    </w:rPr>
  </w:style>
  <w:style w:type="paragraph" w:customStyle="1" w:styleId="D4209734A5904060AC711DB2558013D33">
    <w:name w:val="D4209734A5904060AC711DB2558013D33"/>
    <w:rsid w:val="0024692E"/>
    <w:pPr>
      <w:widowControl w:val="0"/>
      <w:bidi/>
      <w:spacing w:after="0" w:line="240" w:lineRule="auto"/>
      <w:contextualSpacing/>
    </w:pPr>
    <w:rPr>
      <w:rFonts w:ascii="David" w:eastAsiaTheme="minorHAnsi" w:hAnsi="David" w:cs="David"/>
    </w:rPr>
  </w:style>
  <w:style w:type="paragraph" w:customStyle="1" w:styleId="A4FF0B0EA78D4771BB711CC82482B5453">
    <w:name w:val="A4FF0B0EA78D4771BB711CC82482B5453"/>
    <w:rsid w:val="0024692E"/>
    <w:pPr>
      <w:widowControl w:val="0"/>
      <w:bidi/>
      <w:spacing w:after="0" w:line="240" w:lineRule="auto"/>
      <w:contextualSpacing/>
    </w:pPr>
    <w:rPr>
      <w:rFonts w:ascii="David" w:eastAsiaTheme="minorHAnsi" w:hAnsi="David" w:cs="David"/>
    </w:rPr>
  </w:style>
  <w:style w:type="paragraph" w:customStyle="1" w:styleId="4445A860250946E2BDC5B7E9253EAF0F3">
    <w:name w:val="4445A860250946E2BDC5B7E9253EAF0F3"/>
    <w:rsid w:val="0024692E"/>
    <w:pPr>
      <w:widowControl w:val="0"/>
      <w:bidi/>
      <w:spacing w:after="0" w:line="240" w:lineRule="auto"/>
      <w:contextualSpacing/>
    </w:pPr>
    <w:rPr>
      <w:rFonts w:ascii="David" w:eastAsiaTheme="minorHAnsi" w:hAnsi="David" w:cs="David"/>
    </w:rPr>
  </w:style>
  <w:style w:type="paragraph" w:customStyle="1" w:styleId="2688995A7C964FED8941F37ADF3DB38E">
    <w:name w:val="2688995A7C964FED8941F37ADF3DB38E"/>
    <w:rsid w:val="0024692E"/>
  </w:style>
  <w:style w:type="paragraph" w:customStyle="1" w:styleId="FC0A6DA32F85445D894D39E7CBB5C68F">
    <w:name w:val="FC0A6DA32F85445D894D39E7CBB5C68F"/>
    <w:rsid w:val="0024692E"/>
  </w:style>
  <w:style w:type="paragraph" w:customStyle="1" w:styleId="48AC8D3FAD1744BFA6E970087EDBE1F68">
    <w:name w:val="48AC8D3FAD1744BFA6E970087EDBE1F68"/>
    <w:rsid w:val="0024692E"/>
    <w:pPr>
      <w:widowControl w:val="0"/>
      <w:bidi/>
      <w:spacing w:after="0" w:line="240" w:lineRule="auto"/>
      <w:contextualSpacing/>
    </w:pPr>
    <w:rPr>
      <w:rFonts w:ascii="David" w:eastAsiaTheme="minorHAnsi" w:hAnsi="David" w:cs="David"/>
    </w:rPr>
  </w:style>
  <w:style w:type="paragraph" w:customStyle="1" w:styleId="6CE0F34AC37B42CDBCFD86191BC4F63A8">
    <w:name w:val="6CE0F34AC37B42CDBCFD86191BC4F63A8"/>
    <w:rsid w:val="0024692E"/>
    <w:pPr>
      <w:widowControl w:val="0"/>
      <w:bidi/>
      <w:spacing w:after="0" w:line="240" w:lineRule="auto"/>
      <w:contextualSpacing/>
    </w:pPr>
    <w:rPr>
      <w:rFonts w:ascii="David" w:eastAsiaTheme="minorHAnsi" w:hAnsi="David" w:cs="David"/>
    </w:rPr>
  </w:style>
  <w:style w:type="paragraph" w:customStyle="1" w:styleId="AD89A3BDA29B4050B59B303C6A16E4E18">
    <w:name w:val="AD89A3BDA29B4050B59B303C6A16E4E18"/>
    <w:rsid w:val="0024692E"/>
    <w:pPr>
      <w:widowControl w:val="0"/>
      <w:bidi/>
      <w:spacing w:after="0" w:line="240" w:lineRule="auto"/>
      <w:contextualSpacing/>
    </w:pPr>
    <w:rPr>
      <w:rFonts w:ascii="David" w:eastAsiaTheme="minorHAnsi" w:hAnsi="David" w:cs="David"/>
    </w:rPr>
  </w:style>
  <w:style w:type="paragraph" w:customStyle="1" w:styleId="45054972406047A5950A5B59B8EFD69C8">
    <w:name w:val="45054972406047A5950A5B59B8EFD69C8"/>
    <w:rsid w:val="0024692E"/>
    <w:pPr>
      <w:widowControl w:val="0"/>
      <w:bidi/>
      <w:spacing w:after="0" w:line="240" w:lineRule="auto"/>
      <w:contextualSpacing/>
    </w:pPr>
    <w:rPr>
      <w:rFonts w:ascii="David" w:eastAsiaTheme="minorHAnsi" w:hAnsi="David" w:cs="David"/>
    </w:rPr>
  </w:style>
  <w:style w:type="paragraph" w:customStyle="1" w:styleId="1498FA71F19A48DC89FA854742031DC78">
    <w:name w:val="1498FA71F19A48DC89FA854742031DC78"/>
    <w:rsid w:val="0024692E"/>
    <w:pPr>
      <w:widowControl w:val="0"/>
      <w:bidi/>
      <w:spacing w:after="0" w:line="240" w:lineRule="auto"/>
      <w:contextualSpacing/>
    </w:pPr>
    <w:rPr>
      <w:rFonts w:ascii="David" w:eastAsiaTheme="minorHAnsi" w:hAnsi="David" w:cs="David"/>
    </w:rPr>
  </w:style>
  <w:style w:type="paragraph" w:customStyle="1" w:styleId="A3B5EFAA28174381A78284A21CADBC238">
    <w:name w:val="A3B5EFAA28174381A78284A21CADBC238"/>
    <w:rsid w:val="0024692E"/>
    <w:pPr>
      <w:widowControl w:val="0"/>
      <w:bidi/>
      <w:spacing w:after="0" w:line="240" w:lineRule="auto"/>
      <w:contextualSpacing/>
    </w:pPr>
    <w:rPr>
      <w:rFonts w:ascii="David" w:eastAsiaTheme="minorHAnsi" w:hAnsi="David" w:cs="David"/>
    </w:rPr>
  </w:style>
  <w:style w:type="paragraph" w:customStyle="1" w:styleId="4A3B80F067524B2F870C7B0C7DEA1D157">
    <w:name w:val="4A3B80F067524B2F870C7B0C7DEA1D157"/>
    <w:rsid w:val="0024692E"/>
    <w:pPr>
      <w:widowControl w:val="0"/>
      <w:bidi/>
      <w:spacing w:after="0" w:line="240" w:lineRule="auto"/>
      <w:contextualSpacing/>
    </w:pPr>
    <w:rPr>
      <w:rFonts w:ascii="David" w:eastAsiaTheme="minorHAnsi" w:hAnsi="David" w:cs="David"/>
    </w:rPr>
  </w:style>
  <w:style w:type="paragraph" w:customStyle="1" w:styleId="8337505A8FDC43EA96D65912058EE28D6">
    <w:name w:val="8337505A8FDC43EA96D65912058EE28D6"/>
    <w:rsid w:val="0024692E"/>
    <w:pPr>
      <w:widowControl w:val="0"/>
      <w:bidi/>
      <w:spacing w:after="0" w:line="240" w:lineRule="auto"/>
      <w:contextualSpacing/>
    </w:pPr>
    <w:rPr>
      <w:rFonts w:ascii="David" w:eastAsiaTheme="minorHAnsi" w:hAnsi="David" w:cs="David"/>
    </w:rPr>
  </w:style>
  <w:style w:type="paragraph" w:customStyle="1" w:styleId="AD92FE9ABD664D1EA3A612441E7D3F147">
    <w:name w:val="AD92FE9ABD664D1EA3A612441E7D3F147"/>
    <w:rsid w:val="0024692E"/>
    <w:pPr>
      <w:widowControl w:val="0"/>
      <w:bidi/>
      <w:spacing w:after="0" w:line="240" w:lineRule="auto"/>
      <w:contextualSpacing/>
    </w:pPr>
    <w:rPr>
      <w:rFonts w:ascii="David" w:eastAsiaTheme="minorHAnsi" w:hAnsi="David" w:cs="David"/>
    </w:rPr>
  </w:style>
  <w:style w:type="paragraph" w:customStyle="1" w:styleId="F4320B8EA4394F14A553FBC0EDE97AD85">
    <w:name w:val="F4320B8EA4394F14A553FBC0EDE97AD85"/>
    <w:rsid w:val="0024692E"/>
    <w:pPr>
      <w:widowControl w:val="0"/>
      <w:bidi/>
      <w:spacing w:after="0" w:line="240" w:lineRule="auto"/>
      <w:contextualSpacing/>
    </w:pPr>
    <w:rPr>
      <w:rFonts w:ascii="David" w:eastAsiaTheme="minorHAnsi" w:hAnsi="David" w:cs="David"/>
    </w:rPr>
  </w:style>
  <w:style w:type="paragraph" w:customStyle="1" w:styleId="64DACF1E12F14D72A826AD60C394692F5">
    <w:name w:val="64DACF1E12F14D72A826AD60C394692F5"/>
    <w:rsid w:val="0024692E"/>
    <w:pPr>
      <w:widowControl w:val="0"/>
      <w:bidi/>
      <w:spacing w:after="0" w:line="240" w:lineRule="auto"/>
      <w:contextualSpacing/>
    </w:pPr>
    <w:rPr>
      <w:rFonts w:ascii="David" w:eastAsiaTheme="minorHAnsi" w:hAnsi="David" w:cs="David"/>
    </w:rPr>
  </w:style>
  <w:style w:type="paragraph" w:customStyle="1" w:styleId="6072BE63484145C3B7B62359D0319C555">
    <w:name w:val="6072BE63484145C3B7B62359D0319C555"/>
    <w:rsid w:val="0024692E"/>
    <w:pPr>
      <w:widowControl w:val="0"/>
      <w:bidi/>
      <w:spacing w:after="0" w:line="240" w:lineRule="auto"/>
      <w:contextualSpacing/>
    </w:pPr>
    <w:rPr>
      <w:rFonts w:ascii="David" w:eastAsiaTheme="minorHAnsi" w:hAnsi="David" w:cs="David"/>
    </w:rPr>
  </w:style>
  <w:style w:type="paragraph" w:customStyle="1" w:styleId="5147C9EF1ECC4404840A08E817BA85C35">
    <w:name w:val="5147C9EF1ECC4404840A08E817BA85C35"/>
    <w:rsid w:val="0024692E"/>
    <w:pPr>
      <w:widowControl w:val="0"/>
      <w:bidi/>
      <w:spacing w:after="0" w:line="240" w:lineRule="auto"/>
      <w:contextualSpacing/>
    </w:pPr>
    <w:rPr>
      <w:rFonts w:ascii="David" w:eastAsiaTheme="minorHAnsi" w:hAnsi="David" w:cs="David"/>
    </w:rPr>
  </w:style>
  <w:style w:type="paragraph" w:customStyle="1" w:styleId="07D1C1B44E04400DBCF6DF3144C4146B5">
    <w:name w:val="07D1C1B44E04400DBCF6DF3144C4146B5"/>
    <w:rsid w:val="0024692E"/>
    <w:pPr>
      <w:widowControl w:val="0"/>
      <w:bidi/>
      <w:spacing w:after="0" w:line="240" w:lineRule="auto"/>
      <w:contextualSpacing/>
    </w:pPr>
    <w:rPr>
      <w:rFonts w:ascii="David" w:eastAsiaTheme="minorHAnsi" w:hAnsi="David" w:cs="David"/>
    </w:rPr>
  </w:style>
  <w:style w:type="paragraph" w:customStyle="1" w:styleId="CD5E62A6EC7740409687D6EF472412675">
    <w:name w:val="CD5E62A6EC7740409687D6EF472412675"/>
    <w:rsid w:val="0024692E"/>
    <w:pPr>
      <w:widowControl w:val="0"/>
      <w:bidi/>
      <w:spacing w:after="0" w:line="240" w:lineRule="auto"/>
      <w:contextualSpacing/>
    </w:pPr>
    <w:rPr>
      <w:rFonts w:ascii="David" w:eastAsiaTheme="minorHAnsi" w:hAnsi="David" w:cs="David"/>
    </w:rPr>
  </w:style>
  <w:style w:type="paragraph" w:customStyle="1" w:styleId="8174BC5E6EDB4E6D8A350F9337C4E0385">
    <w:name w:val="8174BC5E6EDB4E6D8A350F9337C4E0385"/>
    <w:rsid w:val="0024692E"/>
    <w:pPr>
      <w:widowControl w:val="0"/>
      <w:bidi/>
      <w:spacing w:after="0" w:line="240" w:lineRule="auto"/>
      <w:contextualSpacing/>
    </w:pPr>
    <w:rPr>
      <w:rFonts w:ascii="David" w:eastAsiaTheme="minorHAnsi" w:hAnsi="David" w:cs="David"/>
    </w:rPr>
  </w:style>
  <w:style w:type="paragraph" w:customStyle="1" w:styleId="C431287E094B4AE9824463248FA0A76D5">
    <w:name w:val="C431287E094B4AE9824463248FA0A76D5"/>
    <w:rsid w:val="0024692E"/>
    <w:pPr>
      <w:widowControl w:val="0"/>
      <w:bidi/>
      <w:spacing w:after="0" w:line="240" w:lineRule="auto"/>
      <w:contextualSpacing/>
    </w:pPr>
    <w:rPr>
      <w:rFonts w:ascii="David" w:eastAsiaTheme="minorHAnsi" w:hAnsi="David" w:cs="David"/>
    </w:rPr>
  </w:style>
  <w:style w:type="paragraph" w:customStyle="1" w:styleId="F1386DB1606142F48554AE271BFF96D95">
    <w:name w:val="F1386DB1606142F48554AE271BFF96D95"/>
    <w:rsid w:val="0024692E"/>
    <w:pPr>
      <w:widowControl w:val="0"/>
      <w:bidi/>
      <w:spacing w:after="0" w:line="240" w:lineRule="auto"/>
      <w:contextualSpacing/>
    </w:pPr>
    <w:rPr>
      <w:rFonts w:ascii="David" w:eastAsiaTheme="minorHAnsi" w:hAnsi="David" w:cs="David"/>
    </w:rPr>
  </w:style>
  <w:style w:type="paragraph" w:customStyle="1" w:styleId="75E7D695C306440A922D02BC629405725">
    <w:name w:val="75E7D695C306440A922D02BC629405725"/>
    <w:rsid w:val="0024692E"/>
    <w:pPr>
      <w:widowControl w:val="0"/>
      <w:bidi/>
      <w:spacing w:after="0" w:line="240" w:lineRule="auto"/>
      <w:contextualSpacing/>
    </w:pPr>
    <w:rPr>
      <w:rFonts w:ascii="David" w:eastAsiaTheme="minorHAnsi" w:hAnsi="David" w:cs="David"/>
    </w:rPr>
  </w:style>
  <w:style w:type="paragraph" w:customStyle="1" w:styleId="C71F7F60A68947B5B7AB6C0304AE54155">
    <w:name w:val="C71F7F60A68947B5B7AB6C0304AE54155"/>
    <w:rsid w:val="0024692E"/>
    <w:pPr>
      <w:widowControl w:val="0"/>
      <w:bidi/>
      <w:spacing w:after="0" w:line="240" w:lineRule="auto"/>
      <w:contextualSpacing/>
    </w:pPr>
    <w:rPr>
      <w:rFonts w:ascii="David" w:eastAsiaTheme="minorHAnsi" w:hAnsi="David" w:cs="David"/>
    </w:rPr>
  </w:style>
  <w:style w:type="paragraph" w:customStyle="1" w:styleId="D7D2853CF52F42359B07AB88B92690615">
    <w:name w:val="D7D2853CF52F42359B07AB88B92690615"/>
    <w:rsid w:val="0024692E"/>
    <w:pPr>
      <w:widowControl w:val="0"/>
      <w:bidi/>
      <w:spacing w:after="0" w:line="240" w:lineRule="auto"/>
      <w:contextualSpacing/>
    </w:pPr>
    <w:rPr>
      <w:rFonts w:ascii="David" w:eastAsiaTheme="minorHAnsi" w:hAnsi="David" w:cs="David"/>
    </w:rPr>
  </w:style>
  <w:style w:type="paragraph" w:customStyle="1" w:styleId="181EEEB1D39148E0AD2CE6873E55EF585">
    <w:name w:val="181EEEB1D39148E0AD2CE6873E55EF585"/>
    <w:rsid w:val="0024692E"/>
    <w:pPr>
      <w:widowControl w:val="0"/>
      <w:bidi/>
      <w:spacing w:after="0" w:line="240" w:lineRule="auto"/>
      <w:contextualSpacing/>
    </w:pPr>
    <w:rPr>
      <w:rFonts w:ascii="David" w:eastAsiaTheme="minorHAnsi" w:hAnsi="David" w:cs="David"/>
    </w:rPr>
  </w:style>
  <w:style w:type="paragraph" w:customStyle="1" w:styleId="AA0EDCB09CF74C72BD34CB3C097B77554">
    <w:name w:val="AA0EDCB09CF74C72BD34CB3C097B77554"/>
    <w:rsid w:val="0024692E"/>
    <w:pPr>
      <w:widowControl w:val="0"/>
      <w:bidi/>
      <w:spacing w:after="0" w:line="240" w:lineRule="auto"/>
      <w:contextualSpacing/>
    </w:pPr>
    <w:rPr>
      <w:rFonts w:ascii="David" w:eastAsiaTheme="minorHAnsi" w:hAnsi="David" w:cs="David"/>
    </w:rPr>
  </w:style>
  <w:style w:type="paragraph" w:customStyle="1" w:styleId="F9BC7EBA0C5849E0BDA0CC3EA4E2A8F94">
    <w:name w:val="F9BC7EBA0C5849E0BDA0CC3EA4E2A8F94"/>
    <w:rsid w:val="0024692E"/>
    <w:pPr>
      <w:widowControl w:val="0"/>
      <w:bidi/>
      <w:spacing w:after="0" w:line="240" w:lineRule="auto"/>
      <w:contextualSpacing/>
    </w:pPr>
    <w:rPr>
      <w:rFonts w:ascii="David" w:eastAsiaTheme="minorHAnsi" w:hAnsi="David" w:cs="David"/>
    </w:rPr>
  </w:style>
  <w:style w:type="paragraph" w:customStyle="1" w:styleId="EA7428DDAAAC45A2B9F02B0DFB870C044">
    <w:name w:val="EA7428DDAAAC45A2B9F02B0DFB870C044"/>
    <w:rsid w:val="0024692E"/>
    <w:pPr>
      <w:widowControl w:val="0"/>
      <w:bidi/>
      <w:spacing w:after="0" w:line="240" w:lineRule="auto"/>
      <w:contextualSpacing/>
    </w:pPr>
    <w:rPr>
      <w:rFonts w:ascii="David" w:eastAsiaTheme="minorHAnsi" w:hAnsi="David" w:cs="David"/>
    </w:rPr>
  </w:style>
  <w:style w:type="paragraph" w:customStyle="1" w:styleId="157E9046BB4A4ED7AD9071ED59BA230C4">
    <w:name w:val="157E9046BB4A4ED7AD9071ED59BA230C4"/>
    <w:rsid w:val="0024692E"/>
    <w:pPr>
      <w:widowControl w:val="0"/>
      <w:bidi/>
      <w:spacing w:after="0" w:line="240" w:lineRule="auto"/>
      <w:contextualSpacing/>
    </w:pPr>
    <w:rPr>
      <w:rFonts w:ascii="David" w:eastAsiaTheme="minorHAnsi" w:hAnsi="David" w:cs="David"/>
    </w:rPr>
  </w:style>
  <w:style w:type="paragraph" w:customStyle="1" w:styleId="40E5E707881E4E4FA1A88640F3C4844C3">
    <w:name w:val="40E5E707881E4E4FA1A88640F3C4844C3"/>
    <w:rsid w:val="0024692E"/>
    <w:pPr>
      <w:widowControl w:val="0"/>
      <w:bidi/>
      <w:spacing w:after="0" w:line="240" w:lineRule="auto"/>
      <w:contextualSpacing/>
    </w:pPr>
    <w:rPr>
      <w:rFonts w:ascii="David" w:eastAsiaTheme="minorHAnsi" w:hAnsi="David" w:cs="David"/>
    </w:rPr>
  </w:style>
  <w:style w:type="paragraph" w:customStyle="1" w:styleId="DD200990BE2545298634C0999DF3AF214">
    <w:name w:val="DD200990BE2545298634C0999DF3AF214"/>
    <w:rsid w:val="0024692E"/>
    <w:pPr>
      <w:widowControl w:val="0"/>
      <w:bidi/>
      <w:spacing w:after="0" w:line="240" w:lineRule="auto"/>
      <w:contextualSpacing/>
    </w:pPr>
    <w:rPr>
      <w:rFonts w:ascii="David" w:eastAsiaTheme="minorHAnsi" w:hAnsi="David" w:cs="David"/>
    </w:rPr>
  </w:style>
  <w:style w:type="paragraph" w:customStyle="1" w:styleId="9BEB3FBF8F2740909915619B011013F94">
    <w:name w:val="9BEB3FBF8F2740909915619B011013F94"/>
    <w:rsid w:val="0024692E"/>
    <w:pPr>
      <w:widowControl w:val="0"/>
      <w:bidi/>
      <w:spacing w:after="0" w:line="240" w:lineRule="auto"/>
      <w:contextualSpacing/>
    </w:pPr>
    <w:rPr>
      <w:rFonts w:ascii="David" w:eastAsiaTheme="minorHAnsi" w:hAnsi="David" w:cs="David"/>
    </w:rPr>
  </w:style>
  <w:style w:type="paragraph" w:customStyle="1" w:styleId="D4209734A5904060AC711DB2558013D34">
    <w:name w:val="D4209734A5904060AC711DB2558013D34"/>
    <w:rsid w:val="0024692E"/>
    <w:pPr>
      <w:widowControl w:val="0"/>
      <w:bidi/>
      <w:spacing w:after="0" w:line="240" w:lineRule="auto"/>
      <w:contextualSpacing/>
    </w:pPr>
    <w:rPr>
      <w:rFonts w:ascii="David" w:eastAsiaTheme="minorHAnsi" w:hAnsi="David" w:cs="David"/>
    </w:rPr>
  </w:style>
  <w:style w:type="paragraph" w:customStyle="1" w:styleId="A4FF0B0EA78D4771BB711CC82482B5454">
    <w:name w:val="A4FF0B0EA78D4771BB711CC82482B5454"/>
    <w:rsid w:val="0024692E"/>
    <w:pPr>
      <w:widowControl w:val="0"/>
      <w:bidi/>
      <w:spacing w:after="0" w:line="240" w:lineRule="auto"/>
      <w:contextualSpacing/>
    </w:pPr>
    <w:rPr>
      <w:rFonts w:ascii="David" w:eastAsiaTheme="minorHAnsi" w:hAnsi="David" w:cs="David"/>
    </w:rPr>
  </w:style>
  <w:style w:type="paragraph" w:customStyle="1" w:styleId="4445A860250946E2BDC5B7E9253EAF0F4">
    <w:name w:val="4445A860250946E2BDC5B7E9253EAF0F4"/>
    <w:rsid w:val="0024692E"/>
    <w:pPr>
      <w:widowControl w:val="0"/>
      <w:bidi/>
      <w:spacing w:after="0" w:line="240" w:lineRule="auto"/>
      <w:contextualSpacing/>
    </w:pPr>
    <w:rPr>
      <w:rFonts w:ascii="David" w:eastAsiaTheme="minorHAnsi" w:hAnsi="David" w:cs="David"/>
    </w:rPr>
  </w:style>
  <w:style w:type="paragraph" w:customStyle="1" w:styleId="48AC8D3FAD1744BFA6E970087EDBE1F69">
    <w:name w:val="48AC8D3FAD1744BFA6E970087EDBE1F69"/>
    <w:rsid w:val="0030395C"/>
    <w:pPr>
      <w:widowControl w:val="0"/>
      <w:bidi/>
      <w:spacing w:after="0" w:line="240" w:lineRule="auto"/>
      <w:contextualSpacing/>
    </w:pPr>
    <w:rPr>
      <w:rFonts w:ascii="David" w:eastAsiaTheme="minorHAnsi" w:hAnsi="David" w:cs="David"/>
    </w:rPr>
  </w:style>
  <w:style w:type="paragraph" w:customStyle="1" w:styleId="AD89A3BDA29B4050B59B303C6A16E4E19">
    <w:name w:val="AD89A3BDA29B4050B59B303C6A16E4E19"/>
    <w:rsid w:val="0030395C"/>
    <w:pPr>
      <w:widowControl w:val="0"/>
      <w:bidi/>
      <w:spacing w:after="0" w:line="240" w:lineRule="auto"/>
      <w:contextualSpacing/>
    </w:pPr>
    <w:rPr>
      <w:rFonts w:ascii="David" w:eastAsiaTheme="minorHAnsi" w:hAnsi="David" w:cs="David"/>
    </w:rPr>
  </w:style>
  <w:style w:type="paragraph" w:customStyle="1" w:styleId="45054972406047A5950A5B59B8EFD69C9">
    <w:name w:val="45054972406047A5950A5B59B8EFD69C9"/>
    <w:rsid w:val="0030395C"/>
    <w:pPr>
      <w:widowControl w:val="0"/>
      <w:bidi/>
      <w:spacing w:after="0" w:line="240" w:lineRule="auto"/>
      <w:contextualSpacing/>
    </w:pPr>
    <w:rPr>
      <w:rFonts w:ascii="David" w:eastAsiaTheme="minorHAnsi" w:hAnsi="David" w:cs="David"/>
    </w:rPr>
  </w:style>
  <w:style w:type="paragraph" w:customStyle="1" w:styleId="1498FA71F19A48DC89FA854742031DC79">
    <w:name w:val="1498FA71F19A48DC89FA854742031DC79"/>
    <w:rsid w:val="0030395C"/>
    <w:pPr>
      <w:widowControl w:val="0"/>
      <w:bidi/>
      <w:spacing w:after="0" w:line="240" w:lineRule="auto"/>
      <w:contextualSpacing/>
    </w:pPr>
    <w:rPr>
      <w:rFonts w:ascii="David" w:eastAsiaTheme="minorHAnsi" w:hAnsi="David" w:cs="David"/>
    </w:rPr>
  </w:style>
  <w:style w:type="paragraph" w:customStyle="1" w:styleId="A3B5EFAA28174381A78284A21CADBC239">
    <w:name w:val="A3B5EFAA28174381A78284A21CADBC239"/>
    <w:rsid w:val="0030395C"/>
    <w:pPr>
      <w:widowControl w:val="0"/>
      <w:bidi/>
      <w:spacing w:after="0" w:line="240" w:lineRule="auto"/>
      <w:contextualSpacing/>
    </w:pPr>
    <w:rPr>
      <w:rFonts w:ascii="David" w:eastAsiaTheme="minorHAnsi" w:hAnsi="David" w:cs="David"/>
    </w:rPr>
  </w:style>
  <w:style w:type="paragraph" w:customStyle="1" w:styleId="4A3B80F067524B2F870C7B0C7DEA1D158">
    <w:name w:val="4A3B80F067524B2F870C7B0C7DEA1D158"/>
    <w:rsid w:val="0030395C"/>
    <w:pPr>
      <w:widowControl w:val="0"/>
      <w:bidi/>
      <w:spacing w:after="0" w:line="240" w:lineRule="auto"/>
      <w:contextualSpacing/>
    </w:pPr>
    <w:rPr>
      <w:rFonts w:ascii="David" w:eastAsiaTheme="minorHAnsi" w:hAnsi="David" w:cs="David"/>
    </w:rPr>
  </w:style>
  <w:style w:type="paragraph" w:customStyle="1" w:styleId="8337505A8FDC43EA96D65912058EE28D7">
    <w:name w:val="8337505A8FDC43EA96D65912058EE28D7"/>
    <w:rsid w:val="0030395C"/>
    <w:pPr>
      <w:widowControl w:val="0"/>
      <w:bidi/>
      <w:spacing w:after="0" w:line="240" w:lineRule="auto"/>
      <w:contextualSpacing/>
    </w:pPr>
    <w:rPr>
      <w:rFonts w:ascii="David" w:eastAsiaTheme="minorHAnsi" w:hAnsi="David" w:cs="David"/>
    </w:rPr>
  </w:style>
  <w:style w:type="paragraph" w:customStyle="1" w:styleId="AD92FE9ABD664D1EA3A612441E7D3F148">
    <w:name w:val="AD92FE9ABD664D1EA3A612441E7D3F148"/>
    <w:rsid w:val="0030395C"/>
    <w:pPr>
      <w:widowControl w:val="0"/>
      <w:bidi/>
      <w:spacing w:after="0" w:line="240" w:lineRule="auto"/>
      <w:contextualSpacing/>
    </w:pPr>
    <w:rPr>
      <w:rFonts w:ascii="David" w:eastAsiaTheme="minorHAnsi" w:hAnsi="David" w:cs="David"/>
    </w:rPr>
  </w:style>
  <w:style w:type="paragraph" w:customStyle="1" w:styleId="F4320B8EA4394F14A553FBC0EDE97AD86">
    <w:name w:val="F4320B8EA4394F14A553FBC0EDE97AD86"/>
    <w:rsid w:val="0030395C"/>
    <w:pPr>
      <w:widowControl w:val="0"/>
      <w:bidi/>
      <w:spacing w:after="0" w:line="240" w:lineRule="auto"/>
      <w:contextualSpacing/>
    </w:pPr>
    <w:rPr>
      <w:rFonts w:ascii="David" w:eastAsiaTheme="minorHAnsi" w:hAnsi="David" w:cs="David"/>
    </w:rPr>
  </w:style>
  <w:style w:type="paragraph" w:customStyle="1" w:styleId="64DACF1E12F14D72A826AD60C394692F6">
    <w:name w:val="64DACF1E12F14D72A826AD60C394692F6"/>
    <w:rsid w:val="0030395C"/>
    <w:pPr>
      <w:widowControl w:val="0"/>
      <w:bidi/>
      <w:spacing w:after="0" w:line="240" w:lineRule="auto"/>
      <w:contextualSpacing/>
    </w:pPr>
    <w:rPr>
      <w:rFonts w:ascii="David" w:eastAsiaTheme="minorHAnsi" w:hAnsi="David" w:cs="David"/>
    </w:rPr>
  </w:style>
  <w:style w:type="paragraph" w:customStyle="1" w:styleId="6072BE63484145C3B7B62359D0319C556">
    <w:name w:val="6072BE63484145C3B7B62359D0319C556"/>
    <w:rsid w:val="0030395C"/>
    <w:pPr>
      <w:widowControl w:val="0"/>
      <w:bidi/>
      <w:spacing w:after="0" w:line="240" w:lineRule="auto"/>
      <w:contextualSpacing/>
    </w:pPr>
    <w:rPr>
      <w:rFonts w:ascii="David" w:eastAsiaTheme="minorHAnsi" w:hAnsi="David" w:cs="David"/>
    </w:rPr>
  </w:style>
  <w:style w:type="paragraph" w:customStyle="1" w:styleId="5147C9EF1ECC4404840A08E817BA85C36">
    <w:name w:val="5147C9EF1ECC4404840A08E817BA85C36"/>
    <w:rsid w:val="0030395C"/>
    <w:pPr>
      <w:widowControl w:val="0"/>
      <w:bidi/>
      <w:spacing w:after="0" w:line="240" w:lineRule="auto"/>
      <w:contextualSpacing/>
    </w:pPr>
    <w:rPr>
      <w:rFonts w:ascii="David" w:eastAsiaTheme="minorHAnsi" w:hAnsi="David" w:cs="David"/>
    </w:rPr>
  </w:style>
  <w:style w:type="paragraph" w:customStyle="1" w:styleId="07D1C1B44E04400DBCF6DF3144C4146B6">
    <w:name w:val="07D1C1B44E04400DBCF6DF3144C4146B6"/>
    <w:rsid w:val="0030395C"/>
    <w:pPr>
      <w:widowControl w:val="0"/>
      <w:bidi/>
      <w:spacing w:after="0" w:line="240" w:lineRule="auto"/>
      <w:contextualSpacing/>
    </w:pPr>
    <w:rPr>
      <w:rFonts w:ascii="David" w:eastAsiaTheme="minorHAnsi" w:hAnsi="David" w:cs="David"/>
    </w:rPr>
  </w:style>
  <w:style w:type="paragraph" w:customStyle="1" w:styleId="CD5E62A6EC7740409687D6EF472412676">
    <w:name w:val="CD5E62A6EC7740409687D6EF472412676"/>
    <w:rsid w:val="0030395C"/>
    <w:pPr>
      <w:widowControl w:val="0"/>
      <w:bidi/>
      <w:spacing w:after="0" w:line="240" w:lineRule="auto"/>
      <w:contextualSpacing/>
    </w:pPr>
    <w:rPr>
      <w:rFonts w:ascii="David" w:eastAsiaTheme="minorHAnsi" w:hAnsi="David" w:cs="David"/>
    </w:rPr>
  </w:style>
  <w:style w:type="paragraph" w:customStyle="1" w:styleId="8174BC5E6EDB4E6D8A350F9337C4E0386">
    <w:name w:val="8174BC5E6EDB4E6D8A350F9337C4E0386"/>
    <w:rsid w:val="0030395C"/>
    <w:pPr>
      <w:widowControl w:val="0"/>
      <w:bidi/>
      <w:spacing w:after="0" w:line="240" w:lineRule="auto"/>
      <w:contextualSpacing/>
    </w:pPr>
    <w:rPr>
      <w:rFonts w:ascii="David" w:eastAsiaTheme="minorHAnsi" w:hAnsi="David" w:cs="David"/>
    </w:rPr>
  </w:style>
  <w:style w:type="paragraph" w:customStyle="1" w:styleId="C431287E094B4AE9824463248FA0A76D6">
    <w:name w:val="C431287E094B4AE9824463248FA0A76D6"/>
    <w:rsid w:val="0030395C"/>
    <w:pPr>
      <w:widowControl w:val="0"/>
      <w:bidi/>
      <w:spacing w:after="0" w:line="240" w:lineRule="auto"/>
      <w:contextualSpacing/>
    </w:pPr>
    <w:rPr>
      <w:rFonts w:ascii="David" w:eastAsiaTheme="minorHAnsi" w:hAnsi="David" w:cs="David"/>
    </w:rPr>
  </w:style>
  <w:style w:type="paragraph" w:customStyle="1" w:styleId="F1386DB1606142F48554AE271BFF96D96">
    <w:name w:val="F1386DB1606142F48554AE271BFF96D96"/>
    <w:rsid w:val="0030395C"/>
    <w:pPr>
      <w:widowControl w:val="0"/>
      <w:bidi/>
      <w:spacing w:after="0" w:line="240" w:lineRule="auto"/>
      <w:contextualSpacing/>
    </w:pPr>
    <w:rPr>
      <w:rFonts w:ascii="David" w:eastAsiaTheme="minorHAnsi" w:hAnsi="David" w:cs="David"/>
    </w:rPr>
  </w:style>
  <w:style w:type="paragraph" w:customStyle="1" w:styleId="75E7D695C306440A922D02BC629405726">
    <w:name w:val="75E7D695C306440A922D02BC629405726"/>
    <w:rsid w:val="0030395C"/>
    <w:pPr>
      <w:widowControl w:val="0"/>
      <w:bidi/>
      <w:spacing w:after="0" w:line="240" w:lineRule="auto"/>
      <w:contextualSpacing/>
    </w:pPr>
    <w:rPr>
      <w:rFonts w:ascii="David" w:eastAsiaTheme="minorHAnsi" w:hAnsi="David" w:cs="David"/>
    </w:rPr>
  </w:style>
  <w:style w:type="paragraph" w:customStyle="1" w:styleId="C71F7F60A68947B5B7AB6C0304AE54156">
    <w:name w:val="C71F7F60A68947B5B7AB6C0304AE54156"/>
    <w:rsid w:val="0030395C"/>
    <w:pPr>
      <w:widowControl w:val="0"/>
      <w:bidi/>
      <w:spacing w:after="0" w:line="240" w:lineRule="auto"/>
      <w:contextualSpacing/>
    </w:pPr>
    <w:rPr>
      <w:rFonts w:ascii="David" w:eastAsiaTheme="minorHAnsi" w:hAnsi="David" w:cs="David"/>
    </w:rPr>
  </w:style>
  <w:style w:type="paragraph" w:customStyle="1" w:styleId="D7D2853CF52F42359B07AB88B92690616">
    <w:name w:val="D7D2853CF52F42359B07AB88B92690616"/>
    <w:rsid w:val="0030395C"/>
    <w:pPr>
      <w:widowControl w:val="0"/>
      <w:bidi/>
      <w:spacing w:after="0" w:line="240" w:lineRule="auto"/>
      <w:contextualSpacing/>
    </w:pPr>
    <w:rPr>
      <w:rFonts w:ascii="David" w:eastAsiaTheme="minorHAnsi" w:hAnsi="David" w:cs="David"/>
    </w:rPr>
  </w:style>
  <w:style w:type="paragraph" w:customStyle="1" w:styleId="181EEEB1D39148E0AD2CE6873E55EF586">
    <w:name w:val="181EEEB1D39148E0AD2CE6873E55EF586"/>
    <w:rsid w:val="0030395C"/>
    <w:pPr>
      <w:widowControl w:val="0"/>
      <w:bidi/>
      <w:spacing w:after="0" w:line="240" w:lineRule="auto"/>
      <w:contextualSpacing/>
    </w:pPr>
    <w:rPr>
      <w:rFonts w:ascii="David" w:eastAsiaTheme="minorHAnsi" w:hAnsi="David" w:cs="David"/>
    </w:rPr>
  </w:style>
  <w:style w:type="paragraph" w:customStyle="1" w:styleId="AA0EDCB09CF74C72BD34CB3C097B77555">
    <w:name w:val="AA0EDCB09CF74C72BD34CB3C097B77555"/>
    <w:rsid w:val="0030395C"/>
    <w:pPr>
      <w:widowControl w:val="0"/>
      <w:bidi/>
      <w:spacing w:after="0" w:line="240" w:lineRule="auto"/>
      <w:contextualSpacing/>
    </w:pPr>
    <w:rPr>
      <w:rFonts w:ascii="David" w:eastAsiaTheme="minorHAnsi" w:hAnsi="David" w:cs="David"/>
    </w:rPr>
  </w:style>
  <w:style w:type="paragraph" w:customStyle="1" w:styleId="F9BC7EBA0C5849E0BDA0CC3EA4E2A8F95">
    <w:name w:val="F9BC7EBA0C5849E0BDA0CC3EA4E2A8F95"/>
    <w:rsid w:val="0030395C"/>
    <w:pPr>
      <w:widowControl w:val="0"/>
      <w:bidi/>
      <w:spacing w:after="0" w:line="240" w:lineRule="auto"/>
      <w:contextualSpacing/>
    </w:pPr>
    <w:rPr>
      <w:rFonts w:ascii="David" w:eastAsiaTheme="minorHAnsi" w:hAnsi="David" w:cs="David"/>
    </w:rPr>
  </w:style>
  <w:style w:type="paragraph" w:customStyle="1" w:styleId="EA7428DDAAAC45A2B9F02B0DFB870C045">
    <w:name w:val="EA7428DDAAAC45A2B9F02B0DFB870C045"/>
    <w:rsid w:val="0030395C"/>
    <w:pPr>
      <w:widowControl w:val="0"/>
      <w:bidi/>
      <w:spacing w:after="0" w:line="240" w:lineRule="auto"/>
      <w:contextualSpacing/>
    </w:pPr>
    <w:rPr>
      <w:rFonts w:ascii="David" w:eastAsiaTheme="minorHAnsi" w:hAnsi="David" w:cs="David"/>
    </w:rPr>
  </w:style>
  <w:style w:type="paragraph" w:customStyle="1" w:styleId="157E9046BB4A4ED7AD9071ED59BA230C5">
    <w:name w:val="157E9046BB4A4ED7AD9071ED59BA230C5"/>
    <w:rsid w:val="0030395C"/>
    <w:pPr>
      <w:widowControl w:val="0"/>
      <w:bidi/>
      <w:spacing w:after="0" w:line="240" w:lineRule="auto"/>
      <w:contextualSpacing/>
    </w:pPr>
    <w:rPr>
      <w:rFonts w:ascii="David" w:eastAsiaTheme="minorHAnsi" w:hAnsi="David" w:cs="David"/>
    </w:rPr>
  </w:style>
  <w:style w:type="paragraph" w:customStyle="1" w:styleId="40E5E707881E4E4FA1A88640F3C4844C4">
    <w:name w:val="40E5E707881E4E4FA1A88640F3C4844C4"/>
    <w:rsid w:val="0030395C"/>
    <w:pPr>
      <w:widowControl w:val="0"/>
      <w:bidi/>
      <w:spacing w:after="0" w:line="240" w:lineRule="auto"/>
      <w:contextualSpacing/>
    </w:pPr>
    <w:rPr>
      <w:rFonts w:ascii="David" w:eastAsiaTheme="minorHAnsi" w:hAnsi="David" w:cs="David"/>
    </w:rPr>
  </w:style>
  <w:style w:type="paragraph" w:customStyle="1" w:styleId="DD200990BE2545298634C0999DF3AF215">
    <w:name w:val="DD200990BE2545298634C0999DF3AF215"/>
    <w:rsid w:val="0030395C"/>
    <w:pPr>
      <w:widowControl w:val="0"/>
      <w:bidi/>
      <w:spacing w:after="0" w:line="240" w:lineRule="auto"/>
      <w:contextualSpacing/>
    </w:pPr>
    <w:rPr>
      <w:rFonts w:ascii="David" w:eastAsiaTheme="minorHAnsi" w:hAnsi="David" w:cs="David"/>
    </w:rPr>
  </w:style>
  <w:style w:type="paragraph" w:customStyle="1" w:styleId="9BEB3FBF8F2740909915619B011013F95">
    <w:name w:val="9BEB3FBF8F2740909915619B011013F95"/>
    <w:rsid w:val="0030395C"/>
    <w:pPr>
      <w:widowControl w:val="0"/>
      <w:bidi/>
      <w:spacing w:after="0" w:line="240" w:lineRule="auto"/>
      <w:contextualSpacing/>
    </w:pPr>
    <w:rPr>
      <w:rFonts w:ascii="David" w:eastAsiaTheme="minorHAnsi" w:hAnsi="David" w:cs="David"/>
    </w:rPr>
  </w:style>
  <w:style w:type="paragraph" w:customStyle="1" w:styleId="D4209734A5904060AC711DB2558013D35">
    <w:name w:val="D4209734A5904060AC711DB2558013D35"/>
    <w:rsid w:val="0030395C"/>
    <w:pPr>
      <w:widowControl w:val="0"/>
      <w:bidi/>
      <w:spacing w:after="0" w:line="240" w:lineRule="auto"/>
      <w:contextualSpacing/>
    </w:pPr>
    <w:rPr>
      <w:rFonts w:ascii="David" w:eastAsiaTheme="minorHAnsi" w:hAnsi="David" w:cs="David"/>
    </w:rPr>
  </w:style>
  <w:style w:type="paragraph" w:customStyle="1" w:styleId="A4FF0B0EA78D4771BB711CC82482B5455">
    <w:name w:val="A4FF0B0EA78D4771BB711CC82482B5455"/>
    <w:rsid w:val="0030395C"/>
    <w:pPr>
      <w:widowControl w:val="0"/>
      <w:bidi/>
      <w:spacing w:after="0" w:line="240" w:lineRule="auto"/>
      <w:contextualSpacing/>
    </w:pPr>
    <w:rPr>
      <w:rFonts w:ascii="David" w:eastAsiaTheme="minorHAnsi" w:hAnsi="David" w:cs="David"/>
    </w:rPr>
  </w:style>
  <w:style w:type="paragraph" w:customStyle="1" w:styleId="4445A860250946E2BDC5B7E9253EAF0F5">
    <w:name w:val="4445A860250946E2BDC5B7E9253EAF0F5"/>
    <w:rsid w:val="0030395C"/>
    <w:pPr>
      <w:widowControl w:val="0"/>
      <w:bidi/>
      <w:spacing w:after="0" w:line="240" w:lineRule="auto"/>
      <w:contextualSpacing/>
    </w:pPr>
    <w:rPr>
      <w:rFonts w:ascii="David" w:eastAsiaTheme="minorHAnsi" w:hAnsi="David" w:cs="David"/>
    </w:rPr>
  </w:style>
  <w:style w:type="paragraph" w:customStyle="1" w:styleId="48AC8D3FAD1744BFA6E970087EDBE1F610">
    <w:name w:val="48AC8D3FAD1744BFA6E970087EDBE1F610"/>
    <w:rsid w:val="0030395C"/>
    <w:pPr>
      <w:widowControl w:val="0"/>
      <w:bidi/>
      <w:spacing w:after="0" w:line="240" w:lineRule="auto"/>
      <w:contextualSpacing/>
    </w:pPr>
    <w:rPr>
      <w:rFonts w:ascii="David" w:eastAsiaTheme="minorHAnsi" w:hAnsi="David" w:cs="David"/>
    </w:rPr>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AD89A3BDA29B4050B59B303C6A16E4E110">
    <w:name w:val="AD89A3BDA29B4050B59B303C6A16E4E110"/>
    <w:rsid w:val="0030395C"/>
    <w:pPr>
      <w:widowControl w:val="0"/>
      <w:bidi/>
      <w:spacing w:after="0" w:line="240" w:lineRule="auto"/>
      <w:contextualSpacing/>
    </w:pPr>
    <w:rPr>
      <w:rFonts w:ascii="David" w:eastAsiaTheme="minorHAnsi" w:hAnsi="David" w:cs="David"/>
    </w:rPr>
  </w:style>
  <w:style w:type="paragraph" w:customStyle="1" w:styleId="45054972406047A5950A5B59B8EFD69C10">
    <w:name w:val="45054972406047A5950A5B59B8EFD69C10"/>
    <w:rsid w:val="0030395C"/>
    <w:pPr>
      <w:widowControl w:val="0"/>
      <w:bidi/>
      <w:spacing w:after="0" w:line="240" w:lineRule="auto"/>
      <w:contextualSpacing/>
    </w:pPr>
    <w:rPr>
      <w:rFonts w:ascii="David" w:eastAsiaTheme="minorHAnsi" w:hAnsi="David" w:cs="David"/>
    </w:rPr>
  </w:style>
  <w:style w:type="paragraph" w:customStyle="1" w:styleId="1498FA71F19A48DC89FA854742031DC710">
    <w:name w:val="1498FA71F19A48DC89FA854742031DC710"/>
    <w:rsid w:val="0030395C"/>
    <w:pPr>
      <w:widowControl w:val="0"/>
      <w:bidi/>
      <w:spacing w:after="0" w:line="240" w:lineRule="auto"/>
      <w:contextualSpacing/>
    </w:pPr>
    <w:rPr>
      <w:rFonts w:ascii="David" w:eastAsiaTheme="minorHAnsi" w:hAnsi="David" w:cs="David"/>
    </w:rPr>
  </w:style>
  <w:style w:type="paragraph" w:customStyle="1" w:styleId="A3B5EFAA28174381A78284A21CADBC2310">
    <w:name w:val="A3B5EFAA28174381A78284A21CADBC2310"/>
    <w:rsid w:val="0030395C"/>
    <w:pPr>
      <w:widowControl w:val="0"/>
      <w:bidi/>
      <w:spacing w:after="0" w:line="240" w:lineRule="auto"/>
      <w:contextualSpacing/>
    </w:pPr>
    <w:rPr>
      <w:rFonts w:ascii="David" w:eastAsiaTheme="minorHAnsi" w:hAnsi="David" w:cs="David"/>
    </w:rPr>
  </w:style>
  <w:style w:type="paragraph" w:customStyle="1" w:styleId="4A3B80F067524B2F870C7B0C7DEA1D159">
    <w:name w:val="4A3B80F067524B2F870C7B0C7DEA1D159"/>
    <w:rsid w:val="0030395C"/>
    <w:pPr>
      <w:widowControl w:val="0"/>
      <w:bidi/>
      <w:spacing w:after="0" w:line="240" w:lineRule="auto"/>
      <w:contextualSpacing/>
    </w:pPr>
    <w:rPr>
      <w:rFonts w:ascii="David" w:eastAsiaTheme="minorHAnsi" w:hAnsi="David" w:cs="David"/>
    </w:rPr>
  </w:style>
  <w:style w:type="paragraph" w:customStyle="1" w:styleId="8337505A8FDC43EA96D65912058EE28D8">
    <w:name w:val="8337505A8FDC43EA96D65912058EE28D8"/>
    <w:rsid w:val="0030395C"/>
    <w:pPr>
      <w:widowControl w:val="0"/>
      <w:bidi/>
      <w:spacing w:after="0" w:line="240" w:lineRule="auto"/>
      <w:contextualSpacing/>
    </w:pPr>
    <w:rPr>
      <w:rFonts w:ascii="David" w:eastAsiaTheme="minorHAnsi" w:hAnsi="David" w:cs="David"/>
    </w:rPr>
  </w:style>
  <w:style w:type="paragraph" w:customStyle="1" w:styleId="AD92FE9ABD664D1EA3A612441E7D3F149">
    <w:name w:val="AD92FE9ABD664D1EA3A612441E7D3F149"/>
    <w:rsid w:val="0030395C"/>
    <w:pPr>
      <w:widowControl w:val="0"/>
      <w:bidi/>
      <w:spacing w:after="0" w:line="240" w:lineRule="auto"/>
      <w:contextualSpacing/>
    </w:pPr>
    <w:rPr>
      <w:rFonts w:ascii="David" w:eastAsiaTheme="minorHAnsi" w:hAnsi="David" w:cs="David"/>
    </w:rPr>
  </w:style>
  <w:style w:type="paragraph" w:customStyle="1" w:styleId="F4320B8EA4394F14A553FBC0EDE97AD87">
    <w:name w:val="F4320B8EA4394F14A553FBC0EDE97AD87"/>
    <w:rsid w:val="0030395C"/>
    <w:pPr>
      <w:widowControl w:val="0"/>
      <w:bidi/>
      <w:spacing w:after="0" w:line="240" w:lineRule="auto"/>
      <w:contextualSpacing/>
    </w:pPr>
    <w:rPr>
      <w:rFonts w:ascii="David" w:eastAsiaTheme="minorHAnsi" w:hAnsi="David" w:cs="David"/>
    </w:rPr>
  </w:style>
  <w:style w:type="paragraph" w:customStyle="1" w:styleId="64DACF1E12F14D72A826AD60C394692F7">
    <w:name w:val="64DACF1E12F14D72A826AD60C394692F7"/>
    <w:rsid w:val="0030395C"/>
    <w:pPr>
      <w:widowControl w:val="0"/>
      <w:bidi/>
      <w:spacing w:after="0" w:line="240" w:lineRule="auto"/>
      <w:contextualSpacing/>
    </w:pPr>
    <w:rPr>
      <w:rFonts w:ascii="David" w:eastAsiaTheme="minorHAnsi" w:hAnsi="David" w:cs="David"/>
    </w:rPr>
  </w:style>
  <w:style w:type="paragraph" w:customStyle="1" w:styleId="6072BE63484145C3B7B62359D0319C557">
    <w:name w:val="6072BE63484145C3B7B62359D0319C557"/>
    <w:rsid w:val="0030395C"/>
    <w:pPr>
      <w:widowControl w:val="0"/>
      <w:bidi/>
      <w:spacing w:after="0" w:line="240" w:lineRule="auto"/>
      <w:contextualSpacing/>
    </w:pPr>
    <w:rPr>
      <w:rFonts w:ascii="David" w:eastAsiaTheme="minorHAnsi" w:hAnsi="David" w:cs="David"/>
    </w:rPr>
  </w:style>
  <w:style w:type="paragraph" w:customStyle="1" w:styleId="5147C9EF1ECC4404840A08E817BA85C37">
    <w:name w:val="5147C9EF1ECC4404840A08E817BA85C37"/>
    <w:rsid w:val="0030395C"/>
    <w:pPr>
      <w:widowControl w:val="0"/>
      <w:bidi/>
      <w:spacing w:after="0" w:line="240" w:lineRule="auto"/>
      <w:contextualSpacing/>
    </w:pPr>
    <w:rPr>
      <w:rFonts w:ascii="David" w:eastAsiaTheme="minorHAnsi" w:hAnsi="David" w:cs="David"/>
    </w:rPr>
  </w:style>
  <w:style w:type="paragraph" w:customStyle="1" w:styleId="07D1C1B44E04400DBCF6DF3144C4146B7">
    <w:name w:val="07D1C1B44E04400DBCF6DF3144C4146B7"/>
    <w:rsid w:val="0030395C"/>
    <w:pPr>
      <w:widowControl w:val="0"/>
      <w:bidi/>
      <w:spacing w:after="0" w:line="240" w:lineRule="auto"/>
      <w:contextualSpacing/>
    </w:pPr>
    <w:rPr>
      <w:rFonts w:ascii="David" w:eastAsiaTheme="minorHAnsi" w:hAnsi="David" w:cs="David"/>
    </w:rPr>
  </w:style>
  <w:style w:type="paragraph" w:customStyle="1" w:styleId="CD5E62A6EC7740409687D6EF472412677">
    <w:name w:val="CD5E62A6EC7740409687D6EF472412677"/>
    <w:rsid w:val="0030395C"/>
    <w:pPr>
      <w:widowControl w:val="0"/>
      <w:bidi/>
      <w:spacing w:after="0" w:line="240" w:lineRule="auto"/>
      <w:contextualSpacing/>
    </w:pPr>
    <w:rPr>
      <w:rFonts w:ascii="David" w:eastAsiaTheme="minorHAnsi" w:hAnsi="David" w:cs="David"/>
    </w:rPr>
  </w:style>
  <w:style w:type="paragraph" w:customStyle="1" w:styleId="8174BC5E6EDB4E6D8A350F9337C4E0387">
    <w:name w:val="8174BC5E6EDB4E6D8A350F9337C4E0387"/>
    <w:rsid w:val="0030395C"/>
    <w:pPr>
      <w:widowControl w:val="0"/>
      <w:bidi/>
      <w:spacing w:after="0" w:line="240" w:lineRule="auto"/>
      <w:contextualSpacing/>
    </w:pPr>
    <w:rPr>
      <w:rFonts w:ascii="David" w:eastAsiaTheme="minorHAnsi" w:hAnsi="David" w:cs="David"/>
    </w:rPr>
  </w:style>
  <w:style w:type="paragraph" w:customStyle="1" w:styleId="C431287E094B4AE9824463248FA0A76D7">
    <w:name w:val="C431287E094B4AE9824463248FA0A76D7"/>
    <w:rsid w:val="0030395C"/>
    <w:pPr>
      <w:widowControl w:val="0"/>
      <w:bidi/>
      <w:spacing w:after="0" w:line="240" w:lineRule="auto"/>
      <w:contextualSpacing/>
    </w:pPr>
    <w:rPr>
      <w:rFonts w:ascii="David" w:eastAsiaTheme="minorHAnsi" w:hAnsi="David" w:cs="David"/>
    </w:rPr>
  </w:style>
  <w:style w:type="paragraph" w:customStyle="1" w:styleId="F1386DB1606142F48554AE271BFF96D97">
    <w:name w:val="F1386DB1606142F48554AE271BFF96D97"/>
    <w:rsid w:val="0030395C"/>
    <w:pPr>
      <w:widowControl w:val="0"/>
      <w:bidi/>
      <w:spacing w:after="0" w:line="240" w:lineRule="auto"/>
      <w:contextualSpacing/>
    </w:pPr>
    <w:rPr>
      <w:rFonts w:ascii="David" w:eastAsiaTheme="minorHAnsi" w:hAnsi="David" w:cs="David"/>
    </w:rPr>
  </w:style>
  <w:style w:type="paragraph" w:customStyle="1" w:styleId="75E7D695C306440A922D02BC629405727">
    <w:name w:val="75E7D695C306440A922D02BC629405727"/>
    <w:rsid w:val="0030395C"/>
    <w:pPr>
      <w:widowControl w:val="0"/>
      <w:bidi/>
      <w:spacing w:after="0" w:line="240" w:lineRule="auto"/>
      <w:contextualSpacing/>
    </w:pPr>
    <w:rPr>
      <w:rFonts w:ascii="David" w:eastAsiaTheme="minorHAnsi" w:hAnsi="David" w:cs="David"/>
    </w:rPr>
  </w:style>
  <w:style w:type="paragraph" w:customStyle="1" w:styleId="C71F7F60A68947B5B7AB6C0304AE54157">
    <w:name w:val="C71F7F60A68947B5B7AB6C0304AE54157"/>
    <w:rsid w:val="0030395C"/>
    <w:pPr>
      <w:widowControl w:val="0"/>
      <w:bidi/>
      <w:spacing w:after="0" w:line="240" w:lineRule="auto"/>
      <w:contextualSpacing/>
    </w:pPr>
    <w:rPr>
      <w:rFonts w:ascii="David" w:eastAsiaTheme="minorHAnsi" w:hAnsi="David" w:cs="David"/>
    </w:rPr>
  </w:style>
  <w:style w:type="paragraph" w:customStyle="1" w:styleId="D7D2853CF52F42359B07AB88B92690617">
    <w:name w:val="D7D2853CF52F42359B07AB88B92690617"/>
    <w:rsid w:val="0030395C"/>
    <w:pPr>
      <w:widowControl w:val="0"/>
      <w:bidi/>
      <w:spacing w:after="0" w:line="240" w:lineRule="auto"/>
      <w:contextualSpacing/>
    </w:pPr>
    <w:rPr>
      <w:rFonts w:ascii="David" w:eastAsiaTheme="minorHAnsi" w:hAnsi="David" w:cs="David"/>
    </w:rPr>
  </w:style>
  <w:style w:type="paragraph" w:customStyle="1" w:styleId="181EEEB1D39148E0AD2CE6873E55EF587">
    <w:name w:val="181EEEB1D39148E0AD2CE6873E55EF587"/>
    <w:rsid w:val="0030395C"/>
    <w:pPr>
      <w:widowControl w:val="0"/>
      <w:bidi/>
      <w:spacing w:after="0" w:line="240" w:lineRule="auto"/>
      <w:contextualSpacing/>
    </w:pPr>
    <w:rPr>
      <w:rFonts w:ascii="David" w:eastAsiaTheme="minorHAnsi" w:hAnsi="David" w:cs="David"/>
    </w:rPr>
  </w:style>
  <w:style w:type="paragraph" w:customStyle="1" w:styleId="AA0EDCB09CF74C72BD34CB3C097B77556">
    <w:name w:val="AA0EDCB09CF74C72BD34CB3C097B77556"/>
    <w:rsid w:val="0030395C"/>
    <w:pPr>
      <w:widowControl w:val="0"/>
      <w:bidi/>
      <w:spacing w:after="0" w:line="240" w:lineRule="auto"/>
      <w:contextualSpacing/>
    </w:pPr>
    <w:rPr>
      <w:rFonts w:ascii="David" w:eastAsiaTheme="minorHAnsi" w:hAnsi="David" w:cs="David"/>
    </w:rPr>
  </w:style>
  <w:style w:type="paragraph" w:customStyle="1" w:styleId="F9BC7EBA0C5849E0BDA0CC3EA4E2A8F96">
    <w:name w:val="F9BC7EBA0C5849E0BDA0CC3EA4E2A8F96"/>
    <w:rsid w:val="0030395C"/>
    <w:pPr>
      <w:widowControl w:val="0"/>
      <w:bidi/>
      <w:spacing w:after="0" w:line="240" w:lineRule="auto"/>
      <w:contextualSpacing/>
    </w:pPr>
    <w:rPr>
      <w:rFonts w:ascii="David" w:eastAsiaTheme="minorHAnsi" w:hAnsi="David" w:cs="David"/>
    </w:rPr>
  </w:style>
  <w:style w:type="paragraph" w:customStyle="1" w:styleId="EA7428DDAAAC45A2B9F02B0DFB870C046">
    <w:name w:val="EA7428DDAAAC45A2B9F02B0DFB870C046"/>
    <w:rsid w:val="0030395C"/>
    <w:pPr>
      <w:widowControl w:val="0"/>
      <w:bidi/>
      <w:spacing w:after="0" w:line="240" w:lineRule="auto"/>
      <w:contextualSpacing/>
    </w:pPr>
    <w:rPr>
      <w:rFonts w:ascii="David" w:eastAsiaTheme="minorHAnsi" w:hAnsi="David" w:cs="David"/>
    </w:rPr>
  </w:style>
  <w:style w:type="paragraph" w:customStyle="1" w:styleId="157E9046BB4A4ED7AD9071ED59BA230C6">
    <w:name w:val="157E9046BB4A4ED7AD9071ED59BA230C6"/>
    <w:rsid w:val="0030395C"/>
    <w:pPr>
      <w:widowControl w:val="0"/>
      <w:bidi/>
      <w:spacing w:after="0" w:line="240" w:lineRule="auto"/>
      <w:contextualSpacing/>
    </w:pPr>
    <w:rPr>
      <w:rFonts w:ascii="David" w:eastAsiaTheme="minorHAnsi" w:hAnsi="David" w:cs="David"/>
    </w:rPr>
  </w:style>
  <w:style w:type="paragraph" w:customStyle="1" w:styleId="40E5E707881E4E4FA1A88640F3C4844C5">
    <w:name w:val="40E5E707881E4E4FA1A88640F3C4844C5"/>
    <w:rsid w:val="0030395C"/>
    <w:pPr>
      <w:widowControl w:val="0"/>
      <w:bidi/>
      <w:spacing w:after="0" w:line="240" w:lineRule="auto"/>
      <w:contextualSpacing/>
    </w:pPr>
    <w:rPr>
      <w:rFonts w:ascii="David" w:eastAsiaTheme="minorHAnsi" w:hAnsi="David" w:cs="David"/>
    </w:rPr>
  </w:style>
  <w:style w:type="paragraph" w:customStyle="1" w:styleId="DD200990BE2545298634C0999DF3AF216">
    <w:name w:val="DD200990BE2545298634C0999DF3AF216"/>
    <w:rsid w:val="0030395C"/>
    <w:pPr>
      <w:widowControl w:val="0"/>
      <w:bidi/>
      <w:spacing w:after="0" w:line="240" w:lineRule="auto"/>
      <w:contextualSpacing/>
    </w:pPr>
    <w:rPr>
      <w:rFonts w:ascii="David" w:eastAsiaTheme="minorHAnsi" w:hAnsi="David" w:cs="David"/>
    </w:rPr>
  </w:style>
  <w:style w:type="paragraph" w:customStyle="1" w:styleId="9BEB3FBF8F2740909915619B011013F96">
    <w:name w:val="9BEB3FBF8F2740909915619B011013F96"/>
    <w:rsid w:val="0030395C"/>
    <w:pPr>
      <w:widowControl w:val="0"/>
      <w:bidi/>
      <w:spacing w:after="0" w:line="240" w:lineRule="auto"/>
      <w:contextualSpacing/>
    </w:pPr>
    <w:rPr>
      <w:rFonts w:ascii="David" w:eastAsiaTheme="minorHAnsi" w:hAnsi="David" w:cs="David"/>
    </w:rPr>
  </w:style>
  <w:style w:type="paragraph" w:customStyle="1" w:styleId="D4209734A5904060AC711DB2558013D36">
    <w:name w:val="D4209734A5904060AC711DB2558013D36"/>
    <w:rsid w:val="0030395C"/>
    <w:pPr>
      <w:widowControl w:val="0"/>
      <w:bidi/>
      <w:spacing w:after="0" w:line="240" w:lineRule="auto"/>
      <w:contextualSpacing/>
    </w:pPr>
    <w:rPr>
      <w:rFonts w:ascii="David" w:eastAsiaTheme="minorHAnsi" w:hAnsi="David" w:cs="David"/>
    </w:rPr>
  </w:style>
  <w:style w:type="paragraph" w:customStyle="1" w:styleId="A4FF0B0EA78D4771BB711CC82482B5456">
    <w:name w:val="A4FF0B0EA78D4771BB711CC82482B5456"/>
    <w:rsid w:val="0030395C"/>
    <w:pPr>
      <w:widowControl w:val="0"/>
      <w:bidi/>
      <w:spacing w:after="0" w:line="240" w:lineRule="auto"/>
      <w:contextualSpacing/>
    </w:pPr>
    <w:rPr>
      <w:rFonts w:ascii="David" w:eastAsiaTheme="minorHAnsi" w:hAnsi="David" w:cs="David"/>
    </w:rPr>
  </w:style>
  <w:style w:type="paragraph" w:customStyle="1" w:styleId="4445A860250946E2BDC5B7E9253EAF0F6">
    <w:name w:val="4445A860250946E2BDC5B7E9253EAF0F6"/>
    <w:rsid w:val="0030395C"/>
    <w:pPr>
      <w:widowControl w:val="0"/>
      <w:bidi/>
      <w:spacing w:after="0" w:line="240" w:lineRule="auto"/>
      <w:contextualSpacing/>
    </w:pPr>
    <w:rPr>
      <w:rFonts w:ascii="David" w:eastAsiaTheme="minorHAnsi" w:hAnsi="David" w:cs="David"/>
    </w:rPr>
  </w:style>
  <w:style w:type="paragraph" w:customStyle="1" w:styleId="8761C7C3E3B34D3981EC2E8BE7C16561">
    <w:name w:val="8761C7C3E3B34D3981EC2E8BE7C16561"/>
    <w:rsid w:val="00720896"/>
  </w:style>
  <w:style w:type="paragraph" w:customStyle="1" w:styleId="EA0BAECE1D1440A5AF30BD1EF0A0F43C">
    <w:name w:val="EA0BAECE1D1440A5AF30BD1EF0A0F43C"/>
    <w:rsid w:val="00720896"/>
  </w:style>
  <w:style w:type="paragraph" w:customStyle="1" w:styleId="6FC2124411DB4A0C9F7413E07692C11B">
    <w:name w:val="6FC2124411DB4A0C9F7413E07692C11B"/>
    <w:rsid w:val="00720896"/>
  </w:style>
  <w:style w:type="paragraph" w:customStyle="1" w:styleId="36EEFF3D3A5640C897BB0FE95A6DB243">
    <w:name w:val="36EEFF3D3A5640C897BB0FE95A6DB243"/>
    <w:rsid w:val="00720896"/>
  </w:style>
  <w:style w:type="paragraph" w:customStyle="1" w:styleId="BAE1BE03146C4A378AEFA0B485EEFB54">
    <w:name w:val="BAE1BE03146C4A378AEFA0B485EEFB54"/>
    <w:rsid w:val="00720896"/>
  </w:style>
  <w:style w:type="paragraph" w:customStyle="1" w:styleId="144108DE9B7F4B0C929EF076840B73F8">
    <w:name w:val="144108DE9B7F4B0C929EF076840B73F8"/>
    <w:rsid w:val="00720896"/>
  </w:style>
  <w:style w:type="paragraph" w:customStyle="1" w:styleId="B2CC6F67683C4AB79B9BC27346CA3BD3">
    <w:name w:val="B2CC6F67683C4AB79B9BC27346CA3BD3"/>
    <w:rsid w:val="00720896"/>
  </w:style>
  <w:style w:type="paragraph" w:customStyle="1" w:styleId="63AE340A8B06469FAC244EF21DC03865">
    <w:name w:val="63AE340A8B06469FAC244EF21DC03865"/>
    <w:rsid w:val="002E0F8B"/>
  </w:style>
  <w:style w:type="paragraph" w:customStyle="1" w:styleId="816F9B5EDDDA4341A211FD696B7F2186">
    <w:name w:val="816F9B5EDDDA4341A211FD696B7F2186"/>
    <w:rsid w:val="002E0F8B"/>
  </w:style>
  <w:style w:type="paragraph" w:customStyle="1" w:styleId="5F04769A95F84C81BE9D28D8F176EA4B">
    <w:name w:val="5F04769A95F84C81BE9D28D8F176EA4B"/>
    <w:rsid w:val="002E0F8B"/>
  </w:style>
  <w:style w:type="paragraph" w:customStyle="1" w:styleId="3CB2BAB1A4934F0998457BFB9BB8B4B1">
    <w:name w:val="3CB2BAB1A4934F0998457BFB9BB8B4B1"/>
    <w:rsid w:val="007531EF"/>
  </w:style>
  <w:style w:type="paragraph" w:customStyle="1" w:styleId="5E73ED536A3842438936568A8B237267">
    <w:name w:val="5E73ED536A3842438936568A8B237267"/>
    <w:rsid w:val="007531EF"/>
  </w:style>
  <w:style w:type="paragraph" w:customStyle="1" w:styleId="9831B682C1AB421686048950CAEBE8EA">
    <w:name w:val="9831B682C1AB421686048950CAEBE8EA"/>
    <w:rsid w:val="009C7445"/>
  </w:style>
  <w:style w:type="paragraph" w:customStyle="1" w:styleId="843C886BD38F4FA6AE8E60F246C31A8D">
    <w:name w:val="843C886BD38F4FA6AE8E60F246C31A8D"/>
    <w:rsid w:val="009C7445"/>
  </w:style>
  <w:style w:type="paragraph" w:customStyle="1" w:styleId="3E17C103D65D469BAF40070880FF5691">
    <w:name w:val="3E17C103D65D469BAF40070880FF5691"/>
    <w:rsid w:val="009C7445"/>
  </w:style>
  <w:style w:type="paragraph" w:customStyle="1" w:styleId="0B2099AC357645F187668A245BDB29E7">
    <w:name w:val="0B2099AC357645F187668A245BDB29E7"/>
    <w:rsid w:val="009C7445"/>
  </w:style>
  <w:style w:type="paragraph" w:customStyle="1" w:styleId="8B9E57EDE1BB454997B59E4B9A1BC827">
    <w:name w:val="8B9E57EDE1BB454997B59E4B9A1BC827"/>
    <w:rsid w:val="00C66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E3D2-73B1-4032-A1D3-C417EBB6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2</TotalTime>
  <Pages>5</Pages>
  <Words>1109</Words>
  <Characters>6325</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Rubinstein</dc:creator>
  <cp:lastModifiedBy>Itay Beck</cp:lastModifiedBy>
  <cp:revision>3</cp:revision>
  <dcterms:created xsi:type="dcterms:W3CDTF">2019-03-13T07:01:00Z</dcterms:created>
  <dcterms:modified xsi:type="dcterms:W3CDTF">2019-03-13T07:02:00Z</dcterms:modified>
</cp:coreProperties>
</file>